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74B5F" w14:paraId="304A24FB" w14:textId="77777777">
        <w:trPr>
          <w:trHeight w:val="247"/>
        </w:trPr>
        <w:tc>
          <w:tcPr>
            <w:tcW w:w="2669" w:type="dxa"/>
          </w:tcPr>
          <w:p w14:paraId="583F1B69" w14:textId="5E48FAEF" w:rsidR="00174B5F" w:rsidRDefault="00174B5F" w:rsidP="00D80B55">
            <w:pPr>
              <w:spacing w:after="0"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080B7D7D" w14:textId="4826B4DA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3BD9DEEE" w14:textId="66F7B6A5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</w:tr>
      <w:tr w:rsidR="00174B5F" w14:paraId="356A1770" w14:textId="77777777">
        <w:trPr>
          <w:trHeight w:val="109"/>
        </w:trPr>
        <w:tc>
          <w:tcPr>
            <w:tcW w:w="2669" w:type="dxa"/>
          </w:tcPr>
          <w:p w14:paraId="277986D4" w14:textId="6491A22A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7C363E17" w14:textId="399C039B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14:paraId="47F8F8B5" w14:textId="5F32C427" w:rsidR="00174B5F" w:rsidRDefault="00174B5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9F9D694" w14:textId="77777777" w:rsidR="006F1978" w:rsidRPr="00483C27" w:rsidRDefault="006F1978" w:rsidP="006F1978">
      <w:pPr>
        <w:pStyle w:val="Default"/>
        <w:jc w:val="center"/>
        <w:rPr>
          <w:b/>
          <w:bCs/>
          <w:sz w:val="20"/>
          <w:szCs w:val="20"/>
        </w:rPr>
      </w:pPr>
      <w:r w:rsidRPr="00483C27">
        <w:rPr>
          <w:b/>
          <w:bCs/>
          <w:sz w:val="20"/>
          <w:szCs w:val="20"/>
        </w:rPr>
        <w:t>OŚWIADCZENIE</w:t>
      </w:r>
    </w:p>
    <w:p w14:paraId="70A9C6CD" w14:textId="77777777" w:rsidR="006F1978" w:rsidRPr="00483C27" w:rsidRDefault="006F1978" w:rsidP="006F1978">
      <w:pPr>
        <w:pStyle w:val="Default"/>
        <w:jc w:val="center"/>
        <w:rPr>
          <w:bCs/>
          <w:sz w:val="18"/>
          <w:szCs w:val="20"/>
        </w:rPr>
      </w:pPr>
      <w:r w:rsidRPr="00483C27">
        <w:rPr>
          <w:bCs/>
          <w:sz w:val="18"/>
          <w:szCs w:val="20"/>
        </w:rPr>
        <w:t>dotyczące przetwarzania danych osobowych</w:t>
      </w:r>
    </w:p>
    <w:p w14:paraId="7C0FC0F8" w14:textId="54A1F898" w:rsidR="006F1978" w:rsidRDefault="006F1978" w:rsidP="006F1978">
      <w:pPr>
        <w:pStyle w:val="Default"/>
        <w:rPr>
          <w:sz w:val="20"/>
          <w:szCs w:val="20"/>
        </w:rPr>
      </w:pPr>
    </w:p>
    <w:p w14:paraId="64CAB9A8" w14:textId="77777777" w:rsidR="003E6C9A" w:rsidRPr="00483C27" w:rsidRDefault="003E6C9A" w:rsidP="006F1978">
      <w:pPr>
        <w:pStyle w:val="Default"/>
        <w:rPr>
          <w:sz w:val="20"/>
          <w:szCs w:val="20"/>
        </w:rPr>
      </w:pPr>
    </w:p>
    <w:p w14:paraId="036AF29E" w14:textId="77777777" w:rsidR="006F1978" w:rsidRPr="00483C27" w:rsidRDefault="006F1978" w:rsidP="006F1978">
      <w:pPr>
        <w:pStyle w:val="Default"/>
        <w:numPr>
          <w:ilvl w:val="0"/>
          <w:numId w:val="32"/>
        </w:numPr>
        <w:ind w:left="284" w:hanging="284"/>
        <w:rPr>
          <w:sz w:val="20"/>
          <w:szCs w:val="20"/>
        </w:rPr>
      </w:pPr>
      <w:r w:rsidRPr="00483C27">
        <w:rPr>
          <w:sz w:val="20"/>
          <w:szCs w:val="20"/>
        </w:rPr>
        <w:t xml:space="preserve">Informacja. </w:t>
      </w:r>
    </w:p>
    <w:p w14:paraId="38EA4914" w14:textId="77777777" w:rsidR="006F1978" w:rsidRPr="00483C27" w:rsidRDefault="006F1978" w:rsidP="006F197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024827" w14:textId="77777777" w:rsidR="006F1978" w:rsidRPr="00483C27" w:rsidRDefault="006F1978" w:rsidP="006F197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1) administratorem Pani/Pana danych osobowych jest Agencja Mienia Wojskowego z siedzibą przy 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 A, 00-911 Warszawa; </w:t>
      </w:r>
    </w:p>
    <w:p w14:paraId="6596C95F" w14:textId="77777777" w:rsidR="006F1978" w:rsidRPr="00483C27" w:rsidRDefault="006F1978" w:rsidP="006F197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2) inspektorem ochrony danych osobowych jest Agencja Mienia Wojskowego z siedzibą przy</w:t>
      </w:r>
      <w:r>
        <w:rPr>
          <w:sz w:val="20"/>
          <w:szCs w:val="20"/>
        </w:rPr>
        <w:t xml:space="preserve"> </w:t>
      </w:r>
      <w:r w:rsidRPr="00483C27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26A, 00 - 911 Warszawa, kontakt: adres e-mail: </w:t>
      </w:r>
      <w:hyperlink r:id="rId10" w:history="1">
        <w:r w:rsidRPr="00483C27">
          <w:rPr>
            <w:rStyle w:val="Hipercze"/>
            <w:sz w:val="20"/>
            <w:szCs w:val="20"/>
          </w:rPr>
          <w:t>iod@amw.com.pl</w:t>
        </w:r>
      </w:hyperlink>
      <w:r w:rsidRPr="00483C27">
        <w:rPr>
          <w:sz w:val="20"/>
          <w:szCs w:val="20"/>
          <w:u w:val="single"/>
        </w:rPr>
        <w:t xml:space="preserve">, </w:t>
      </w:r>
      <w:r w:rsidRPr="00483C27">
        <w:rPr>
          <w:sz w:val="20"/>
          <w:szCs w:val="20"/>
        </w:rPr>
        <w:t xml:space="preserve">korespondencyjnie: Agencja Mienia Wojskowego ul. Nowowiejska 6A, 00-911 Warszawa z dopiskiem „Inspektor ochrony danych; Nr postępowania: OW-DZ.776.1.2019; </w:t>
      </w:r>
    </w:p>
    <w:p w14:paraId="64B82D1B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3) Pani/Pana dane osobowe przetwarzane będą na podstawie art. 6 ust. 1 lit. c RODO w celu związanym z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postępowaniem o udzielenie zamówienia publicznego; </w:t>
      </w:r>
    </w:p>
    <w:p w14:paraId="08A75EB8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4) odbiorcami Pani/Pana danych osobowych będą osoby lub podmioty, którym udostępniona zostanie dokumentacja postępowania w szczególności w oparciu o art. 8 oraz art. 96 ust. 3 ustawy z</w:t>
      </w:r>
      <w:r>
        <w:rPr>
          <w:color w:val="auto"/>
          <w:sz w:val="20"/>
          <w:szCs w:val="20"/>
        </w:rPr>
        <w:t xml:space="preserve"> </w:t>
      </w:r>
      <w:r w:rsidRPr="00483C27">
        <w:rPr>
          <w:color w:val="auto"/>
          <w:sz w:val="20"/>
          <w:szCs w:val="20"/>
        </w:rPr>
        <w:t xml:space="preserve">dnia 29 stycznia 2004 r. – Prawo zamówień publicznych (Dz.U. z 2017 r. poz. 1579 i 2018), dalej „ustawa Pzp”;. </w:t>
      </w:r>
    </w:p>
    <w:p w14:paraId="17E980A1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73F85469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6) obowiązek podania przez Panią/Pana danych osobowych bezpośrednio Pani/Pana dotyczących jest wymogiem ustawowym określonym w przepisach ustawy Pzp, związanym z udziałem w postępowaniu o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udzielenie zamówienia publicznego; konsekwencje niepodania określonych danych wynikają z ustawy Pzp; </w:t>
      </w:r>
    </w:p>
    <w:p w14:paraId="18CB3BA1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 w14:paraId="47BB5027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8) posiada Pani/Pan: </w:t>
      </w:r>
    </w:p>
    <w:p w14:paraId="77FEB8A3" w14:textId="77777777" w:rsidR="006F1978" w:rsidRPr="00483C27" w:rsidRDefault="006F1978" w:rsidP="006F197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 w14:paraId="01FE4891" w14:textId="77777777" w:rsidR="006F1978" w:rsidRPr="00483C27" w:rsidRDefault="006F1978" w:rsidP="006F197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1332A630" w14:textId="77777777" w:rsidR="006F1978" w:rsidRPr="00483C27" w:rsidRDefault="006F1978" w:rsidP="006F197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191E4C2B" w14:textId="77777777" w:rsidR="006F1978" w:rsidRPr="00483C27" w:rsidRDefault="006F1978" w:rsidP="006F197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 w14:paraId="3A5CD81A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9) nie przysługuje Pani/Panu: </w:t>
      </w:r>
    </w:p>
    <w:p w14:paraId="16DB260E" w14:textId="77777777" w:rsidR="006F1978" w:rsidRPr="00483C27" w:rsidRDefault="006F1978" w:rsidP="006F197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 w14:paraId="704F9AEF" w14:textId="77777777" w:rsidR="006F1978" w:rsidRPr="00483C27" w:rsidRDefault="006F1978" w:rsidP="006F197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prawo do przenoszenia danych osobowych, o którym mowa w art. 20 RODO; </w:t>
      </w:r>
    </w:p>
    <w:p w14:paraId="38F7B757" w14:textId="77777777" w:rsidR="006F1978" w:rsidRPr="00483C27" w:rsidRDefault="006F1978" w:rsidP="006F197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 w14:paraId="12414978" w14:textId="77777777" w:rsidR="006F1978" w:rsidRPr="00483C27" w:rsidRDefault="006F1978" w:rsidP="006F1978">
      <w:pPr>
        <w:pStyle w:val="Default"/>
        <w:jc w:val="both"/>
        <w:rPr>
          <w:color w:val="auto"/>
          <w:sz w:val="20"/>
          <w:szCs w:val="20"/>
        </w:rPr>
      </w:pPr>
    </w:p>
    <w:p w14:paraId="6DAC314B" w14:textId="77777777" w:rsidR="006F1978" w:rsidRPr="00483C27" w:rsidRDefault="006F1978" w:rsidP="006F1978">
      <w:pPr>
        <w:pStyle w:val="Default"/>
        <w:numPr>
          <w:ilvl w:val="0"/>
          <w:numId w:val="32"/>
        </w:numPr>
        <w:ind w:left="284" w:hanging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Oświadczenie.</w:t>
      </w:r>
    </w:p>
    <w:p w14:paraId="01EC0D00" w14:textId="731B7E96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Oświadczam, że przyjmuję do wiadomości ww. informację oraz wyrażam zgodę na przetwarzanie moich danych osobowych dla celów złożenia oferty i realizacji zamówienia na zakup i dostawę kompletów garnków i patelni do internatów i kwater internatowych</w:t>
      </w:r>
      <w:r w:rsidR="003E6C9A">
        <w:rPr>
          <w:color w:val="auto"/>
          <w:sz w:val="20"/>
          <w:szCs w:val="20"/>
        </w:rPr>
        <w:t>.</w:t>
      </w:r>
      <w:r w:rsidRPr="00483C27">
        <w:rPr>
          <w:color w:val="auto"/>
          <w:sz w:val="20"/>
          <w:szCs w:val="20"/>
        </w:rPr>
        <w:t xml:space="preserve"> </w:t>
      </w:r>
    </w:p>
    <w:p w14:paraId="57BB6B20" w14:textId="77777777" w:rsidR="006F1978" w:rsidRPr="00483C27" w:rsidRDefault="006F1978" w:rsidP="006F1978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C099852" w14:textId="77777777" w:rsidR="006F1978" w:rsidRDefault="006F1978" w:rsidP="006F1978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27256FA3" w14:textId="77777777" w:rsidR="006F1978" w:rsidRDefault="006F1978" w:rsidP="006F1978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62387EA1" w14:textId="77777777" w:rsidR="006F1978" w:rsidRDefault="006F1978" w:rsidP="006F1978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2C5ECC18" w14:textId="77777777" w:rsidR="006F1978" w:rsidRPr="00483C27" w:rsidRDefault="006F1978" w:rsidP="006F1978">
      <w:pPr>
        <w:pStyle w:val="Default"/>
        <w:ind w:left="28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…………………….</w:t>
      </w:r>
      <w:r w:rsidRPr="00483C27">
        <w:rPr>
          <w:color w:val="auto"/>
          <w:sz w:val="20"/>
          <w:szCs w:val="20"/>
        </w:rPr>
        <w:t>……………………………..</w:t>
      </w:r>
    </w:p>
    <w:p w14:paraId="4BC873E2" w14:textId="77777777" w:rsidR="006F1978" w:rsidRPr="00483C27" w:rsidRDefault="006F1978" w:rsidP="006F1978">
      <w:pPr>
        <w:pStyle w:val="Default"/>
        <w:ind w:left="284"/>
        <w:jc w:val="right"/>
        <w:rPr>
          <w:color w:val="auto"/>
          <w:sz w:val="16"/>
          <w:szCs w:val="20"/>
        </w:rPr>
      </w:pPr>
      <w:r w:rsidRPr="00483C27">
        <w:rPr>
          <w:color w:val="auto"/>
          <w:sz w:val="16"/>
          <w:szCs w:val="20"/>
        </w:rPr>
        <w:t xml:space="preserve">(data i czytelny podpis osoby składającej </w:t>
      </w:r>
      <w:r>
        <w:rPr>
          <w:color w:val="auto"/>
          <w:sz w:val="16"/>
          <w:szCs w:val="20"/>
        </w:rPr>
        <w:t>o</w:t>
      </w:r>
      <w:r w:rsidRPr="00483C27">
        <w:rPr>
          <w:color w:val="auto"/>
          <w:sz w:val="16"/>
          <w:szCs w:val="20"/>
        </w:rPr>
        <w:t>świadczenie)</w:t>
      </w:r>
    </w:p>
    <w:p w14:paraId="47E66E8F" w14:textId="77777777" w:rsidR="00E31950" w:rsidRPr="00663483" w:rsidRDefault="00E31950" w:rsidP="00E31950">
      <w:pPr>
        <w:rPr>
          <w:rFonts w:ascii="Arial" w:hAnsi="Arial" w:cs="Arial"/>
          <w:color w:val="333333"/>
        </w:rPr>
      </w:pPr>
      <w:bookmarkStart w:id="0" w:name="_GoBack"/>
      <w:bookmarkEnd w:id="0"/>
    </w:p>
    <w:sectPr w:rsidR="00E31950" w:rsidRPr="00663483" w:rsidSect="00CF342C">
      <w:headerReference w:type="default" r:id="rId11"/>
      <w:footerReference w:type="even" r:id="rId12"/>
      <w:headerReference w:type="first" r:id="rId13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6C95FCC8" w14:textId="3C2FE0D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6243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20DA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4921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mw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FB8138-5816-4443-A793-8D1C9B89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8</TotalTime>
  <Pages>1</Pages>
  <Words>552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2019-07-24T09:22:00Z</cp:lastPrinted>
  <dcterms:created xsi:type="dcterms:W3CDTF">2019-07-24T09:16:00Z</dcterms:created>
  <dcterms:modified xsi:type="dcterms:W3CDTF">2019-08-13T06:35:00Z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