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013DC" w14:textId="3683C90B" w:rsidR="001E7A78" w:rsidRPr="001E7A78" w:rsidRDefault="000609B8" w:rsidP="001E7A78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>
        <w:rPr>
          <w:rFonts w:ascii="Times New Roman" w:hAnsi="Times New Roman"/>
          <w:i/>
          <w:color w:val="auto"/>
          <w:sz w:val="20"/>
          <w:szCs w:val="20"/>
          <w:lang w:eastAsia="pl-PL"/>
        </w:rPr>
        <w:t>Załącznik Nr 1 do IWZ</w:t>
      </w:r>
      <w:bookmarkStart w:id="0" w:name="_GoBack"/>
      <w:bookmarkEnd w:id="0"/>
    </w:p>
    <w:p w14:paraId="24140A7F" w14:textId="77777777" w:rsidR="00E31950" w:rsidRPr="00A52FD6" w:rsidRDefault="00E31950" w:rsidP="00E31950">
      <w:pPr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…………………………….….</w:t>
      </w:r>
    </w:p>
    <w:p w14:paraId="2FE361E2" w14:textId="77777777" w:rsidR="00E31950" w:rsidRPr="00A52FD6" w:rsidRDefault="00E31950" w:rsidP="00E3195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A52FD6">
        <w:rPr>
          <w:rFonts w:ascii="Times New Roman" w:hAnsi="Times New Roman"/>
          <w:sz w:val="20"/>
          <w:szCs w:val="20"/>
          <w:lang w:eastAsia="pl-PL"/>
        </w:rPr>
        <w:t xml:space="preserve">        nazwa i adres Wykonawcy </w:t>
      </w:r>
    </w:p>
    <w:p w14:paraId="412EFA56" w14:textId="77777777" w:rsidR="00E31950" w:rsidRPr="00A52FD6" w:rsidRDefault="00E31950" w:rsidP="00E3195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424689E9" w14:textId="77777777" w:rsidR="00E31950" w:rsidRPr="00A52FD6" w:rsidRDefault="00E31950" w:rsidP="00E31950">
      <w:pPr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…………………………….….</w:t>
      </w:r>
    </w:p>
    <w:p w14:paraId="2725933A" w14:textId="77777777" w:rsidR="00E31950" w:rsidRPr="00A52FD6" w:rsidRDefault="00E31950" w:rsidP="00E31950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A52FD6">
        <w:rPr>
          <w:rFonts w:ascii="Times New Roman" w:hAnsi="Times New Roman"/>
          <w:sz w:val="20"/>
          <w:szCs w:val="20"/>
          <w:lang w:eastAsia="pl-PL"/>
        </w:rPr>
        <w:t xml:space="preserve">                     e-mail</w:t>
      </w:r>
    </w:p>
    <w:p w14:paraId="678DDAE7" w14:textId="77777777" w:rsidR="00E31950" w:rsidRPr="00A52FD6" w:rsidRDefault="00E31950" w:rsidP="00E31950">
      <w:pPr>
        <w:spacing w:before="120"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4813D105" w14:textId="77777777" w:rsidR="00E31950" w:rsidRPr="00A52FD6" w:rsidRDefault="00E31950" w:rsidP="00E31950">
      <w:pPr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…………………………….….</w:t>
      </w:r>
    </w:p>
    <w:p w14:paraId="3B468562" w14:textId="77777777" w:rsidR="00E31950" w:rsidRPr="00A52FD6" w:rsidRDefault="00E31950" w:rsidP="00E31950">
      <w:pPr>
        <w:spacing w:after="0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A52FD6">
        <w:rPr>
          <w:rFonts w:ascii="Times New Roman" w:hAnsi="Times New Roman"/>
          <w:sz w:val="20"/>
          <w:szCs w:val="20"/>
          <w:lang w:eastAsia="pl-PL"/>
        </w:rPr>
        <w:t xml:space="preserve">                     tel./fax</w:t>
      </w:r>
    </w:p>
    <w:p w14:paraId="1B77CEE7" w14:textId="77777777" w:rsidR="00E31950" w:rsidRPr="00A52FD6" w:rsidRDefault="00E31950" w:rsidP="00E31950">
      <w:pPr>
        <w:spacing w:after="0" w:line="240" w:lineRule="auto"/>
        <w:ind w:left="5664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pl-PL"/>
        </w:rPr>
      </w:pPr>
      <w:r w:rsidRPr="00A52FD6">
        <w:rPr>
          <w:rFonts w:ascii="Times New Roman" w:hAnsi="Times New Roman"/>
          <w:b/>
          <w:kern w:val="28"/>
          <w:sz w:val="24"/>
          <w:szCs w:val="24"/>
          <w:lang w:eastAsia="pl-PL"/>
        </w:rPr>
        <w:t>Agencja Mienia Wojskowego</w:t>
      </w:r>
    </w:p>
    <w:p w14:paraId="5E4946A3" w14:textId="77777777" w:rsidR="00E31950" w:rsidRPr="00A52FD6" w:rsidRDefault="00E31950" w:rsidP="00E31950">
      <w:pPr>
        <w:spacing w:after="0" w:line="240" w:lineRule="auto"/>
        <w:ind w:left="5664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pl-PL"/>
        </w:rPr>
      </w:pPr>
      <w:r w:rsidRPr="00A52FD6">
        <w:rPr>
          <w:rFonts w:ascii="Times New Roman" w:hAnsi="Times New Roman"/>
          <w:b/>
          <w:kern w:val="28"/>
          <w:sz w:val="24"/>
          <w:szCs w:val="24"/>
          <w:lang w:eastAsia="pl-PL"/>
        </w:rPr>
        <w:t>Oddział Regionalny w Warszawie</w:t>
      </w:r>
    </w:p>
    <w:p w14:paraId="3C27C96F" w14:textId="77777777" w:rsidR="00E31950" w:rsidRPr="00A52FD6" w:rsidRDefault="00E31950" w:rsidP="00E31950">
      <w:pPr>
        <w:spacing w:after="0" w:line="240" w:lineRule="auto"/>
        <w:ind w:left="5664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pl-PL"/>
        </w:rPr>
      </w:pPr>
      <w:r w:rsidRPr="00A52FD6">
        <w:rPr>
          <w:rFonts w:ascii="Times New Roman" w:hAnsi="Times New Roman"/>
          <w:b/>
          <w:kern w:val="28"/>
          <w:sz w:val="24"/>
          <w:szCs w:val="24"/>
          <w:lang w:eastAsia="pl-PL"/>
        </w:rPr>
        <w:t>ul. Chełmżyńska 9</w:t>
      </w:r>
    </w:p>
    <w:p w14:paraId="5D678894" w14:textId="77777777" w:rsidR="00E31950" w:rsidRPr="00A52FD6" w:rsidRDefault="00E31950" w:rsidP="00E31950">
      <w:pPr>
        <w:spacing w:after="0" w:line="240" w:lineRule="auto"/>
        <w:ind w:left="5664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pl-PL"/>
        </w:rPr>
      </w:pPr>
      <w:r w:rsidRPr="00A52FD6">
        <w:rPr>
          <w:rFonts w:ascii="Times New Roman" w:hAnsi="Times New Roman"/>
          <w:b/>
          <w:kern w:val="28"/>
          <w:sz w:val="24"/>
          <w:szCs w:val="24"/>
          <w:lang w:eastAsia="pl-PL"/>
        </w:rPr>
        <w:t>04-247 Warszawa</w:t>
      </w:r>
    </w:p>
    <w:p w14:paraId="67EF8D20" w14:textId="77777777" w:rsidR="00E31950" w:rsidRPr="00A52FD6" w:rsidRDefault="00E31950" w:rsidP="00E31950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kern w:val="28"/>
          <w:sz w:val="24"/>
          <w:szCs w:val="24"/>
          <w:lang w:eastAsia="pl-PL"/>
        </w:rPr>
      </w:pPr>
    </w:p>
    <w:p w14:paraId="6C05EC06" w14:textId="77777777" w:rsidR="00E31950" w:rsidRDefault="00E31950" w:rsidP="00E31950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kern w:val="28"/>
          <w:sz w:val="24"/>
          <w:szCs w:val="24"/>
          <w:lang w:eastAsia="pl-PL"/>
        </w:rPr>
      </w:pPr>
    </w:p>
    <w:p w14:paraId="3A3C957F" w14:textId="77777777" w:rsidR="00E31950" w:rsidRPr="00A52FD6" w:rsidRDefault="00E31950" w:rsidP="00E31950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kern w:val="28"/>
          <w:sz w:val="24"/>
          <w:szCs w:val="24"/>
          <w:lang w:eastAsia="pl-PL"/>
        </w:rPr>
      </w:pPr>
    </w:p>
    <w:p w14:paraId="413FF198" w14:textId="77777777" w:rsidR="00E31950" w:rsidRPr="00A52FD6" w:rsidRDefault="00E31950" w:rsidP="00E31950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kern w:val="28"/>
          <w:sz w:val="28"/>
          <w:szCs w:val="28"/>
          <w:lang w:eastAsia="pl-PL"/>
        </w:rPr>
      </w:pPr>
      <w:r w:rsidRPr="00A52FD6">
        <w:rPr>
          <w:rFonts w:ascii="Times New Roman" w:hAnsi="Times New Roman"/>
          <w:b/>
          <w:kern w:val="28"/>
          <w:sz w:val="28"/>
          <w:szCs w:val="28"/>
          <w:lang w:eastAsia="pl-PL"/>
        </w:rPr>
        <w:t>FORMULARZ  OFERTY</w:t>
      </w:r>
    </w:p>
    <w:p w14:paraId="4D24207F" w14:textId="77777777" w:rsidR="00E31950" w:rsidRPr="00A52FD6" w:rsidRDefault="00E31950" w:rsidP="00E31950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7DFF7E87" w14:textId="06363E07" w:rsidR="00E31950" w:rsidRPr="00A52FD6" w:rsidRDefault="00E31950" w:rsidP="00E31950">
      <w:pPr>
        <w:numPr>
          <w:ilvl w:val="1"/>
          <w:numId w:val="5"/>
        </w:numPr>
        <w:tabs>
          <w:tab w:val="left" w:pos="-4962"/>
        </w:tabs>
        <w:spacing w:before="120" w:after="0" w:line="240" w:lineRule="auto"/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 xml:space="preserve">Oferujemy wykonanie zamówienia na zakup i </w:t>
      </w:r>
      <w:r>
        <w:rPr>
          <w:rFonts w:ascii="Times New Roman" w:hAnsi="Times New Roman"/>
          <w:sz w:val="24"/>
          <w:szCs w:val="24"/>
          <w:lang w:eastAsia="pl-PL"/>
        </w:rPr>
        <w:t xml:space="preserve">dostawę kompletów garnków </w:t>
      </w:r>
      <w:r w:rsidR="006F1978">
        <w:rPr>
          <w:rFonts w:ascii="Times New Roman" w:hAnsi="Times New Roman"/>
          <w:sz w:val="24"/>
          <w:szCs w:val="24"/>
          <w:lang w:eastAsia="pl-PL"/>
        </w:rPr>
        <w:t xml:space="preserve">i patelni </w:t>
      </w:r>
      <w:r w:rsidRPr="00A52FD6">
        <w:rPr>
          <w:rFonts w:ascii="Times New Roman" w:hAnsi="Times New Roman"/>
          <w:sz w:val="24"/>
          <w:szCs w:val="24"/>
          <w:lang w:eastAsia="pl-PL"/>
        </w:rPr>
        <w:t xml:space="preserve">do internatów i kwater internatowych zgodnie z </w:t>
      </w:r>
      <w:r w:rsidRPr="00A52FD6">
        <w:rPr>
          <w:rFonts w:ascii="Times New Roman" w:hAnsi="Times New Roman"/>
          <w:color w:val="auto"/>
          <w:sz w:val="24"/>
          <w:szCs w:val="24"/>
          <w:lang w:eastAsia="pl-PL"/>
        </w:rPr>
        <w:t>Istotnymi Warunkami Zamówienia</w:t>
      </w:r>
      <w:r w:rsidRPr="00A52FD6">
        <w:rPr>
          <w:rFonts w:ascii="Times New Roman" w:hAnsi="Times New Roman"/>
          <w:sz w:val="24"/>
          <w:szCs w:val="24"/>
          <w:lang w:eastAsia="pl-PL"/>
        </w:rPr>
        <w:t>:</w:t>
      </w:r>
    </w:p>
    <w:p w14:paraId="4DA5EB71" w14:textId="77777777" w:rsidR="00E31950" w:rsidRPr="00A52FD6" w:rsidRDefault="00E31950" w:rsidP="00E31950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sz w:val="24"/>
          <w:szCs w:val="24"/>
          <w:lang w:eastAsia="pl-PL"/>
        </w:rPr>
      </w:pPr>
      <w:r w:rsidRPr="00A52FD6">
        <w:rPr>
          <w:rFonts w:ascii="Times New Roman" w:hAnsi="Times New Roman"/>
          <w:b/>
          <w:sz w:val="24"/>
          <w:szCs w:val="24"/>
          <w:lang w:eastAsia="pl-PL"/>
        </w:rPr>
        <w:t xml:space="preserve">za cenę netto: </w:t>
      </w:r>
      <w:r w:rsidRPr="00A52FD6">
        <w:rPr>
          <w:rFonts w:ascii="Times New Roman" w:hAnsi="Times New Roman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14:paraId="71462531" w14:textId="77777777" w:rsidR="00E31950" w:rsidRPr="00A52FD6" w:rsidRDefault="00E31950" w:rsidP="00E31950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14:paraId="2B0DAC28" w14:textId="77777777" w:rsidR="00E31950" w:rsidRPr="00A52FD6" w:rsidRDefault="00E31950" w:rsidP="00E31950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14:paraId="46924EFA" w14:textId="77777777" w:rsidR="00E31950" w:rsidRPr="00A52FD6" w:rsidRDefault="00E31950" w:rsidP="00E31950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sz w:val="24"/>
          <w:szCs w:val="24"/>
          <w:lang w:eastAsia="pl-PL"/>
        </w:rPr>
      </w:pPr>
      <w:r w:rsidRPr="00A52FD6">
        <w:rPr>
          <w:rFonts w:ascii="Times New Roman" w:hAnsi="Times New Roman"/>
          <w:b/>
          <w:sz w:val="24"/>
          <w:szCs w:val="24"/>
          <w:lang w:eastAsia="pl-PL"/>
        </w:rPr>
        <w:t xml:space="preserve">za cenę brutto: </w:t>
      </w: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…………………………….………………...……………...……… PLN,</w:t>
      </w:r>
    </w:p>
    <w:p w14:paraId="75EC9B7E" w14:textId="77777777" w:rsidR="00E31950" w:rsidRPr="00A52FD6" w:rsidRDefault="00E31950" w:rsidP="00E31950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14:paraId="11162657" w14:textId="77777777" w:rsidR="00E31950" w:rsidRPr="00A52FD6" w:rsidRDefault="00E31950" w:rsidP="00E31950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sz w:val="20"/>
          <w:szCs w:val="20"/>
          <w:lang w:eastAsia="pl-PL"/>
        </w:rPr>
      </w:pPr>
      <w:r w:rsidRPr="00A52FD6">
        <w:rPr>
          <w:rFonts w:ascii="Times New Roman" w:hAnsi="Times New Roman"/>
          <w:i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14:paraId="19C98AEF" w14:textId="77777777" w:rsidR="00E31950" w:rsidRPr="00A52FD6" w:rsidRDefault="00E31950" w:rsidP="00E31950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sz w:val="20"/>
          <w:szCs w:val="20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Szczegółowa tabela: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212"/>
        <w:gridCol w:w="855"/>
        <w:gridCol w:w="1593"/>
        <w:gridCol w:w="1247"/>
        <w:gridCol w:w="1129"/>
        <w:gridCol w:w="1369"/>
      </w:tblGrid>
      <w:tr w:rsidR="00E31950" w:rsidRPr="00A52FD6" w14:paraId="67B8292F" w14:textId="77777777" w:rsidTr="006F1978">
        <w:trPr>
          <w:trHeight w:val="995"/>
        </w:trPr>
        <w:tc>
          <w:tcPr>
            <w:tcW w:w="309" w:type="pct"/>
            <w:shd w:val="clear" w:color="auto" w:fill="auto"/>
            <w:vAlign w:val="center"/>
          </w:tcPr>
          <w:p w14:paraId="63E3B68F" w14:textId="77777777" w:rsidR="00E31950" w:rsidRPr="006F1978" w:rsidRDefault="00E31950" w:rsidP="006F1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F197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Lp.</w:t>
            </w:r>
          </w:p>
        </w:tc>
        <w:tc>
          <w:tcPr>
            <w:tcW w:w="1235" w:type="pct"/>
            <w:shd w:val="clear" w:color="auto" w:fill="auto"/>
            <w:vAlign w:val="center"/>
          </w:tcPr>
          <w:p w14:paraId="31DF6D95" w14:textId="77777777" w:rsidR="00E31950" w:rsidRPr="006F1978" w:rsidRDefault="00E31950" w:rsidP="006F1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F197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Nazwa wyrobu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37BBA9A" w14:textId="77777777" w:rsidR="00E31950" w:rsidRPr="006F1978" w:rsidRDefault="00E31950" w:rsidP="006F1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F197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Ilość szt/kpl</w:t>
            </w:r>
          </w:p>
        </w:tc>
        <w:tc>
          <w:tcPr>
            <w:tcW w:w="889" w:type="pct"/>
            <w:shd w:val="clear" w:color="auto" w:fill="auto"/>
            <w:vAlign w:val="center"/>
          </w:tcPr>
          <w:p w14:paraId="1CB29F1B" w14:textId="77777777" w:rsidR="00E31950" w:rsidRPr="006F1978" w:rsidRDefault="00E31950" w:rsidP="006F1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1978">
              <w:rPr>
                <w:rFonts w:ascii="Times New Roman" w:hAnsi="Times New Roman"/>
                <w:b/>
                <w:sz w:val="18"/>
                <w:szCs w:val="18"/>
              </w:rPr>
              <w:t>Cena jednostkowa netto za szt/kpl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B8E9DA3" w14:textId="77777777" w:rsidR="00E31950" w:rsidRPr="006F1978" w:rsidRDefault="00E31950" w:rsidP="006F1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1978">
              <w:rPr>
                <w:rFonts w:ascii="Times New Roman" w:hAnsi="Times New Roman"/>
                <w:b/>
                <w:sz w:val="18"/>
                <w:szCs w:val="18"/>
              </w:rPr>
              <w:t>Wartość netto szt/kpl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9422CFC" w14:textId="77777777" w:rsidR="00E31950" w:rsidRPr="006F1978" w:rsidRDefault="00E31950" w:rsidP="006F1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F197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Stawka VAT    w %</w:t>
            </w:r>
          </w:p>
        </w:tc>
        <w:tc>
          <w:tcPr>
            <w:tcW w:w="764" w:type="pct"/>
            <w:vAlign w:val="center"/>
          </w:tcPr>
          <w:p w14:paraId="7AC4B747" w14:textId="77777777" w:rsidR="00E31950" w:rsidRPr="006F1978" w:rsidRDefault="00E31950" w:rsidP="006F1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1978">
              <w:rPr>
                <w:rFonts w:ascii="Times New Roman" w:hAnsi="Times New Roman"/>
                <w:b/>
                <w:sz w:val="18"/>
                <w:szCs w:val="18"/>
              </w:rPr>
              <w:t>Wartość brutto szt/kpl</w:t>
            </w:r>
          </w:p>
        </w:tc>
      </w:tr>
      <w:tr w:rsidR="00E31950" w:rsidRPr="00A52FD6" w14:paraId="670E2C39" w14:textId="77777777" w:rsidTr="006F1978">
        <w:tc>
          <w:tcPr>
            <w:tcW w:w="309" w:type="pct"/>
            <w:shd w:val="clear" w:color="auto" w:fill="auto"/>
            <w:vAlign w:val="center"/>
          </w:tcPr>
          <w:p w14:paraId="1F10DCCC" w14:textId="77777777" w:rsidR="00E31950" w:rsidRPr="006F1978" w:rsidRDefault="00E31950" w:rsidP="006F1978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97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5" w:type="pct"/>
            <w:shd w:val="clear" w:color="auto" w:fill="auto"/>
          </w:tcPr>
          <w:p w14:paraId="64F34716" w14:textId="06DAE156" w:rsidR="00E31950" w:rsidRPr="006F1978" w:rsidRDefault="005D7540" w:rsidP="006F1978">
            <w:pPr>
              <w:spacing w:beforeLines="60" w:before="144" w:afterLines="60" w:after="14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komplet</w:t>
            </w:r>
            <w:r w:rsidR="00E31950" w:rsidRPr="006F1978">
              <w:rPr>
                <w:rFonts w:ascii="Times New Roman" w:hAnsi="Times New Roman"/>
                <w:sz w:val="18"/>
                <w:szCs w:val="18"/>
              </w:rPr>
              <w:t xml:space="preserve"> garnków </w:t>
            </w:r>
            <w:r w:rsidR="006F1978" w:rsidRPr="006F1978">
              <w:rPr>
                <w:rFonts w:ascii="Times New Roman" w:hAnsi="Times New Roman"/>
                <w:sz w:val="18"/>
                <w:szCs w:val="18"/>
              </w:rPr>
              <w:t>wraz z pokrywkami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3FB140C" w14:textId="6B9614E9" w:rsidR="00E31950" w:rsidRPr="006F1978" w:rsidRDefault="006F1978" w:rsidP="006F1978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978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889" w:type="pct"/>
            <w:shd w:val="clear" w:color="auto" w:fill="auto"/>
          </w:tcPr>
          <w:p w14:paraId="323CF045" w14:textId="77777777" w:rsidR="00E31950" w:rsidRPr="006F1978" w:rsidRDefault="00E31950" w:rsidP="006F19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shd w:val="clear" w:color="auto" w:fill="auto"/>
          </w:tcPr>
          <w:p w14:paraId="66DA4DB9" w14:textId="77777777" w:rsidR="00E31950" w:rsidRPr="006F1978" w:rsidRDefault="00E31950" w:rsidP="006F19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14:paraId="5FE4970F" w14:textId="77777777" w:rsidR="00E31950" w:rsidRPr="006F1978" w:rsidRDefault="00E31950" w:rsidP="006F19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64" w:type="pct"/>
          </w:tcPr>
          <w:p w14:paraId="5F840705" w14:textId="77777777" w:rsidR="00E31950" w:rsidRPr="006F1978" w:rsidRDefault="00E31950" w:rsidP="006F19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6F1978" w:rsidRPr="00A52FD6" w14:paraId="4EBFDED8" w14:textId="77777777" w:rsidTr="006F1978">
        <w:tc>
          <w:tcPr>
            <w:tcW w:w="309" w:type="pct"/>
            <w:shd w:val="clear" w:color="auto" w:fill="auto"/>
            <w:vAlign w:val="center"/>
          </w:tcPr>
          <w:p w14:paraId="65E3B208" w14:textId="4134BC6C" w:rsidR="006F1978" w:rsidRPr="006F1978" w:rsidRDefault="006F1978" w:rsidP="006F1978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97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pct"/>
            <w:shd w:val="clear" w:color="auto" w:fill="auto"/>
          </w:tcPr>
          <w:p w14:paraId="6B31B8C3" w14:textId="6B461B77" w:rsidR="006F1978" w:rsidRPr="006F1978" w:rsidRDefault="006F1978" w:rsidP="006F1978">
            <w:pPr>
              <w:spacing w:beforeLines="60" w:before="144" w:afterLines="60" w:after="144"/>
              <w:rPr>
                <w:rFonts w:ascii="Times New Roman" w:hAnsi="Times New Roman"/>
                <w:sz w:val="18"/>
                <w:szCs w:val="18"/>
              </w:rPr>
            </w:pPr>
            <w:r w:rsidRPr="006F1978">
              <w:rPr>
                <w:rFonts w:ascii="Times New Roman" w:hAnsi="Times New Roman"/>
                <w:sz w:val="18"/>
                <w:szCs w:val="18"/>
              </w:rPr>
              <w:t>patelnia z pokrywką</w:t>
            </w:r>
          </w:p>
        </w:tc>
        <w:tc>
          <w:tcPr>
            <w:tcW w:w="477" w:type="pct"/>
            <w:shd w:val="clear" w:color="auto" w:fill="auto"/>
            <w:vAlign w:val="center"/>
          </w:tcPr>
          <w:p w14:paraId="6D89F218" w14:textId="6EF4B5DA" w:rsidR="006F1978" w:rsidRPr="006F1978" w:rsidRDefault="006F1978" w:rsidP="006F1978">
            <w:pPr>
              <w:spacing w:before="60" w:after="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1978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889" w:type="pct"/>
            <w:shd w:val="clear" w:color="auto" w:fill="auto"/>
          </w:tcPr>
          <w:p w14:paraId="60197A3A" w14:textId="77777777" w:rsidR="006F1978" w:rsidRPr="006F1978" w:rsidRDefault="006F1978" w:rsidP="006F19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shd w:val="clear" w:color="auto" w:fill="auto"/>
          </w:tcPr>
          <w:p w14:paraId="4C72F87C" w14:textId="77777777" w:rsidR="006F1978" w:rsidRPr="006F1978" w:rsidRDefault="006F1978" w:rsidP="006F19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14:paraId="71B378B9" w14:textId="77777777" w:rsidR="006F1978" w:rsidRPr="006F1978" w:rsidRDefault="006F1978" w:rsidP="006F19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64" w:type="pct"/>
          </w:tcPr>
          <w:p w14:paraId="0D2B3C95" w14:textId="77777777" w:rsidR="006F1978" w:rsidRPr="006F1978" w:rsidRDefault="006F1978" w:rsidP="006F197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31950" w:rsidRPr="00A52FD6" w14:paraId="3474EC41" w14:textId="77777777" w:rsidTr="006F19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021" w:type="pct"/>
          <w:trHeight w:val="255"/>
        </w:trPr>
        <w:tc>
          <w:tcPr>
            <w:tcW w:w="889" w:type="pct"/>
            <w:shd w:val="clear" w:color="auto" w:fill="auto"/>
            <w:vAlign w:val="center"/>
          </w:tcPr>
          <w:p w14:paraId="25C365A5" w14:textId="77777777" w:rsidR="00E31950" w:rsidRPr="006F1978" w:rsidRDefault="00E31950" w:rsidP="006F1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F197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Razem</w:t>
            </w:r>
          </w:p>
          <w:p w14:paraId="541F23BC" w14:textId="77777777" w:rsidR="00E31950" w:rsidRPr="006F1978" w:rsidRDefault="00E31950" w:rsidP="006F1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696" w:type="pct"/>
            <w:shd w:val="clear" w:color="auto" w:fill="auto"/>
          </w:tcPr>
          <w:p w14:paraId="49AAD75C" w14:textId="77777777" w:rsidR="00E31950" w:rsidRPr="006F1978" w:rsidRDefault="00E31950" w:rsidP="006F19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14:paraId="3A14CC20" w14:textId="77777777" w:rsidR="00E31950" w:rsidRPr="006F1978" w:rsidRDefault="00E31950" w:rsidP="006F19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64" w:type="pct"/>
          </w:tcPr>
          <w:p w14:paraId="4AE7AA16" w14:textId="77777777" w:rsidR="00E31950" w:rsidRPr="006F1978" w:rsidRDefault="00E31950" w:rsidP="006F19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14:paraId="0498406D" w14:textId="77777777" w:rsidR="00E31950" w:rsidRPr="00A52FD6" w:rsidRDefault="00E31950" w:rsidP="00E31950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sz w:val="20"/>
          <w:szCs w:val="20"/>
          <w:lang w:eastAsia="pl-PL"/>
        </w:rPr>
      </w:pPr>
    </w:p>
    <w:p w14:paraId="5FEC3BA9" w14:textId="15FCB363" w:rsidR="00E31950" w:rsidRPr="00A52FD6" w:rsidRDefault="00E31950" w:rsidP="00E31950">
      <w:pPr>
        <w:numPr>
          <w:ilvl w:val="1"/>
          <w:numId w:val="5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 xml:space="preserve">Oświadczamy, że zamówienie wykonamy w terminie </w:t>
      </w:r>
      <w:r w:rsidR="005D7540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6F1978">
        <w:rPr>
          <w:rFonts w:ascii="Times New Roman" w:hAnsi="Times New Roman"/>
          <w:sz w:val="24"/>
          <w:szCs w:val="24"/>
          <w:lang w:eastAsia="pl-PL"/>
        </w:rPr>
        <w:t>20</w:t>
      </w:r>
      <w:r w:rsidRPr="00A52FD6">
        <w:rPr>
          <w:rFonts w:ascii="Times New Roman" w:hAnsi="Times New Roman"/>
          <w:sz w:val="24"/>
          <w:szCs w:val="24"/>
          <w:lang w:eastAsia="pl-PL"/>
        </w:rPr>
        <w:t xml:space="preserve"> dni od dnia podpisania umowy.</w:t>
      </w:r>
    </w:p>
    <w:p w14:paraId="04B9A6BA" w14:textId="77777777" w:rsidR="00E31950" w:rsidRPr="00A52FD6" w:rsidRDefault="00E31950" w:rsidP="00E31950">
      <w:pPr>
        <w:numPr>
          <w:ilvl w:val="1"/>
          <w:numId w:val="5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 xml:space="preserve">Oświadczamy, iż uważamy się za związanych niniejszą ofertą przez okres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A52FD6">
        <w:rPr>
          <w:rFonts w:ascii="Times New Roman" w:hAnsi="Times New Roman"/>
          <w:sz w:val="24"/>
          <w:szCs w:val="24"/>
          <w:lang w:eastAsia="pl-PL"/>
        </w:rPr>
        <w:t>0 dni.</w:t>
      </w:r>
    </w:p>
    <w:p w14:paraId="613DE95D" w14:textId="77777777" w:rsidR="00E31950" w:rsidRDefault="00E31950" w:rsidP="00E31950">
      <w:pPr>
        <w:numPr>
          <w:ilvl w:val="1"/>
          <w:numId w:val="5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lastRenderedPageBreak/>
        <w:t>Oświadczamy, że akceptujemy postanowienia zawarte w IWZ oraz projekcie umowy.</w:t>
      </w:r>
    </w:p>
    <w:p w14:paraId="1F2E6CAE" w14:textId="77777777" w:rsidR="00E31950" w:rsidRPr="00EC72C3" w:rsidRDefault="00E31950" w:rsidP="00E31950">
      <w:pPr>
        <w:numPr>
          <w:ilvl w:val="1"/>
          <w:numId w:val="5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EC72C3">
        <w:rPr>
          <w:rFonts w:ascii="Times New Roman" w:hAnsi="Times New Roman"/>
          <w:sz w:val="24"/>
          <w:szCs w:val="24"/>
          <w:lang w:eastAsia="pl-PL"/>
        </w:rPr>
        <w:t>Oświadczam, że przyjąłem/am informację o przetwarzaniu moich danych osobowych przez Agencję Mienia Wojskowego w Warszawie ul. Nowowiejska 26A, 00 - 911 Warszawa.</w:t>
      </w:r>
    </w:p>
    <w:p w14:paraId="530C0529" w14:textId="77777777" w:rsidR="00E31950" w:rsidRPr="00DF525A" w:rsidRDefault="00E31950" w:rsidP="00E31950">
      <w:pPr>
        <w:numPr>
          <w:ilvl w:val="1"/>
          <w:numId w:val="5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DF525A">
        <w:rPr>
          <w:rFonts w:ascii="Times New Roman" w:hAnsi="Times New Roman"/>
          <w:sz w:val="24"/>
          <w:szCs w:val="24"/>
          <w:lang w:eastAsia="pl-PL"/>
        </w:rPr>
        <w:t>Oświadczam, że wypełniłem obowiązki informacyjne przewidziane w art. 13 lub art. 14  RODO1 wobec osób fizycznych, od których dane osobowe bezpośrednio lub pośrednio pozyskałem w celu ubiegania się o udzielenie zamówienia publicznego w niniejszym postępowaniu.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8"/>
      </w:tblGrid>
      <w:tr w:rsidR="00E31950" w14:paraId="10A23F75" w14:textId="77777777" w:rsidTr="006F1978">
        <w:trPr>
          <w:trHeight w:val="247"/>
        </w:trPr>
        <w:tc>
          <w:tcPr>
            <w:tcW w:w="5208" w:type="dxa"/>
          </w:tcPr>
          <w:p w14:paraId="0F2EC758" w14:textId="77777777" w:rsidR="00E31950" w:rsidRDefault="00E31950" w:rsidP="006F1978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B691FBB" w14:textId="77777777" w:rsidR="00E31950" w:rsidRPr="00A52FD6" w:rsidRDefault="00E31950" w:rsidP="00E31950">
      <w:pPr>
        <w:numPr>
          <w:ilvl w:val="1"/>
          <w:numId w:val="5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14:paraId="4AF31390" w14:textId="77777777" w:rsidR="00E31950" w:rsidRPr="00A52FD6" w:rsidRDefault="00E31950" w:rsidP="00E31950">
      <w:pPr>
        <w:pStyle w:val="Akapitzlist"/>
        <w:numPr>
          <w:ilvl w:val="0"/>
          <w:numId w:val="31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14:paraId="6A4251DA" w14:textId="77777777" w:rsidR="00E31950" w:rsidRPr="00A52FD6" w:rsidRDefault="00E31950" w:rsidP="00E31950">
      <w:pPr>
        <w:pStyle w:val="Akapitzlist"/>
        <w:numPr>
          <w:ilvl w:val="0"/>
          <w:numId w:val="31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14:paraId="0D4B1089" w14:textId="77777777" w:rsidR="00E31950" w:rsidRPr="00A52FD6" w:rsidRDefault="00E31950" w:rsidP="00E31950">
      <w:pPr>
        <w:pStyle w:val="Akapitzlist"/>
        <w:numPr>
          <w:ilvl w:val="0"/>
          <w:numId w:val="31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14:paraId="13C6004F" w14:textId="77777777" w:rsidR="00E31950" w:rsidRPr="00A52FD6" w:rsidRDefault="00E31950" w:rsidP="00E31950">
      <w:pPr>
        <w:spacing w:before="120" w:after="0" w:line="240" w:lineRule="auto"/>
        <w:ind w:left="426" w:hanging="426"/>
        <w:rPr>
          <w:rFonts w:ascii="Times New Roman" w:hAnsi="Times New Roman"/>
          <w:sz w:val="24"/>
          <w:szCs w:val="20"/>
          <w:lang w:eastAsia="pl-PL"/>
        </w:rPr>
      </w:pPr>
    </w:p>
    <w:p w14:paraId="2E069471" w14:textId="77777777" w:rsidR="00E31950" w:rsidRPr="00A52FD6" w:rsidRDefault="00E31950" w:rsidP="00E31950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A52FD6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14:paraId="4D79804D" w14:textId="77777777" w:rsidR="00E31950" w:rsidRPr="00A52FD6" w:rsidRDefault="00E31950" w:rsidP="00E31950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A52FD6">
        <w:rPr>
          <w:rFonts w:ascii="Times New Roman" w:hAnsi="Times New Roman"/>
          <w:i/>
          <w:sz w:val="16"/>
          <w:szCs w:val="20"/>
          <w:lang w:eastAsia="pl-PL"/>
        </w:rPr>
        <w:t>(data, podpis i pieczęć Wykonawcy)</w:t>
      </w:r>
    </w:p>
    <w:p w14:paraId="493BEE3A" w14:textId="77777777" w:rsidR="00E31950" w:rsidRPr="00A52FD6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1B2F0243" w14:textId="77777777" w:rsidR="00E31950" w:rsidRPr="00A52FD6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57679FC" w14:textId="77777777" w:rsidR="00E31950" w:rsidRPr="00A52FD6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D32BAD9" w14:textId="77777777" w:rsidR="00E31950" w:rsidRPr="00A52FD6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E36EBDF" w14:textId="77777777" w:rsidR="00E31950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1C03D070" w14:textId="77777777" w:rsidR="00E31950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9600711" w14:textId="77777777" w:rsidR="00E31950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3FC01B9" w14:textId="77777777" w:rsidR="00E31950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5DAFB4A" w14:textId="77777777" w:rsidR="00E31950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CE6FAA2" w14:textId="77777777" w:rsidR="00E31950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429EDE6" w14:textId="77777777" w:rsidR="00E31950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7984A40" w14:textId="77777777" w:rsidR="00E31950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8654DD9" w14:textId="77777777" w:rsidR="00E31950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1683415" w14:textId="77777777" w:rsidR="00E31950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5A2D097" w14:textId="77777777" w:rsidR="00E31950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228E4DB" w14:textId="77777777" w:rsidR="00E31950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5E081A6" w14:textId="77777777" w:rsidR="00E31950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10DA79DA" w14:textId="77777777" w:rsidR="00E31950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8814AAE" w14:textId="77777777" w:rsidR="00E31950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31ACEAE" w14:textId="77777777" w:rsidR="00E31950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677980B" w14:textId="382A051E" w:rsidR="00E31950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F132564" w14:textId="5C8E50D5" w:rsidR="00DC4699" w:rsidRDefault="00DC4699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ABFDD9C" w14:textId="77777777" w:rsidR="00DC4699" w:rsidRDefault="00DC4699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510A5A2" w14:textId="77777777" w:rsidR="00E31950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AAEF4D9" w14:textId="77777777" w:rsidR="00E31950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4F3D6C3" w14:textId="77777777" w:rsidR="00E31950" w:rsidRDefault="00E31950" w:rsidP="00E3195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E31950" w:rsidSect="00CF342C">
      <w:headerReference w:type="default" r:id="rId10"/>
      <w:footerReference w:type="even" r:id="rId11"/>
      <w:headerReference w:type="first" r:id="rId12"/>
      <w:pgSz w:w="11907" w:h="16839" w:code="9"/>
      <w:pgMar w:top="1417" w:right="1417" w:bottom="1417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C3E2C" w14:textId="77777777" w:rsidR="004E1E34" w:rsidRDefault="004E1E34">
      <w:pPr>
        <w:spacing w:after="0" w:line="240" w:lineRule="auto"/>
      </w:pPr>
      <w:r>
        <w:separator/>
      </w:r>
    </w:p>
  </w:endnote>
  <w:endnote w:type="continuationSeparator" w:id="0">
    <w:p w14:paraId="7D73F23F" w14:textId="77777777" w:rsidR="004E1E34" w:rsidRDefault="004E1E34">
      <w:pPr>
        <w:spacing w:after="0" w:line="240" w:lineRule="auto"/>
      </w:pPr>
      <w:r>
        <w:continuationSeparator/>
      </w:r>
    </w:p>
  </w:endnote>
  <w:endnote w:type="continuationNotice" w:id="1">
    <w:p w14:paraId="708A9DB0" w14:textId="77777777" w:rsidR="004E1E34" w:rsidRDefault="004E1E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6F1978" w:rsidRDefault="006F197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6F1978" w:rsidRPr="00B41D74" w:rsidRDefault="006F1978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6F1978" w:rsidRPr="00B41D74" w:rsidRDefault="006F1978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6F1978" w:rsidRPr="00B41D74" w:rsidRDefault="006F1978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6F1978" w:rsidRPr="00B41D74" w:rsidRDefault="006F1978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7230F" w14:textId="77777777" w:rsidR="004E1E34" w:rsidRDefault="004E1E34">
      <w:pPr>
        <w:spacing w:after="0" w:line="240" w:lineRule="auto"/>
      </w:pPr>
      <w:r>
        <w:separator/>
      </w:r>
    </w:p>
  </w:footnote>
  <w:footnote w:type="continuationSeparator" w:id="0">
    <w:p w14:paraId="631A5EC3" w14:textId="77777777" w:rsidR="004E1E34" w:rsidRDefault="004E1E34">
      <w:pPr>
        <w:spacing w:after="0" w:line="240" w:lineRule="auto"/>
      </w:pPr>
      <w:r>
        <w:continuationSeparator/>
      </w:r>
    </w:p>
  </w:footnote>
  <w:footnote w:type="continuationNotice" w:id="1">
    <w:p w14:paraId="25262F7E" w14:textId="77777777" w:rsidR="004E1E34" w:rsidRDefault="004E1E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6F1978" w:rsidRPr="00880000" w:rsidRDefault="006F1978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1978" w:rsidRPr="006F73F0" w14:paraId="5A23EC5B" w14:textId="77777777" w:rsidTr="006F1978">
      <w:tc>
        <w:tcPr>
          <w:tcW w:w="3828" w:type="dxa"/>
        </w:tcPr>
        <w:p w14:paraId="6C95FCC8" w14:textId="3C2FE0D4" w:rsidR="006F1978" w:rsidRPr="006F73F0" w:rsidRDefault="006F1978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1978" w:rsidRPr="006F73F0" w:rsidRDefault="006F1978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6F1978" w:rsidRPr="002A75CA" w:rsidRDefault="006F1978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F52"/>
    <w:multiLevelType w:val="hybridMultilevel"/>
    <w:tmpl w:val="0268B2B0"/>
    <w:lvl w:ilvl="0" w:tplc="AB0200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3D557D"/>
    <w:multiLevelType w:val="hybridMultilevel"/>
    <w:tmpl w:val="3EA83FE2"/>
    <w:lvl w:ilvl="0" w:tplc="96F0E4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3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4" w15:restartNumberingAfterBreak="0">
    <w:nsid w:val="14A419A9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5" w15:restartNumberingAfterBreak="0">
    <w:nsid w:val="16F4521F"/>
    <w:multiLevelType w:val="hybridMultilevel"/>
    <w:tmpl w:val="75AE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9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A75E8C"/>
    <w:multiLevelType w:val="hybridMultilevel"/>
    <w:tmpl w:val="25E428DA"/>
    <w:lvl w:ilvl="0" w:tplc="FDF69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A68B0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CA2F00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7C565E"/>
    <w:multiLevelType w:val="hybridMultilevel"/>
    <w:tmpl w:val="869C9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D1792"/>
    <w:multiLevelType w:val="hybridMultilevel"/>
    <w:tmpl w:val="7018A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0"/>
  </w:num>
  <w:num w:numId="11">
    <w:abstractNumId w:val="14"/>
  </w:num>
  <w:num w:numId="12">
    <w:abstractNumId w:val="28"/>
  </w:num>
  <w:num w:numId="13">
    <w:abstractNumId w:val="7"/>
  </w:num>
  <w:num w:numId="14">
    <w:abstractNumId w:val="3"/>
  </w:num>
  <w:num w:numId="15">
    <w:abstractNumId w:val="23"/>
  </w:num>
  <w:num w:numId="16">
    <w:abstractNumId w:val="12"/>
  </w:num>
  <w:num w:numId="17">
    <w:abstractNumId w:val="25"/>
  </w:num>
  <w:num w:numId="18">
    <w:abstractNumId w:val="11"/>
  </w:num>
  <w:num w:numId="19">
    <w:abstractNumId w:val="30"/>
  </w:num>
  <w:num w:numId="20">
    <w:abstractNumId w:val="17"/>
  </w:num>
  <w:num w:numId="21">
    <w:abstractNumId w:val="29"/>
  </w:num>
  <w:num w:numId="22">
    <w:abstractNumId w:val="16"/>
  </w:num>
  <w:num w:numId="23">
    <w:abstractNumId w:val="10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4"/>
  </w:num>
  <w:num w:numId="28">
    <w:abstractNumId w:val="0"/>
  </w:num>
  <w:num w:numId="29">
    <w:abstractNumId w:val="27"/>
  </w:num>
  <w:num w:numId="30">
    <w:abstractNumId w:val="5"/>
  </w:num>
  <w:num w:numId="31">
    <w:abstractNumId w:val="13"/>
  </w:num>
  <w:num w:numId="32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4986"/>
    <w:rsid w:val="0003160D"/>
    <w:rsid w:val="00036402"/>
    <w:rsid w:val="00040313"/>
    <w:rsid w:val="00041A92"/>
    <w:rsid w:val="00047F9A"/>
    <w:rsid w:val="000609B8"/>
    <w:rsid w:val="00065C3D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E6DB4"/>
    <w:rsid w:val="000F08BD"/>
    <w:rsid w:val="000F1EDD"/>
    <w:rsid w:val="000F41D4"/>
    <w:rsid w:val="00104879"/>
    <w:rsid w:val="00107085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74B5F"/>
    <w:rsid w:val="0018649B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43D9D"/>
    <w:rsid w:val="002559C8"/>
    <w:rsid w:val="00264585"/>
    <w:rsid w:val="00296A6A"/>
    <w:rsid w:val="00296B95"/>
    <w:rsid w:val="002A6684"/>
    <w:rsid w:val="002A75CA"/>
    <w:rsid w:val="002A7D4F"/>
    <w:rsid w:val="002B136D"/>
    <w:rsid w:val="002C6243"/>
    <w:rsid w:val="002C770F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3E6C9A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54"/>
    <w:rsid w:val="004571F5"/>
    <w:rsid w:val="004742D5"/>
    <w:rsid w:val="00486F9E"/>
    <w:rsid w:val="00493130"/>
    <w:rsid w:val="004954B9"/>
    <w:rsid w:val="004A0E01"/>
    <w:rsid w:val="004A227E"/>
    <w:rsid w:val="004C5EAB"/>
    <w:rsid w:val="004E1E34"/>
    <w:rsid w:val="004E2DB4"/>
    <w:rsid w:val="005024AC"/>
    <w:rsid w:val="00503800"/>
    <w:rsid w:val="005141AA"/>
    <w:rsid w:val="0053101E"/>
    <w:rsid w:val="005443EB"/>
    <w:rsid w:val="00544E6D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A35B7"/>
    <w:rsid w:val="005B2965"/>
    <w:rsid w:val="005B4181"/>
    <w:rsid w:val="005C284B"/>
    <w:rsid w:val="005C6632"/>
    <w:rsid w:val="005D0F28"/>
    <w:rsid w:val="005D2EC7"/>
    <w:rsid w:val="005D7540"/>
    <w:rsid w:val="005E1641"/>
    <w:rsid w:val="005F5C49"/>
    <w:rsid w:val="00602F9A"/>
    <w:rsid w:val="00610556"/>
    <w:rsid w:val="0061345F"/>
    <w:rsid w:val="00623B32"/>
    <w:rsid w:val="00625B74"/>
    <w:rsid w:val="006271D9"/>
    <w:rsid w:val="00630BBE"/>
    <w:rsid w:val="0063336F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E4C58"/>
    <w:rsid w:val="006F1978"/>
    <w:rsid w:val="006F2347"/>
    <w:rsid w:val="006F451B"/>
    <w:rsid w:val="006F5F4A"/>
    <w:rsid w:val="006F73F0"/>
    <w:rsid w:val="007016DD"/>
    <w:rsid w:val="007033EB"/>
    <w:rsid w:val="00714762"/>
    <w:rsid w:val="007508F8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E26"/>
    <w:rsid w:val="00941318"/>
    <w:rsid w:val="00951835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31D6D"/>
    <w:rsid w:val="00A32EB2"/>
    <w:rsid w:val="00A36ED0"/>
    <w:rsid w:val="00A51414"/>
    <w:rsid w:val="00A525B6"/>
    <w:rsid w:val="00A52DC2"/>
    <w:rsid w:val="00A55BA5"/>
    <w:rsid w:val="00A55FE6"/>
    <w:rsid w:val="00A6165E"/>
    <w:rsid w:val="00A66A06"/>
    <w:rsid w:val="00A66CDF"/>
    <w:rsid w:val="00A74533"/>
    <w:rsid w:val="00A76221"/>
    <w:rsid w:val="00A82F1D"/>
    <w:rsid w:val="00A86DA2"/>
    <w:rsid w:val="00A90A39"/>
    <w:rsid w:val="00A91891"/>
    <w:rsid w:val="00A97E3B"/>
    <w:rsid w:val="00AA16BC"/>
    <w:rsid w:val="00AA55ED"/>
    <w:rsid w:val="00AB23C8"/>
    <w:rsid w:val="00AB6C13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5240E"/>
    <w:rsid w:val="00B54E46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2B4E"/>
    <w:rsid w:val="00C05431"/>
    <w:rsid w:val="00C06E4C"/>
    <w:rsid w:val="00C07DC6"/>
    <w:rsid w:val="00C102F7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80B55"/>
    <w:rsid w:val="00D8469F"/>
    <w:rsid w:val="00D86CF1"/>
    <w:rsid w:val="00D913DC"/>
    <w:rsid w:val="00DA25F4"/>
    <w:rsid w:val="00DA414A"/>
    <w:rsid w:val="00DB2C74"/>
    <w:rsid w:val="00DC3478"/>
    <w:rsid w:val="00DC4699"/>
    <w:rsid w:val="00DC549F"/>
    <w:rsid w:val="00DD4545"/>
    <w:rsid w:val="00DE1513"/>
    <w:rsid w:val="00DE1758"/>
    <w:rsid w:val="00DE2288"/>
    <w:rsid w:val="00DE5ECC"/>
    <w:rsid w:val="00E035B7"/>
    <w:rsid w:val="00E05847"/>
    <w:rsid w:val="00E10B90"/>
    <w:rsid w:val="00E160B1"/>
    <w:rsid w:val="00E21E36"/>
    <w:rsid w:val="00E22310"/>
    <w:rsid w:val="00E23F7E"/>
    <w:rsid w:val="00E31629"/>
    <w:rsid w:val="00E31950"/>
    <w:rsid w:val="00E327DE"/>
    <w:rsid w:val="00E47FCB"/>
    <w:rsid w:val="00E55EF5"/>
    <w:rsid w:val="00E56011"/>
    <w:rsid w:val="00E57F55"/>
    <w:rsid w:val="00E66FFD"/>
    <w:rsid w:val="00E670DD"/>
    <w:rsid w:val="00E74CCE"/>
    <w:rsid w:val="00E76AD1"/>
    <w:rsid w:val="00E94017"/>
    <w:rsid w:val="00E9706B"/>
    <w:rsid w:val="00EA7667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37E9"/>
    <w:rsid w:val="00F73A60"/>
    <w:rsid w:val="00F86A68"/>
    <w:rsid w:val="00F87B37"/>
    <w:rsid w:val="00FA71B6"/>
    <w:rsid w:val="00FC2591"/>
    <w:rsid w:val="00FE0B4E"/>
    <w:rsid w:val="00FE2D9D"/>
    <w:rsid w:val="00FE4825"/>
    <w:rsid w:val="00FE67D9"/>
    <w:rsid w:val="00FF0ADA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5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19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F1978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zsi\a.uzar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FB943-CD1D-4CFC-9D26-332D5B711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2FFF71-2C91-457E-B812-89F5CA77B9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374EFC-7F7A-4FD5-BE8A-F8B167C1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7</TotalTime>
  <Pages>2</Pages>
  <Words>239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Uzar Anna</cp:lastModifiedBy>
  <cp:revision>7</cp:revision>
  <cp:lastPrinted>2019-07-24T09:22:00Z</cp:lastPrinted>
  <dcterms:created xsi:type="dcterms:W3CDTF">2019-07-24T09:16:00Z</dcterms:created>
  <dcterms:modified xsi:type="dcterms:W3CDTF">2019-08-13T06:33:00Z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OW-DZ.776.1.2019/1</vt:lpwstr>
  </property>
  <property fmtid="{D5CDD505-2E9C-101B-9397-08002B2CF9AE}" pid="10" name="UNPPisma">
    <vt:lpwstr>2019-0298217</vt:lpwstr>
  </property>
  <property fmtid="{D5CDD505-2E9C-101B-9397-08002B2CF9AE}" pid="11" name="ZnakSprawy">
    <vt:lpwstr>OW-DZ.776.1.2019</vt:lpwstr>
  </property>
  <property fmtid="{D5CDD505-2E9C-101B-9397-08002B2CF9AE}" pid="12" name="ZnakSprawyPrzedPrzeniesieniem">
    <vt:lpwstr/>
  </property>
  <property fmtid="{D5CDD505-2E9C-101B-9397-08002B2CF9AE}" pid="13" name="Autor">
    <vt:lpwstr>Uzar Anna</vt:lpwstr>
  </property>
  <property fmtid="{D5CDD505-2E9C-101B-9397-08002B2CF9AE}" pid="14" name="AutorInicjaly">
    <vt:lpwstr>AU</vt:lpwstr>
  </property>
  <property fmtid="{D5CDD505-2E9C-101B-9397-08002B2CF9AE}" pid="15" name="AutorNrTelefonu">
    <vt:lpwstr>223261132</vt:lpwstr>
  </property>
  <property fmtid="{D5CDD505-2E9C-101B-9397-08002B2CF9AE}" pid="16" name="Stanowisko">
    <vt:lpwstr>Specjalista</vt:lpwstr>
  </property>
  <property fmtid="{D5CDD505-2E9C-101B-9397-08002B2CF9AE}" pid="17" name="OpisPisma">
    <vt:lpwstr>wniosek na zakup kompletów garnków do internatów i kwater internatowych</vt:lpwstr>
  </property>
  <property fmtid="{D5CDD505-2E9C-101B-9397-08002B2CF9AE}" pid="18" name="Komorka">
    <vt:lpwstr>Dyrektor Oddziału Regionalnego w Warszawie</vt:lpwstr>
  </property>
  <property fmtid="{D5CDD505-2E9C-101B-9397-08002B2CF9AE}" pid="19" name="KodKomorki">
    <vt:lpwstr>OW</vt:lpwstr>
  </property>
  <property fmtid="{D5CDD505-2E9C-101B-9397-08002B2CF9AE}" pid="20" name="AktualnaData">
    <vt:lpwstr>2019-07-23</vt:lpwstr>
  </property>
  <property fmtid="{D5CDD505-2E9C-101B-9397-08002B2CF9AE}" pid="21" name="Wydzial">
    <vt:lpwstr>Dział Zakwaterowania</vt:lpwstr>
  </property>
  <property fmtid="{D5CDD505-2E9C-101B-9397-08002B2CF9AE}" pid="22" name="KodWydzialu">
    <vt:lpwstr>OW-DZ</vt:lpwstr>
  </property>
  <property fmtid="{D5CDD505-2E9C-101B-9397-08002B2CF9AE}" pid="23" name="ZaakceptowanePrzez">
    <vt:lpwstr>n/d</vt:lpwstr>
  </property>
  <property fmtid="{D5CDD505-2E9C-101B-9397-08002B2CF9AE}" pid="24" name="PrzekazanieDo">
    <vt:lpwstr>Anna Uzar</vt:lpwstr>
  </property>
  <property fmtid="{D5CDD505-2E9C-101B-9397-08002B2CF9AE}" pid="25" name="PrzekazanieDoStanowisko">
    <vt:lpwstr>Specjalista</vt:lpwstr>
  </property>
  <property fmtid="{D5CDD505-2E9C-101B-9397-08002B2CF9AE}" pid="26" name="PrzekazanieDoKomorkaPracownika">
    <vt:lpwstr>Dział Zakwaterowania(OW-DZ) </vt:lpwstr>
  </property>
  <property fmtid="{D5CDD505-2E9C-101B-9397-08002B2CF9AE}" pid="27" name="PrzekazanieWgRozdzielnika">
    <vt:lpwstr/>
  </property>
  <property fmtid="{D5CDD505-2E9C-101B-9397-08002B2CF9AE}" pid="28" name="adresImie">
    <vt:lpwstr/>
  </property>
  <property fmtid="{D5CDD505-2E9C-101B-9397-08002B2CF9AE}" pid="29" name="adresNazwisko">
    <vt:lpwstr/>
  </property>
  <property fmtid="{D5CDD505-2E9C-101B-9397-08002B2CF9AE}" pid="30" name="adresNazwa">
    <vt:lpwstr/>
  </property>
  <property fmtid="{D5CDD505-2E9C-101B-9397-08002B2CF9AE}" pid="31" name="adresOddzial">
    <vt:lpwstr/>
  </property>
  <property fmtid="{D5CDD505-2E9C-101B-9397-08002B2CF9AE}" pid="32" name="adresUlica">
    <vt:lpwstr/>
  </property>
  <property fmtid="{D5CDD505-2E9C-101B-9397-08002B2CF9AE}" pid="33" name="adresTypUlicy">
    <vt:lpwstr/>
  </property>
  <property fmtid="{D5CDD505-2E9C-101B-9397-08002B2CF9AE}" pid="34" name="adresNrDomu">
    <vt:lpwstr/>
  </property>
  <property fmtid="{D5CDD505-2E9C-101B-9397-08002B2CF9AE}" pid="35" name="adresNrLokalu">
    <vt:lpwstr/>
  </property>
  <property fmtid="{D5CDD505-2E9C-101B-9397-08002B2CF9AE}" pid="36" name="adresKodPocztowy">
    <vt:lpwstr/>
  </property>
  <property fmtid="{D5CDD505-2E9C-101B-9397-08002B2CF9AE}" pid="37" name="adresMiejscowosc">
    <vt:lpwstr/>
  </property>
  <property fmtid="{D5CDD505-2E9C-101B-9397-08002B2CF9AE}" pid="38" name="adresPoczta">
    <vt:lpwstr/>
  </property>
  <property fmtid="{D5CDD505-2E9C-101B-9397-08002B2CF9AE}" pid="39" name="adresEMail">
    <vt:lpwstr/>
  </property>
  <property fmtid="{D5CDD505-2E9C-101B-9397-08002B2CF9AE}" pid="40" name="DataNaPismie">
    <vt:lpwstr/>
  </property>
  <property fmtid="{D5CDD505-2E9C-101B-9397-08002B2CF9AE}" pid="41" name="DaneJednostki1">
    <vt:lpwstr>Oddział Regionalny w Warszawie</vt:lpwstr>
  </property>
  <property fmtid="{D5CDD505-2E9C-101B-9397-08002B2CF9AE}" pid="42" name="PolaDodatkowe1">
    <vt:lpwstr>Oddział Regionalny w Warszawie</vt:lpwstr>
  </property>
  <property fmtid="{D5CDD505-2E9C-101B-9397-08002B2CF9AE}" pid="43" name="DaneJednostki2">
    <vt:lpwstr>ul. Chełmżyńska 9, 04-247 Warszawa</vt:lpwstr>
  </property>
  <property fmtid="{D5CDD505-2E9C-101B-9397-08002B2CF9AE}" pid="44" name="PolaDodatkowe2">
    <vt:lpwstr>ul. Chełmżyńska 9, 04-247 Warszawa</vt:lpwstr>
  </property>
  <property fmtid="{D5CDD505-2E9C-101B-9397-08002B2CF9AE}" pid="45" name="DaneJednostki3">
    <vt:lpwstr>Warszawa</vt:lpwstr>
  </property>
  <property fmtid="{D5CDD505-2E9C-101B-9397-08002B2CF9AE}" pid="46" name="PolaDodatkowe3">
    <vt:lpwstr>Warszawa</vt:lpwstr>
  </property>
  <property fmtid="{D5CDD505-2E9C-101B-9397-08002B2CF9AE}" pid="47" name="DaneJednostki4">
    <vt:lpwstr>Sekretariat: tel. 22 326-10-10, Kancelaria: tel. 22 326-10-10, faks 22 326-10-01</vt:lpwstr>
  </property>
  <property fmtid="{D5CDD505-2E9C-101B-9397-08002B2CF9AE}" pid="48" name="PolaDodatkowe4">
    <vt:lpwstr>Sekretariat: tel. 22 326-10-10, Kancelaria: tel. 22 326-10-10, faks 22 326-10-01</vt:lpwstr>
  </property>
  <property fmtid="{D5CDD505-2E9C-101B-9397-08002B2CF9AE}" pid="49" name="DaneJednostki5">
    <vt:lpwstr>e-mail: warszawa@amw.com.pl     www.amw.com.pl</vt:lpwstr>
  </property>
  <property fmtid="{D5CDD505-2E9C-101B-9397-08002B2CF9AE}" pid="50" name="PolaDodatkowe5">
    <vt:lpwstr>e-mail: warszawa@amw.com.pl     www.amw.com.pl</vt:lpwstr>
  </property>
  <property fmtid="{D5CDD505-2E9C-101B-9397-08002B2CF9AE}" pid="51" name="DaneJednostki6">
    <vt:lpwstr/>
  </property>
  <property fmtid="{D5CDD505-2E9C-101B-9397-08002B2CF9AE}" pid="52" name="PolaDodatkowe6">
    <vt:lpwstr/>
  </property>
  <property fmtid="{D5CDD505-2E9C-101B-9397-08002B2CF9AE}" pid="53" name="DaneJednostki7">
    <vt:lpwstr>www.amw.com.pl</vt:lpwstr>
  </property>
  <property fmtid="{D5CDD505-2E9C-101B-9397-08002B2CF9AE}" pid="54" name="PolaDodatkowe7">
    <vt:lpwstr>www.amw.com.pl</vt:lpwstr>
  </property>
  <property fmtid="{D5CDD505-2E9C-101B-9397-08002B2CF9AE}" pid="55" name="DaneJednostki8">
    <vt:lpwstr/>
  </property>
  <property fmtid="{D5CDD505-2E9C-101B-9397-08002B2CF9AE}" pid="56" name="PolaDodatkowe8">
    <vt:lpwstr/>
  </property>
  <property fmtid="{D5CDD505-2E9C-101B-9397-08002B2CF9AE}" pid="57" name="DaneJednostki9">
    <vt:lpwstr/>
  </property>
  <property fmtid="{D5CDD505-2E9C-101B-9397-08002B2CF9AE}" pid="58" name="PolaDodatkowe9">
    <vt:lpwstr/>
  </property>
  <property fmtid="{D5CDD505-2E9C-101B-9397-08002B2CF9AE}" pid="59" name="DaneJednostki10">
    <vt:lpwstr>Warszawie</vt:lpwstr>
  </property>
  <property fmtid="{D5CDD505-2E9C-101B-9397-08002B2CF9AE}" pid="60" name="PolaDodatkowe10">
    <vt:lpwstr>Warszawie</vt:lpwstr>
  </property>
  <property fmtid="{D5CDD505-2E9C-101B-9397-08002B2CF9AE}" pid="61" name="KodKreskowy">
    <vt:lpwstr/>
  </property>
  <property fmtid="{D5CDD505-2E9C-101B-9397-08002B2CF9AE}" pid="62" name="TrescPisma">
    <vt:lpwstr/>
  </property>
</Properties>
</file>