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C638" w14:textId="77709A5E" w:rsidR="00873D1D" w:rsidRPr="000D3756" w:rsidRDefault="00EB51C6" w:rsidP="00873D1D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  <w:lang w:eastAsia="pl-PL"/>
        </w:rPr>
        <w:t>Załącznik nr 3</w:t>
      </w:r>
    </w:p>
    <w:p w14:paraId="0CAC2E22" w14:textId="77777777" w:rsidR="00873D1D" w:rsidRPr="001E7A78" w:rsidRDefault="00873D1D" w:rsidP="00873D1D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44729562" w14:textId="77777777" w:rsidR="00873D1D" w:rsidRPr="001E7A78" w:rsidRDefault="00873D1D" w:rsidP="00873D1D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7AD9B1EE" w14:textId="77777777" w:rsidR="00873D1D" w:rsidRPr="001E7A78" w:rsidRDefault="00873D1D" w:rsidP="00873D1D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0C8BF5CB" w14:textId="77777777" w:rsidR="00873D1D" w:rsidRPr="001E7A78" w:rsidRDefault="00873D1D" w:rsidP="00873D1D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706129CF" w14:textId="77777777" w:rsidR="00873D1D" w:rsidRPr="001E7A78" w:rsidRDefault="00873D1D" w:rsidP="00873D1D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5A8DEBD3" w14:textId="77777777" w:rsidR="00873D1D" w:rsidRPr="001E7A78" w:rsidRDefault="00873D1D" w:rsidP="00873D1D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119CE0C9" w14:textId="77777777" w:rsidR="00873D1D" w:rsidRPr="001E7A78" w:rsidRDefault="00873D1D" w:rsidP="00873D1D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4A683E69" w14:textId="77777777" w:rsidR="00873D1D" w:rsidRPr="001E7A78" w:rsidRDefault="00873D1D" w:rsidP="00873D1D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1C2F0F40" w14:textId="77777777" w:rsidR="00873D1D" w:rsidRPr="001E7A78" w:rsidRDefault="00873D1D" w:rsidP="00873D1D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5468BA34" w14:textId="53A5C189" w:rsidR="00873D1D" w:rsidRPr="001E7A78" w:rsidRDefault="00873D1D" w:rsidP="00873D1D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 w:rsidR="000D3756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Bydgoszcz</w:t>
      </w:r>
    </w:p>
    <w:p w14:paraId="60FC650D" w14:textId="0D8E17CC" w:rsidR="00873D1D" w:rsidRPr="000D3756" w:rsidRDefault="00873D1D" w:rsidP="000D3756">
      <w:pPr>
        <w:spacing w:before="120" w:after="0" w:line="240" w:lineRule="auto"/>
        <w:ind w:left="5664"/>
        <w:outlineLvl w:val="0"/>
        <w:rPr>
          <w:rFonts w:ascii="Times New Roman" w:hAnsi="Times New Roman"/>
          <w:color w:val="auto"/>
          <w:kern w:val="28"/>
          <w:sz w:val="24"/>
          <w:szCs w:val="24"/>
          <w:lang w:eastAsia="pl-PL"/>
        </w:rPr>
      </w:pPr>
      <w:r w:rsidRPr="000D3756">
        <w:rPr>
          <w:rFonts w:ascii="Times New Roman" w:hAnsi="Times New Roman"/>
          <w:color w:val="auto"/>
          <w:kern w:val="28"/>
          <w:sz w:val="24"/>
          <w:szCs w:val="24"/>
          <w:lang w:eastAsia="pl-PL"/>
        </w:rPr>
        <w:t>ul.</w:t>
      </w:r>
      <w:r w:rsidR="000D3756" w:rsidRPr="000D3756">
        <w:rPr>
          <w:rFonts w:ascii="Times New Roman" w:hAnsi="Times New Roman"/>
          <w:color w:val="auto"/>
          <w:kern w:val="28"/>
          <w:sz w:val="24"/>
          <w:szCs w:val="24"/>
          <w:lang w:eastAsia="pl-PL"/>
        </w:rPr>
        <w:t xml:space="preserve"> Gdańska 163a</w:t>
      </w:r>
    </w:p>
    <w:p w14:paraId="1F3395DF" w14:textId="19095EA9" w:rsidR="000D3756" w:rsidRPr="000D3756" w:rsidRDefault="000D3756" w:rsidP="000D3756">
      <w:pPr>
        <w:spacing w:before="120" w:after="0" w:line="240" w:lineRule="auto"/>
        <w:ind w:left="5664"/>
        <w:outlineLvl w:val="0"/>
        <w:rPr>
          <w:rFonts w:ascii="Times New Roman" w:hAnsi="Times New Roman"/>
          <w:color w:val="auto"/>
          <w:kern w:val="28"/>
          <w:sz w:val="24"/>
          <w:szCs w:val="24"/>
          <w:u w:val="single"/>
          <w:lang w:eastAsia="pl-PL"/>
        </w:rPr>
      </w:pPr>
      <w:r w:rsidRPr="000D3756">
        <w:rPr>
          <w:rFonts w:ascii="Times New Roman" w:hAnsi="Times New Roman"/>
          <w:color w:val="auto"/>
          <w:kern w:val="28"/>
          <w:sz w:val="24"/>
          <w:szCs w:val="24"/>
          <w:u w:val="single"/>
          <w:lang w:eastAsia="pl-PL"/>
        </w:rPr>
        <w:t>85-915 Bydgoszcz</w:t>
      </w:r>
    </w:p>
    <w:p w14:paraId="4DBD86B4" w14:textId="77777777" w:rsidR="00873D1D" w:rsidRPr="001E7A78" w:rsidRDefault="00873D1D" w:rsidP="00873D1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7AE57F34" w14:textId="77777777" w:rsidR="00873D1D" w:rsidRPr="001E7A78" w:rsidRDefault="00873D1D" w:rsidP="00873D1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514DE999" w14:textId="77777777" w:rsidR="00873D1D" w:rsidRPr="001E7A78" w:rsidRDefault="00873D1D" w:rsidP="00873D1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3507683A" w14:textId="77777777" w:rsidR="00873D1D" w:rsidRPr="001E7A78" w:rsidRDefault="00873D1D" w:rsidP="00873D1D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54E13FCB" w14:textId="239D5368" w:rsidR="00873D1D" w:rsidRPr="00250428" w:rsidRDefault="00873D1D" w:rsidP="00761A0D">
      <w:pPr>
        <w:numPr>
          <w:ilvl w:val="1"/>
          <w:numId w:val="5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50428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 </w:t>
      </w:r>
      <w:r w:rsidR="002E2EB5" w:rsidRPr="00250428">
        <w:rPr>
          <w:rFonts w:ascii="Times New Roman" w:hAnsi="Times New Roman"/>
          <w:b/>
          <w:color w:val="auto"/>
          <w:sz w:val="24"/>
          <w:szCs w:val="24"/>
          <w:lang w:eastAsia="pl-PL" w:bidi="pl-PL"/>
        </w:rPr>
        <w:t xml:space="preserve">wykonanie okresowych kontroli wskazanych obiektów budowlanych Skarbu państwa Oddziału Regionalnego Agencji Mienia Wojskowego w Bydgoszczy </w:t>
      </w:r>
      <w:r w:rsidR="002E2EB5" w:rsidRPr="00250428">
        <w:rPr>
          <w:rFonts w:ascii="Times New Roman" w:hAnsi="Times New Roman"/>
          <w:b/>
          <w:color w:val="auto"/>
          <w:sz w:val="24"/>
          <w:szCs w:val="24"/>
          <w:u w:val="single"/>
          <w:lang w:eastAsia="pl-PL" w:bidi="pl-PL"/>
        </w:rPr>
        <w:t xml:space="preserve">w zakresie </w:t>
      </w:r>
      <w:r w:rsidR="00250428" w:rsidRPr="00250428">
        <w:rPr>
          <w:rFonts w:ascii="Times New Roman" w:hAnsi="Times New Roman"/>
          <w:b/>
          <w:color w:val="auto"/>
          <w:sz w:val="24"/>
          <w:szCs w:val="24"/>
          <w:u w:val="single"/>
          <w:lang w:eastAsia="pl-PL" w:bidi="pl-PL"/>
        </w:rPr>
        <w:t xml:space="preserve">sprawdzenia stanu technicznego </w:t>
      </w:r>
      <w:r w:rsidR="002E2EB5" w:rsidRPr="00250428">
        <w:rPr>
          <w:rFonts w:ascii="Times New Roman" w:hAnsi="Times New Roman"/>
          <w:b/>
          <w:color w:val="auto"/>
          <w:sz w:val="24"/>
          <w:szCs w:val="24"/>
          <w:u w:val="single"/>
          <w:lang w:eastAsia="pl-PL" w:bidi="pl-PL"/>
        </w:rPr>
        <w:t>instalacji gazowych</w:t>
      </w:r>
      <w:r w:rsidR="00250428" w:rsidRPr="00250428">
        <w:rPr>
          <w:rFonts w:ascii="Times New Roman" w:hAnsi="Times New Roman"/>
          <w:b/>
          <w:color w:val="auto"/>
          <w:sz w:val="24"/>
          <w:szCs w:val="24"/>
          <w:u w:val="single"/>
          <w:lang w:eastAsia="pl-PL" w:bidi="pl-PL"/>
        </w:rPr>
        <w:t xml:space="preserve"> </w:t>
      </w:r>
      <w:r w:rsidRPr="00250428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14:paraId="60592E6E" w14:textId="77777777" w:rsidR="00873D1D" w:rsidRPr="001E7A78" w:rsidRDefault="00873D1D" w:rsidP="00873D1D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14:paraId="58570A13" w14:textId="77777777" w:rsidR="00873D1D" w:rsidRPr="001E7A78" w:rsidRDefault="00873D1D" w:rsidP="00873D1D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1E2A6C1F" w14:textId="423DB962" w:rsidR="00873D1D" w:rsidRPr="001E7A78" w:rsidRDefault="00873D1D" w:rsidP="00873D1D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</w:t>
      </w:r>
      <w:r w:rsidR="00F63892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.....%, tj.:……................................................................................... PLN,</w:t>
      </w:r>
    </w:p>
    <w:p w14:paraId="5C82A658" w14:textId="422E527E" w:rsidR="00873D1D" w:rsidRPr="001E7A78" w:rsidRDefault="00873D1D" w:rsidP="00873D1D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</w:t>
      </w:r>
      <w:r w:rsidR="00F63892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………….………………...……………...……… PLN,</w:t>
      </w:r>
    </w:p>
    <w:p w14:paraId="1B3469F1" w14:textId="77777777" w:rsidR="00873D1D" w:rsidRPr="001E7A78" w:rsidRDefault="00873D1D" w:rsidP="00873D1D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44D11293" w14:textId="77777777" w:rsidR="00873D1D" w:rsidRPr="001E7A78" w:rsidRDefault="00873D1D" w:rsidP="00873D1D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23C26AF2" w14:textId="5CAA3D15" w:rsidR="00873D1D" w:rsidRPr="001E7A78" w:rsidRDefault="00873D1D" w:rsidP="005A39BB">
      <w:pPr>
        <w:numPr>
          <w:ilvl w:val="1"/>
          <w:numId w:val="5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 w:rsidR="00D34EE9">
        <w:rPr>
          <w:rFonts w:ascii="Times New Roman" w:hAnsi="Times New Roman"/>
          <w:color w:val="auto"/>
          <w:sz w:val="24"/>
          <w:szCs w:val="24"/>
          <w:lang w:eastAsia="pl-PL"/>
        </w:rPr>
        <w:t>do</w:t>
      </w:r>
      <w:r w:rsidR="005E265D" w:rsidRPr="00115F6A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5E265D">
        <w:rPr>
          <w:rFonts w:ascii="Times New Roman" w:hAnsi="Times New Roman"/>
          <w:color w:val="auto"/>
          <w:sz w:val="24"/>
          <w:szCs w:val="24"/>
          <w:lang w:eastAsia="pl-PL"/>
        </w:rPr>
        <w:t>30 dni od dnia zawarcia umowy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748D7BB6" w14:textId="2679034F" w:rsidR="00873D1D" w:rsidRPr="001E7A78" w:rsidRDefault="00873D1D" w:rsidP="005A39BB">
      <w:pPr>
        <w:numPr>
          <w:ilvl w:val="1"/>
          <w:numId w:val="5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iż uważamy się za związanych niniejszą ofertą przez okres </w:t>
      </w:r>
      <w:r w:rsidR="00E20F36">
        <w:rPr>
          <w:rFonts w:ascii="Times New Roman" w:hAnsi="Times New Roman"/>
          <w:color w:val="auto"/>
          <w:sz w:val="24"/>
          <w:szCs w:val="24"/>
          <w:lang w:eastAsia="pl-PL"/>
        </w:rPr>
        <w:t>30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dni.</w:t>
      </w:r>
    </w:p>
    <w:p w14:paraId="72CFDEFD" w14:textId="77777777" w:rsidR="00873D1D" w:rsidRPr="001E7A78" w:rsidRDefault="00873D1D" w:rsidP="005A39BB">
      <w:pPr>
        <w:numPr>
          <w:ilvl w:val="1"/>
          <w:numId w:val="5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14:paraId="2BAA8314" w14:textId="77777777" w:rsidR="00873D1D" w:rsidRPr="001E7A78" w:rsidRDefault="00873D1D" w:rsidP="005A39BB">
      <w:pPr>
        <w:numPr>
          <w:ilvl w:val="1"/>
          <w:numId w:val="5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14:paraId="477350C9" w14:textId="77777777" w:rsidR="00873D1D" w:rsidRPr="001E7A78" w:rsidRDefault="00873D1D" w:rsidP="005A39BB">
      <w:pPr>
        <w:numPr>
          <w:ilvl w:val="1"/>
          <w:numId w:val="3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2DEF038A" w14:textId="77777777" w:rsidR="00873D1D" w:rsidRPr="001E7A78" w:rsidRDefault="00873D1D" w:rsidP="005A39BB">
      <w:pPr>
        <w:numPr>
          <w:ilvl w:val="1"/>
          <w:numId w:val="3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45679AC7" w14:textId="77777777" w:rsidR="00873D1D" w:rsidRPr="001E7A78" w:rsidRDefault="00873D1D" w:rsidP="005A39BB">
      <w:pPr>
        <w:numPr>
          <w:ilvl w:val="1"/>
          <w:numId w:val="3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14:paraId="32A98F5F" w14:textId="77777777" w:rsidR="00873D1D" w:rsidRPr="001E7A78" w:rsidRDefault="00873D1D" w:rsidP="00873D1D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2DEE0981" w14:textId="77777777" w:rsidR="00873D1D" w:rsidRPr="001E7A78" w:rsidRDefault="00873D1D" w:rsidP="00873D1D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1FEF531C" w14:textId="77777777" w:rsidR="00873D1D" w:rsidRPr="001E7A78" w:rsidRDefault="00873D1D" w:rsidP="00873D1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14:paraId="3B542A52" w14:textId="77777777" w:rsidR="00873D1D" w:rsidRPr="009344B4" w:rsidRDefault="00873D1D" w:rsidP="00873D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59DD750E" w14:textId="01CB197A" w:rsidR="001E6D87" w:rsidRDefault="001E6D87" w:rsidP="00F63892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sectPr w:rsidR="001E6D87" w:rsidSect="008D04E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1418" w:bottom="1418" w:left="1418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9462D" w14:textId="77777777" w:rsidR="00805A69" w:rsidRDefault="00805A69">
      <w:pPr>
        <w:spacing w:after="0" w:line="240" w:lineRule="auto"/>
      </w:pPr>
      <w:r>
        <w:separator/>
      </w:r>
    </w:p>
  </w:endnote>
  <w:endnote w:type="continuationSeparator" w:id="0">
    <w:p w14:paraId="08786707" w14:textId="77777777" w:rsidR="00805A69" w:rsidRDefault="00805A69">
      <w:pPr>
        <w:spacing w:after="0" w:line="240" w:lineRule="auto"/>
      </w:pPr>
      <w:r>
        <w:continuationSeparator/>
      </w:r>
    </w:p>
  </w:endnote>
  <w:endnote w:type="continuationNotice" w:id="1">
    <w:p w14:paraId="5AE14A5A" w14:textId="77777777" w:rsidR="00805A69" w:rsidRDefault="00805A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C" w14:textId="77777777" w:rsidR="00527598" w:rsidRDefault="0052759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527598" w:rsidRPr="00B41D74" w:rsidRDefault="00527598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527598" w:rsidRPr="00B41D74" w:rsidRDefault="00527598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527598" w:rsidRPr="00B41D74" w:rsidRDefault="00527598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527598" w:rsidRPr="00B41D74" w:rsidRDefault="00527598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E" w14:textId="59E6AEC1" w:rsidR="00527598" w:rsidRPr="006C5CCD" w:rsidRDefault="00527598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5E265D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E245E5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F7CA" w14:textId="4E0E5898" w:rsidR="00527598" w:rsidRPr="002A75CA" w:rsidRDefault="00527598" w:rsidP="00F63892">
    <w:pPr>
      <w:pStyle w:val="Stopka"/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54872" w14:textId="77777777" w:rsidR="00805A69" w:rsidRDefault="00805A69">
      <w:pPr>
        <w:spacing w:after="0" w:line="240" w:lineRule="auto"/>
      </w:pPr>
      <w:r>
        <w:separator/>
      </w:r>
    </w:p>
  </w:footnote>
  <w:footnote w:type="continuationSeparator" w:id="0">
    <w:p w14:paraId="1B442C8F" w14:textId="77777777" w:rsidR="00805A69" w:rsidRDefault="00805A69">
      <w:pPr>
        <w:spacing w:after="0" w:line="240" w:lineRule="auto"/>
      </w:pPr>
      <w:r>
        <w:continuationSeparator/>
      </w:r>
    </w:p>
  </w:footnote>
  <w:footnote w:type="continuationNotice" w:id="1">
    <w:p w14:paraId="1B0C5203" w14:textId="77777777" w:rsidR="00805A69" w:rsidRDefault="00805A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D4CE" w14:textId="1E3709F9" w:rsidR="00527598" w:rsidRPr="00880000" w:rsidRDefault="00527598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527598" w:rsidRPr="006F73F0" w14:paraId="5A23EC5B" w14:textId="77777777" w:rsidTr="004B37DF">
      <w:tc>
        <w:tcPr>
          <w:tcW w:w="3828" w:type="dxa"/>
        </w:tcPr>
        <w:p w14:paraId="6C95FCC8" w14:textId="619EE856" w:rsidR="00527598" w:rsidRPr="006F73F0" w:rsidRDefault="00527598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527598" w:rsidRPr="006F73F0" w:rsidRDefault="00527598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527598" w:rsidRPr="002A75CA" w:rsidRDefault="00527598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146"/>
    <w:multiLevelType w:val="hybridMultilevel"/>
    <w:tmpl w:val="46A6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9CD"/>
    <w:multiLevelType w:val="hybridMultilevel"/>
    <w:tmpl w:val="27E62F0E"/>
    <w:lvl w:ilvl="0" w:tplc="BC0476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145837F6"/>
    <w:multiLevelType w:val="hybridMultilevel"/>
    <w:tmpl w:val="50F8C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04AF1"/>
    <w:multiLevelType w:val="hybridMultilevel"/>
    <w:tmpl w:val="8662D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C3587"/>
    <w:multiLevelType w:val="hybridMultilevel"/>
    <w:tmpl w:val="A7B08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23D99"/>
    <w:multiLevelType w:val="singleLevel"/>
    <w:tmpl w:val="BD3071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9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548DA"/>
    <w:multiLevelType w:val="hybridMultilevel"/>
    <w:tmpl w:val="1982FC9E"/>
    <w:lvl w:ilvl="0" w:tplc="B49408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E4C99"/>
    <w:multiLevelType w:val="hybridMultilevel"/>
    <w:tmpl w:val="6592ED20"/>
    <w:lvl w:ilvl="0" w:tplc="0415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C74E7748">
      <w:start w:val="1"/>
      <w:numFmt w:val="decimal"/>
      <w:lvlText w:val="%2)"/>
      <w:lvlJc w:val="left"/>
      <w:pPr>
        <w:tabs>
          <w:tab w:val="num" w:pos="1573"/>
        </w:tabs>
        <w:ind w:left="1573" w:firstLine="0"/>
      </w:pPr>
      <w:rPr>
        <w:rFonts w:ascii="Arial" w:hAnsi="Arial" w:hint="default"/>
        <w:color w:val="0000FF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4" w15:restartNumberingAfterBreak="0">
    <w:nsid w:val="3DF820FC"/>
    <w:multiLevelType w:val="multilevel"/>
    <w:tmpl w:val="26E69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342DB2"/>
    <w:multiLevelType w:val="hybridMultilevel"/>
    <w:tmpl w:val="3392BC54"/>
    <w:lvl w:ilvl="0" w:tplc="934A0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112B4"/>
    <w:multiLevelType w:val="hybridMultilevel"/>
    <w:tmpl w:val="BD16AD9E"/>
    <w:lvl w:ilvl="0" w:tplc="00003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54A18"/>
    <w:multiLevelType w:val="multilevel"/>
    <w:tmpl w:val="6F9AC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2142B"/>
    <w:multiLevelType w:val="multilevel"/>
    <w:tmpl w:val="26E69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C62E05"/>
    <w:multiLevelType w:val="hybridMultilevel"/>
    <w:tmpl w:val="9BF6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27418"/>
    <w:multiLevelType w:val="hybridMultilevel"/>
    <w:tmpl w:val="F7A660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B5018"/>
    <w:multiLevelType w:val="multilevel"/>
    <w:tmpl w:val="26E69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BB3089"/>
    <w:multiLevelType w:val="hybridMultilevel"/>
    <w:tmpl w:val="66484838"/>
    <w:lvl w:ilvl="0" w:tplc="B49408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A6CE0"/>
    <w:multiLevelType w:val="hybridMultilevel"/>
    <w:tmpl w:val="D02CBD56"/>
    <w:lvl w:ilvl="0" w:tplc="0AB2AD7C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7460FB2A">
      <w:start w:val="1"/>
      <w:numFmt w:val="none"/>
      <w:lvlText w:val="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2F76115A">
      <w:start w:val="1"/>
      <w:numFmt w:val="none"/>
      <w:lvlText w:val="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ED3A902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0C5805E6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EB549614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F6F40"/>
    <w:multiLevelType w:val="hybridMultilevel"/>
    <w:tmpl w:val="8A9E79AC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568E2"/>
    <w:multiLevelType w:val="hybridMultilevel"/>
    <w:tmpl w:val="C2DAD4D2"/>
    <w:lvl w:ilvl="0" w:tplc="02245BD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3"/>
  </w:num>
  <w:num w:numId="9">
    <w:abstractNumId w:val="29"/>
  </w:num>
  <w:num w:numId="10">
    <w:abstractNumId w:val="7"/>
  </w:num>
  <w:num w:numId="11">
    <w:abstractNumId w:val="12"/>
  </w:num>
  <w:num w:numId="12">
    <w:abstractNumId w:val="34"/>
  </w:num>
  <w:num w:numId="13">
    <w:abstractNumId w:val="17"/>
  </w:num>
  <w:num w:numId="14">
    <w:abstractNumId w:val="32"/>
  </w:num>
  <w:num w:numId="15">
    <w:abstractNumId w:val="16"/>
  </w:num>
  <w:num w:numId="16">
    <w:abstractNumId w:val="26"/>
  </w:num>
  <w:num w:numId="17">
    <w:abstractNumId w:val="3"/>
  </w:num>
  <w:num w:numId="1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4"/>
  </w:num>
  <w:num w:numId="21">
    <w:abstractNumId w:val="13"/>
  </w:num>
  <w:num w:numId="22">
    <w:abstractNumId w:val="8"/>
  </w:num>
  <w:num w:numId="23">
    <w:abstractNumId w:val="30"/>
  </w:num>
  <w:num w:numId="24">
    <w:abstractNumId w:val="21"/>
  </w:num>
  <w:num w:numId="25">
    <w:abstractNumId w:val="19"/>
  </w:num>
  <w:num w:numId="26">
    <w:abstractNumId w:val="0"/>
  </w:num>
  <w:num w:numId="27">
    <w:abstractNumId w:val="1"/>
  </w:num>
  <w:num w:numId="28">
    <w:abstractNumId w:val="25"/>
  </w:num>
  <w:num w:numId="29">
    <w:abstractNumId w:val="11"/>
  </w:num>
  <w:num w:numId="30">
    <w:abstractNumId w:val="28"/>
  </w:num>
  <w:num w:numId="31">
    <w:abstractNumId w:val="31"/>
  </w:num>
  <w:num w:numId="32">
    <w:abstractNumId w:val="22"/>
  </w:num>
  <w:num w:numId="33">
    <w:abstractNumId w:val="14"/>
  </w:num>
  <w:num w:numId="34">
    <w:abstractNumId w:val="24"/>
  </w:num>
  <w:num w:numId="35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2ABB"/>
    <w:rsid w:val="0001519C"/>
    <w:rsid w:val="000159B1"/>
    <w:rsid w:val="00015D65"/>
    <w:rsid w:val="00024986"/>
    <w:rsid w:val="0003160D"/>
    <w:rsid w:val="00036402"/>
    <w:rsid w:val="00040313"/>
    <w:rsid w:val="00041A92"/>
    <w:rsid w:val="00047F9A"/>
    <w:rsid w:val="00065C3D"/>
    <w:rsid w:val="000912B3"/>
    <w:rsid w:val="000B0F67"/>
    <w:rsid w:val="000C049B"/>
    <w:rsid w:val="000C5BFD"/>
    <w:rsid w:val="000C6081"/>
    <w:rsid w:val="000D1A4C"/>
    <w:rsid w:val="000D3756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2F40"/>
    <w:rsid w:val="001439C7"/>
    <w:rsid w:val="00144964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D21B7"/>
    <w:rsid w:val="001E5E40"/>
    <w:rsid w:val="001E6D87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0428"/>
    <w:rsid w:val="002559C8"/>
    <w:rsid w:val="00264585"/>
    <w:rsid w:val="00296A6A"/>
    <w:rsid w:val="00296B95"/>
    <w:rsid w:val="002A6684"/>
    <w:rsid w:val="002A75CA"/>
    <w:rsid w:val="002A7D4F"/>
    <w:rsid w:val="002B136D"/>
    <w:rsid w:val="002D6EF2"/>
    <w:rsid w:val="002E2EB5"/>
    <w:rsid w:val="002E4154"/>
    <w:rsid w:val="002E4660"/>
    <w:rsid w:val="002E5F54"/>
    <w:rsid w:val="002F3EA8"/>
    <w:rsid w:val="0030010F"/>
    <w:rsid w:val="003172F1"/>
    <w:rsid w:val="00317E74"/>
    <w:rsid w:val="00326433"/>
    <w:rsid w:val="00330829"/>
    <w:rsid w:val="0034057E"/>
    <w:rsid w:val="0034081A"/>
    <w:rsid w:val="00341277"/>
    <w:rsid w:val="0036092A"/>
    <w:rsid w:val="00363ED9"/>
    <w:rsid w:val="00395A2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25EEC"/>
    <w:rsid w:val="00430DBF"/>
    <w:rsid w:val="004333E3"/>
    <w:rsid w:val="004433C2"/>
    <w:rsid w:val="00447D72"/>
    <w:rsid w:val="00452110"/>
    <w:rsid w:val="00454CCE"/>
    <w:rsid w:val="004571F5"/>
    <w:rsid w:val="004742D5"/>
    <w:rsid w:val="00486F9E"/>
    <w:rsid w:val="00492876"/>
    <w:rsid w:val="00493130"/>
    <w:rsid w:val="004954B9"/>
    <w:rsid w:val="004A0E01"/>
    <w:rsid w:val="004A227E"/>
    <w:rsid w:val="004B37DF"/>
    <w:rsid w:val="004B4BAC"/>
    <w:rsid w:val="004C5EAB"/>
    <w:rsid w:val="004E2DB4"/>
    <w:rsid w:val="004E4E8C"/>
    <w:rsid w:val="005024AC"/>
    <w:rsid w:val="00503800"/>
    <w:rsid w:val="005141AA"/>
    <w:rsid w:val="00527598"/>
    <w:rsid w:val="0053101E"/>
    <w:rsid w:val="005443EB"/>
    <w:rsid w:val="00544E6D"/>
    <w:rsid w:val="0055557F"/>
    <w:rsid w:val="00561384"/>
    <w:rsid w:val="0056189F"/>
    <w:rsid w:val="005633AC"/>
    <w:rsid w:val="00564312"/>
    <w:rsid w:val="00566E34"/>
    <w:rsid w:val="0057703B"/>
    <w:rsid w:val="005811DD"/>
    <w:rsid w:val="0058290B"/>
    <w:rsid w:val="00583166"/>
    <w:rsid w:val="00583326"/>
    <w:rsid w:val="00583918"/>
    <w:rsid w:val="00583E7E"/>
    <w:rsid w:val="00586B75"/>
    <w:rsid w:val="00591A9A"/>
    <w:rsid w:val="0059319E"/>
    <w:rsid w:val="005A39BB"/>
    <w:rsid w:val="005A3B60"/>
    <w:rsid w:val="005B2965"/>
    <w:rsid w:val="005B4181"/>
    <w:rsid w:val="005C284B"/>
    <w:rsid w:val="005D0F28"/>
    <w:rsid w:val="005D1874"/>
    <w:rsid w:val="005D2EC7"/>
    <w:rsid w:val="005E1641"/>
    <w:rsid w:val="005E265D"/>
    <w:rsid w:val="00600CD3"/>
    <w:rsid w:val="00602159"/>
    <w:rsid w:val="00602F9A"/>
    <w:rsid w:val="00610556"/>
    <w:rsid w:val="0061345F"/>
    <w:rsid w:val="00623B32"/>
    <w:rsid w:val="00625B74"/>
    <w:rsid w:val="006271D9"/>
    <w:rsid w:val="00630BBE"/>
    <w:rsid w:val="0063336F"/>
    <w:rsid w:val="00636598"/>
    <w:rsid w:val="0063770C"/>
    <w:rsid w:val="00651863"/>
    <w:rsid w:val="00665E46"/>
    <w:rsid w:val="00666D09"/>
    <w:rsid w:val="006742FB"/>
    <w:rsid w:val="00681B19"/>
    <w:rsid w:val="00681DD7"/>
    <w:rsid w:val="0068335C"/>
    <w:rsid w:val="0068369A"/>
    <w:rsid w:val="00692909"/>
    <w:rsid w:val="006A79F3"/>
    <w:rsid w:val="006B3FCA"/>
    <w:rsid w:val="006B4230"/>
    <w:rsid w:val="006B4BFD"/>
    <w:rsid w:val="006B6860"/>
    <w:rsid w:val="006C5CCD"/>
    <w:rsid w:val="006C69DC"/>
    <w:rsid w:val="006C70FD"/>
    <w:rsid w:val="006C752D"/>
    <w:rsid w:val="006D079F"/>
    <w:rsid w:val="006D74ED"/>
    <w:rsid w:val="006E1300"/>
    <w:rsid w:val="006E4C58"/>
    <w:rsid w:val="006F2347"/>
    <w:rsid w:val="006F451B"/>
    <w:rsid w:val="006F5F4A"/>
    <w:rsid w:val="006F73F0"/>
    <w:rsid w:val="007016DD"/>
    <w:rsid w:val="007033EB"/>
    <w:rsid w:val="00714762"/>
    <w:rsid w:val="007357C2"/>
    <w:rsid w:val="007575F6"/>
    <w:rsid w:val="00764D9A"/>
    <w:rsid w:val="0076557B"/>
    <w:rsid w:val="00767DB8"/>
    <w:rsid w:val="00787FA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3F89"/>
    <w:rsid w:val="007E5263"/>
    <w:rsid w:val="007E5C03"/>
    <w:rsid w:val="007F1474"/>
    <w:rsid w:val="007F2667"/>
    <w:rsid w:val="007F5A8C"/>
    <w:rsid w:val="00802878"/>
    <w:rsid w:val="00805A69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3D1D"/>
    <w:rsid w:val="00877280"/>
    <w:rsid w:val="00880000"/>
    <w:rsid w:val="00896395"/>
    <w:rsid w:val="008A428A"/>
    <w:rsid w:val="008A4448"/>
    <w:rsid w:val="008B239A"/>
    <w:rsid w:val="008B6BB6"/>
    <w:rsid w:val="008B7474"/>
    <w:rsid w:val="008D04E7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39C0"/>
    <w:rsid w:val="009859DC"/>
    <w:rsid w:val="00987752"/>
    <w:rsid w:val="00990C46"/>
    <w:rsid w:val="00991A69"/>
    <w:rsid w:val="00994163"/>
    <w:rsid w:val="009C07E1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90A39"/>
    <w:rsid w:val="00A91891"/>
    <w:rsid w:val="00A96C16"/>
    <w:rsid w:val="00A97E3B"/>
    <w:rsid w:val="00AA16BC"/>
    <w:rsid w:val="00AA55ED"/>
    <w:rsid w:val="00AB23C8"/>
    <w:rsid w:val="00AD0892"/>
    <w:rsid w:val="00AD247A"/>
    <w:rsid w:val="00AD40B9"/>
    <w:rsid w:val="00AD6933"/>
    <w:rsid w:val="00AF4BAD"/>
    <w:rsid w:val="00B018A0"/>
    <w:rsid w:val="00B01EA8"/>
    <w:rsid w:val="00B03793"/>
    <w:rsid w:val="00B14100"/>
    <w:rsid w:val="00B201B2"/>
    <w:rsid w:val="00B22D73"/>
    <w:rsid w:val="00B271C3"/>
    <w:rsid w:val="00B27625"/>
    <w:rsid w:val="00B27F13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D7B2F"/>
    <w:rsid w:val="00BE4EF5"/>
    <w:rsid w:val="00BF2B4E"/>
    <w:rsid w:val="00C05431"/>
    <w:rsid w:val="00C06E4C"/>
    <w:rsid w:val="00C07DC6"/>
    <w:rsid w:val="00C102F7"/>
    <w:rsid w:val="00C34CEE"/>
    <w:rsid w:val="00C46B15"/>
    <w:rsid w:val="00C51691"/>
    <w:rsid w:val="00C6386F"/>
    <w:rsid w:val="00C6553E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318F"/>
    <w:rsid w:val="00CE5599"/>
    <w:rsid w:val="00CE67B3"/>
    <w:rsid w:val="00CF342C"/>
    <w:rsid w:val="00CF4C59"/>
    <w:rsid w:val="00CF5E3B"/>
    <w:rsid w:val="00CF6134"/>
    <w:rsid w:val="00CF75F0"/>
    <w:rsid w:val="00D052B9"/>
    <w:rsid w:val="00D12DB6"/>
    <w:rsid w:val="00D1341D"/>
    <w:rsid w:val="00D155DE"/>
    <w:rsid w:val="00D158DB"/>
    <w:rsid w:val="00D26333"/>
    <w:rsid w:val="00D34EE9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76CC3"/>
    <w:rsid w:val="00D81BC0"/>
    <w:rsid w:val="00D86CF1"/>
    <w:rsid w:val="00D913DC"/>
    <w:rsid w:val="00DA25F4"/>
    <w:rsid w:val="00DA414A"/>
    <w:rsid w:val="00DB0C40"/>
    <w:rsid w:val="00DB2C74"/>
    <w:rsid w:val="00DC3478"/>
    <w:rsid w:val="00DC549F"/>
    <w:rsid w:val="00DE1513"/>
    <w:rsid w:val="00DE1758"/>
    <w:rsid w:val="00DE2288"/>
    <w:rsid w:val="00DE5ECC"/>
    <w:rsid w:val="00DF20BA"/>
    <w:rsid w:val="00E035B7"/>
    <w:rsid w:val="00E05847"/>
    <w:rsid w:val="00E10B90"/>
    <w:rsid w:val="00E160B1"/>
    <w:rsid w:val="00E20F36"/>
    <w:rsid w:val="00E21E36"/>
    <w:rsid w:val="00E22310"/>
    <w:rsid w:val="00E23F7E"/>
    <w:rsid w:val="00E245E5"/>
    <w:rsid w:val="00E27BC1"/>
    <w:rsid w:val="00E31629"/>
    <w:rsid w:val="00E327DE"/>
    <w:rsid w:val="00E340D4"/>
    <w:rsid w:val="00E47FCB"/>
    <w:rsid w:val="00E55EF5"/>
    <w:rsid w:val="00E56011"/>
    <w:rsid w:val="00E57B38"/>
    <w:rsid w:val="00E57F55"/>
    <w:rsid w:val="00E661A3"/>
    <w:rsid w:val="00E66FFD"/>
    <w:rsid w:val="00E670DD"/>
    <w:rsid w:val="00E74CCE"/>
    <w:rsid w:val="00E76AD1"/>
    <w:rsid w:val="00E94017"/>
    <w:rsid w:val="00E9706B"/>
    <w:rsid w:val="00EA2193"/>
    <w:rsid w:val="00EB51C6"/>
    <w:rsid w:val="00EC3001"/>
    <w:rsid w:val="00EC6D57"/>
    <w:rsid w:val="00ED185F"/>
    <w:rsid w:val="00ED1E8C"/>
    <w:rsid w:val="00ED2E4B"/>
    <w:rsid w:val="00ED3FC6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33BE"/>
    <w:rsid w:val="00F570CC"/>
    <w:rsid w:val="00F608AE"/>
    <w:rsid w:val="00F637E9"/>
    <w:rsid w:val="00F63892"/>
    <w:rsid w:val="00F63B23"/>
    <w:rsid w:val="00F73A60"/>
    <w:rsid w:val="00F86A68"/>
    <w:rsid w:val="00F87B37"/>
    <w:rsid w:val="00FA7DCC"/>
    <w:rsid w:val="00FB6344"/>
    <w:rsid w:val="00FC2591"/>
    <w:rsid w:val="00FE0B4E"/>
    <w:rsid w:val="00FE2D9D"/>
    <w:rsid w:val="00FE45DB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DD1BB6"/>
  <w15:docId w15:val="{520C0772-743E-49EB-9740-20ADE9FC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A29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5">
    <w:name w:val="Char Style 25"/>
    <w:basedOn w:val="Domylnaczcionkaakapitu"/>
    <w:link w:val="Style20"/>
    <w:rsid w:val="00873D1D"/>
    <w:rPr>
      <w:shd w:val="clear" w:color="auto" w:fill="FFFFFF"/>
    </w:rPr>
  </w:style>
  <w:style w:type="paragraph" w:customStyle="1" w:styleId="Style20">
    <w:name w:val="Style 20"/>
    <w:basedOn w:val="Normalny"/>
    <w:link w:val="CharStyle25"/>
    <w:rsid w:val="00873D1D"/>
    <w:pPr>
      <w:widowControl w:val="0"/>
      <w:shd w:val="clear" w:color="auto" w:fill="FFFFFF"/>
      <w:spacing w:after="0" w:line="244" w:lineRule="exact"/>
      <w:ind w:hanging="1700"/>
      <w:jc w:val="left"/>
    </w:pPr>
    <w:rPr>
      <w:rFonts w:ascii="Times New Roman" w:hAnsi="Times New Roman"/>
      <w:color w:val="auto"/>
      <w:lang w:eastAsia="pl-PL"/>
    </w:rPr>
  </w:style>
  <w:style w:type="character" w:customStyle="1" w:styleId="CharStyle8">
    <w:name w:val="Char Style 8"/>
    <w:basedOn w:val="Domylnaczcionkaakapitu"/>
    <w:link w:val="Style7"/>
    <w:rsid w:val="00873D1D"/>
    <w:rPr>
      <w:shd w:val="clear" w:color="auto" w:fill="FFFFFF"/>
    </w:rPr>
  </w:style>
  <w:style w:type="paragraph" w:customStyle="1" w:styleId="Style7">
    <w:name w:val="Style 7"/>
    <w:basedOn w:val="Normalny"/>
    <w:link w:val="CharStyle8"/>
    <w:rsid w:val="00873D1D"/>
    <w:pPr>
      <w:widowControl w:val="0"/>
      <w:shd w:val="clear" w:color="auto" w:fill="FFFFFF"/>
      <w:spacing w:before="220" w:after="220" w:line="274" w:lineRule="exact"/>
      <w:ind w:hanging="260"/>
    </w:pPr>
    <w:rPr>
      <w:rFonts w:ascii="Times New Roman" w:hAnsi="Times New Roman"/>
      <w:color w:val="auto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21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21B7"/>
    <w:rPr>
      <w:rFonts w:ascii="Calibri" w:hAnsi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  <NazwaPliku xmlns="C8EE4ABC-9E29-44EF-B134-D031DAEA32B8">Istotne warunki zamĂłwienia - wykonanie przegladĂłw gazowych 2021 p.docx</NazwaPliku>
    <Osoba xmlns="C8EE4ABC-9E29-44EF-B134-D031DAEA32B8">zsi\j.mos</Osoba>
    <Odbiorcy2 xmlns="C8EE4ABC-9E29-44EF-B134-D031DAEA32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C4AEEC8299EEF44B134D031DAEA32B8" ma:contentTypeVersion="" ma:contentTypeDescription="" ma:contentTypeScope="" ma:versionID="daec5a1326cae18c57dd0bdc78f0925d">
  <xsd:schema xmlns:xsd="http://www.w3.org/2001/XMLSchema" xmlns:xs="http://www.w3.org/2001/XMLSchema" xmlns:p="http://schemas.microsoft.com/office/2006/metadata/properties" xmlns:ns1="http://schemas.microsoft.com/sharepoint/v3" xmlns:ns2="C8EE4ABC-9E29-44EF-B134-D031DAEA32B8" targetNamespace="http://schemas.microsoft.com/office/2006/metadata/properties" ma:root="true" ma:fieldsID="5357d8789d581ede925fe24ad7bc9a1a" ns1:_="" ns2:_="">
    <xsd:import namespace="http://schemas.microsoft.com/sharepoint/v3"/>
    <xsd:import namespace="C8EE4ABC-9E29-44EF-B134-D031DAEA32B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4ABC-9E29-44EF-B134-D031DAEA32B8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8EE4ABC-9E29-44EF-B134-D031DAEA32B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A40166-5783-4FE2-B289-86F3ECBFC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E4ABC-9E29-44EF-B134-D031DAEA3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5F641-3C63-49D4-B2D4-F91959A6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ogólny.dotx</Template>
  <TotalTime>1</TotalTime>
  <Pages>1</Pages>
  <Words>153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>AMW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Jabłoński Mariusz</cp:lastModifiedBy>
  <cp:revision>3</cp:revision>
  <cp:lastPrinted>2024-04-23T07:39:00Z</cp:lastPrinted>
  <dcterms:created xsi:type="dcterms:W3CDTF">2024-04-22T10:57:00Z</dcterms:created>
  <dcterms:modified xsi:type="dcterms:W3CDTF">2024-04-23T07:39:00Z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OB-DIR.264.6.2021/2</vt:lpwstr>
  </property>
  <property fmtid="{D5CDD505-2E9C-101B-9397-08002B2CF9AE}" pid="10" name="UNPPisma">
    <vt:lpwstr>2021-0156894</vt:lpwstr>
  </property>
  <property fmtid="{D5CDD505-2E9C-101B-9397-08002B2CF9AE}" pid="11" name="ZnakSprawy">
    <vt:lpwstr>OB-DIR.264.6.2021</vt:lpwstr>
  </property>
  <property fmtid="{D5CDD505-2E9C-101B-9397-08002B2CF9AE}" pid="12" name="ZnakSprawy2">
    <vt:lpwstr>Znak sprawy: OB-DIR.264.6.2021</vt:lpwstr>
  </property>
  <property fmtid="{D5CDD505-2E9C-101B-9397-08002B2CF9AE}" pid="13" name="AktualnaDataSlownie">
    <vt:lpwstr>8 kwietnia 2021</vt:lpwstr>
  </property>
  <property fmtid="{D5CDD505-2E9C-101B-9397-08002B2CF9AE}" pid="14" name="ZnakSprawyPrzedPrzeniesieniem">
    <vt:lpwstr/>
  </property>
  <property fmtid="{D5CDD505-2E9C-101B-9397-08002B2CF9AE}" pid="15" name="Autor">
    <vt:lpwstr>Duroł Adam</vt:lpwstr>
  </property>
  <property fmtid="{D5CDD505-2E9C-101B-9397-08002B2CF9AE}" pid="16" name="AutorInicjaly">
    <vt:lpwstr>A.D.</vt:lpwstr>
  </property>
  <property fmtid="{D5CDD505-2E9C-101B-9397-08002B2CF9AE}" pid="17" name="AutorNrTelefonu">
    <vt:lpwstr>525257864</vt:lpwstr>
  </property>
  <property fmtid="{D5CDD505-2E9C-101B-9397-08002B2CF9AE}" pid="18" name="AutorEmail">
    <vt:lpwstr/>
  </property>
  <property fmtid="{D5CDD505-2E9C-101B-9397-08002B2CF9AE}" pid="19" name="Stanowisko">
    <vt:lpwstr>Starszy specjalista</vt:lpwstr>
  </property>
  <property fmtid="{D5CDD505-2E9C-101B-9397-08002B2CF9AE}" pid="20" name="OpisPisma">
    <vt:lpwstr>IWZ - na wykonanie okresowych kontroli wskazanych obiektów w instalacji gazowych</vt:lpwstr>
  </property>
  <property fmtid="{D5CDD505-2E9C-101B-9397-08002B2CF9AE}" pid="21" name="Komorka">
    <vt:lpwstr>Dyrektor Oddziału Regionalnego w Bydgoszczy</vt:lpwstr>
  </property>
  <property fmtid="{D5CDD505-2E9C-101B-9397-08002B2CF9AE}" pid="22" name="KodKomorki">
    <vt:lpwstr>OB</vt:lpwstr>
  </property>
  <property fmtid="{D5CDD505-2E9C-101B-9397-08002B2CF9AE}" pid="23" name="AktualnaData">
    <vt:lpwstr>2021-04-08</vt:lpwstr>
  </property>
  <property fmtid="{D5CDD505-2E9C-101B-9397-08002B2CF9AE}" pid="24" name="Wydzial">
    <vt:lpwstr>Dział Inwestycji i Remontów</vt:lpwstr>
  </property>
  <property fmtid="{D5CDD505-2E9C-101B-9397-08002B2CF9AE}" pid="25" name="KodWydzialu">
    <vt:lpwstr>OB-DIR</vt:lpwstr>
  </property>
  <property fmtid="{D5CDD505-2E9C-101B-9397-08002B2CF9AE}" pid="26" name="ZaakceptowanePrzez">
    <vt:lpwstr>n/d</vt:lpwstr>
  </property>
  <property fmtid="{D5CDD505-2E9C-101B-9397-08002B2CF9AE}" pid="27" name="PrzekazanieDo">
    <vt:lpwstr>Adam Duroł</vt:lpwstr>
  </property>
  <property fmtid="{D5CDD505-2E9C-101B-9397-08002B2CF9AE}" pid="28" name="PrzekazanieDoStanowisko">
    <vt:lpwstr>Starszy specjalista</vt:lpwstr>
  </property>
  <property fmtid="{D5CDD505-2E9C-101B-9397-08002B2CF9AE}" pid="29" name="PrzekazanieDoKomorkaPracownika">
    <vt:lpwstr>Dział Inwestycji i Remontów(OB-DIR) </vt:lpwstr>
  </property>
  <property fmtid="{D5CDD505-2E9C-101B-9397-08002B2CF9AE}" pid="30" name="PrzekazanieWgRozdzielnika">
    <vt:lpwstr/>
  </property>
  <property fmtid="{D5CDD505-2E9C-101B-9397-08002B2CF9AE}" pid="31" name="adresImie">
    <vt:lpwstr/>
  </property>
  <property fmtid="{D5CDD505-2E9C-101B-9397-08002B2CF9AE}" pid="32" name="adresNazwisko">
    <vt:lpwstr/>
  </property>
  <property fmtid="{D5CDD505-2E9C-101B-9397-08002B2CF9AE}" pid="33" name="adresNazwa">
    <vt:lpwstr/>
  </property>
  <property fmtid="{D5CDD505-2E9C-101B-9397-08002B2CF9AE}" pid="34" name="adresOddzial">
    <vt:lpwstr/>
  </property>
  <property fmtid="{D5CDD505-2E9C-101B-9397-08002B2CF9AE}" pid="35" name="adresUlica">
    <vt:lpwstr/>
  </property>
  <property fmtid="{D5CDD505-2E9C-101B-9397-08002B2CF9AE}" pid="36" name="adresTypUlicy">
    <vt:lpwstr/>
  </property>
  <property fmtid="{D5CDD505-2E9C-101B-9397-08002B2CF9AE}" pid="37" name="adresNrDomu">
    <vt:lpwstr/>
  </property>
  <property fmtid="{D5CDD505-2E9C-101B-9397-08002B2CF9AE}" pid="38" name="adresNrLokalu">
    <vt:lpwstr/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Poczta">
    <vt:lpwstr/>
  </property>
  <property fmtid="{D5CDD505-2E9C-101B-9397-08002B2CF9AE}" pid="42" name="adresEMail">
    <vt:lpwstr/>
  </property>
  <property fmtid="{D5CDD505-2E9C-101B-9397-08002B2CF9AE}" pid="43" name="DataNaPismie">
    <vt:lpwstr/>
  </property>
  <property fmtid="{D5CDD505-2E9C-101B-9397-08002B2CF9AE}" pid="44" name="DaneJednostki1">
    <vt:lpwstr>Oddział Regionalny w Bydgoszczy </vt:lpwstr>
  </property>
  <property fmtid="{D5CDD505-2E9C-101B-9397-08002B2CF9AE}" pid="45" name="PolaDodatkowe1">
    <vt:lpwstr>Oddział Regionalny w Bydgoszczy </vt:lpwstr>
  </property>
  <property fmtid="{D5CDD505-2E9C-101B-9397-08002B2CF9AE}" pid="46" name="DaneJednostki2">
    <vt:lpwstr>ul. Gdańska 163a, 85-915 Bydgoszcz</vt:lpwstr>
  </property>
  <property fmtid="{D5CDD505-2E9C-101B-9397-08002B2CF9AE}" pid="47" name="PolaDodatkowe2">
    <vt:lpwstr>ul. Gdańska 163a, 85-915 Bydgoszcz</vt:lpwstr>
  </property>
  <property fmtid="{D5CDD505-2E9C-101B-9397-08002B2CF9AE}" pid="48" name="DaneJednostki3">
    <vt:lpwstr>Bydgoszcz</vt:lpwstr>
  </property>
  <property fmtid="{D5CDD505-2E9C-101B-9397-08002B2CF9AE}" pid="49" name="PolaDodatkowe3">
    <vt:lpwstr>Bydgoszcz</vt:lpwstr>
  </property>
  <property fmtid="{D5CDD505-2E9C-101B-9397-08002B2CF9AE}" pid="50" name="DaneJednostki4">
    <vt:lpwstr>Sekretariat: tel. 52 525-78-05, Kancelaria: tel. 52 525-78-13, 52 525-79-01 faks 52 525-78-25</vt:lpwstr>
  </property>
  <property fmtid="{D5CDD505-2E9C-101B-9397-08002B2CF9AE}" pid="51" name="PolaDodatkowe4">
    <vt:lpwstr>Sekretariat: tel. 52 525-78-05, Kancelaria: tel. 52 525-78-13, 52 525-79-01 faks 52 525-78-25</vt:lpwstr>
  </property>
  <property fmtid="{D5CDD505-2E9C-101B-9397-08002B2CF9AE}" pid="52" name="DaneJednostki5">
    <vt:lpwstr>e-mail: bydgoszcz@amw.com.pl     www.amw.com.pl</vt:lpwstr>
  </property>
  <property fmtid="{D5CDD505-2E9C-101B-9397-08002B2CF9AE}" pid="53" name="PolaDodatkowe5">
    <vt:lpwstr>e-mail: bydgoszcz@amw.com.pl     www.amw.com.pl</vt:lpwstr>
  </property>
  <property fmtid="{D5CDD505-2E9C-101B-9397-08002B2CF9AE}" pid="54" name="DaneJednostki6">
    <vt:lpwstr/>
  </property>
  <property fmtid="{D5CDD505-2E9C-101B-9397-08002B2CF9AE}" pid="55" name="PolaDodatkowe6">
    <vt:lpwstr/>
  </property>
  <property fmtid="{D5CDD505-2E9C-101B-9397-08002B2CF9AE}" pid="56" name="DaneJednostki7">
    <vt:lpwstr>www.amw.com.pl</vt:lpwstr>
  </property>
  <property fmtid="{D5CDD505-2E9C-101B-9397-08002B2CF9AE}" pid="57" name="PolaDodatkowe7">
    <vt:lpwstr>www.amw.com.pl</vt:lpwstr>
  </property>
  <property fmtid="{D5CDD505-2E9C-101B-9397-08002B2CF9AE}" pid="58" name="DaneJednostki8">
    <vt:lpwstr/>
  </property>
  <property fmtid="{D5CDD505-2E9C-101B-9397-08002B2CF9AE}" pid="59" name="PolaDodatkowe8">
    <vt:lpwstr/>
  </property>
  <property fmtid="{D5CDD505-2E9C-101B-9397-08002B2CF9AE}" pid="60" name="DaneJednostki9">
    <vt:lpwstr/>
  </property>
  <property fmtid="{D5CDD505-2E9C-101B-9397-08002B2CF9AE}" pid="61" name="PolaDodatkowe9">
    <vt:lpwstr/>
  </property>
  <property fmtid="{D5CDD505-2E9C-101B-9397-08002B2CF9AE}" pid="62" name="DaneJednostki10">
    <vt:lpwstr>Bydgoszczy</vt:lpwstr>
  </property>
  <property fmtid="{D5CDD505-2E9C-101B-9397-08002B2CF9AE}" pid="63" name="PolaDodatkowe10">
    <vt:lpwstr>Bydgoszczy</vt:lpwstr>
  </property>
  <property fmtid="{D5CDD505-2E9C-101B-9397-08002B2CF9AE}" pid="64" name="KodKreskowy">
    <vt:lpwstr/>
  </property>
  <property fmtid="{D5CDD505-2E9C-101B-9397-08002B2CF9AE}" pid="65" name="TrescPisma">
    <vt:lpwstr/>
  </property>
</Properties>
</file>