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F02EC" w14:textId="77777777" w:rsidR="002521A6" w:rsidRPr="001E7A78" w:rsidRDefault="002521A6" w:rsidP="002521A6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6DEFF3F8" w14:textId="77777777" w:rsidR="002521A6" w:rsidRPr="001E7A78" w:rsidRDefault="002521A6" w:rsidP="002521A6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nazwa i adres Wykonawcy </w:t>
      </w:r>
    </w:p>
    <w:p w14:paraId="296F61F0" w14:textId="77777777" w:rsidR="002521A6" w:rsidRPr="001E7A78" w:rsidRDefault="002521A6" w:rsidP="002521A6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14:paraId="310CFCF2" w14:textId="77777777" w:rsidR="002521A6" w:rsidRPr="001E7A78" w:rsidRDefault="002521A6" w:rsidP="002521A6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5A5091B3" w14:textId="77777777" w:rsidR="002521A6" w:rsidRPr="001E7A78" w:rsidRDefault="002521A6" w:rsidP="002521A6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e-mail</w:t>
      </w:r>
    </w:p>
    <w:p w14:paraId="5FF26C4C" w14:textId="77777777" w:rsidR="002521A6" w:rsidRPr="001E7A78" w:rsidRDefault="002521A6" w:rsidP="002521A6">
      <w:pPr>
        <w:spacing w:before="120"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14:paraId="72318B81" w14:textId="77777777" w:rsidR="002521A6" w:rsidRPr="001E7A78" w:rsidRDefault="002521A6" w:rsidP="002521A6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71C1C347" w14:textId="77777777" w:rsidR="002521A6" w:rsidRPr="001E7A78" w:rsidRDefault="002521A6" w:rsidP="002521A6">
      <w:pPr>
        <w:spacing w:after="0" w:line="240" w:lineRule="auto"/>
        <w:rPr>
          <w:rFonts w:ascii="Times New Roman" w:hAnsi="Times New Roman"/>
          <w:color w:val="auto"/>
          <w:sz w:val="28"/>
          <w:szCs w:val="28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tel./fax</w:t>
      </w:r>
    </w:p>
    <w:p w14:paraId="316D7EE5" w14:textId="77777777" w:rsidR="002521A6" w:rsidRPr="005D12B8" w:rsidRDefault="002521A6" w:rsidP="002521A6">
      <w:pPr>
        <w:spacing w:after="0" w:line="240" w:lineRule="auto"/>
        <w:ind w:left="181"/>
        <w:contextualSpacing/>
        <w:jc w:val="right"/>
        <w:rPr>
          <w:rFonts w:ascii="Times New Roman" w:hAnsi="Times New Roman"/>
          <w:b/>
        </w:rPr>
      </w:pPr>
      <w:r w:rsidRPr="005D12B8">
        <w:rPr>
          <w:rFonts w:ascii="Times New Roman" w:hAnsi="Times New Roman"/>
          <w:b/>
        </w:rPr>
        <w:t>Agencja Mienia Wojskowego</w:t>
      </w:r>
    </w:p>
    <w:p w14:paraId="50A9D3A8" w14:textId="77777777" w:rsidR="002521A6" w:rsidRPr="001E7A78" w:rsidRDefault="002521A6" w:rsidP="002521A6">
      <w:pPr>
        <w:spacing w:after="0" w:line="240" w:lineRule="auto"/>
        <w:jc w:val="right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14:paraId="1E29C447" w14:textId="77777777" w:rsidR="002521A6" w:rsidRPr="005D12B8" w:rsidRDefault="002521A6" w:rsidP="002521A6">
      <w:pPr>
        <w:spacing w:line="360" w:lineRule="auto"/>
        <w:ind w:left="142"/>
        <w:contextualSpacing/>
        <w:jc w:val="right"/>
        <w:rPr>
          <w:rFonts w:ascii="Times New Roman" w:hAnsi="Times New Roman"/>
          <w:b/>
        </w:rPr>
      </w:pPr>
      <w:r w:rsidRPr="005D12B8">
        <w:rPr>
          <w:rFonts w:ascii="Times New Roman" w:hAnsi="Times New Roman"/>
          <w:b/>
        </w:rPr>
        <w:t>Oddział Regionalny w Gdyni</w:t>
      </w:r>
    </w:p>
    <w:p w14:paraId="435B8F04" w14:textId="77777777" w:rsidR="002521A6" w:rsidRPr="005D12B8" w:rsidRDefault="002521A6" w:rsidP="002521A6">
      <w:pPr>
        <w:spacing w:line="360" w:lineRule="auto"/>
        <w:ind w:left="142"/>
        <w:contextualSpacing/>
        <w:jc w:val="right"/>
        <w:rPr>
          <w:rFonts w:ascii="Times New Roman" w:hAnsi="Times New Roman"/>
          <w:b/>
        </w:rPr>
      </w:pPr>
      <w:r w:rsidRPr="005D12B8">
        <w:rPr>
          <w:rFonts w:ascii="Times New Roman" w:hAnsi="Times New Roman"/>
          <w:b/>
        </w:rPr>
        <w:t>ul. M. Curie-Skłodowskiej 19</w:t>
      </w:r>
    </w:p>
    <w:p w14:paraId="00C9848D" w14:textId="77777777" w:rsidR="00C35384" w:rsidRDefault="00C35384" w:rsidP="002521A6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</w:p>
    <w:p w14:paraId="568B8616" w14:textId="77777777" w:rsidR="002521A6" w:rsidRPr="00A36B0F" w:rsidRDefault="002521A6" w:rsidP="002521A6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  <w:r w:rsidRPr="00A36B0F"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FORMULARZ  OFERTY</w:t>
      </w:r>
    </w:p>
    <w:p w14:paraId="37458C30" w14:textId="5532E81C" w:rsidR="002521A6" w:rsidRPr="00A36B0F" w:rsidRDefault="002521A6" w:rsidP="002521A6">
      <w:pPr>
        <w:widowControl w:val="0"/>
        <w:suppressAutoHyphens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A36B0F">
        <w:rPr>
          <w:rFonts w:ascii="Times New Roman" w:hAnsi="Times New Roman"/>
          <w:b/>
          <w:sz w:val="28"/>
          <w:szCs w:val="28"/>
        </w:rPr>
        <w:t xml:space="preserve">w </w:t>
      </w:r>
      <w:r w:rsidR="00824FE8">
        <w:rPr>
          <w:rFonts w:ascii="Times New Roman" w:hAnsi="Times New Roman"/>
          <w:b/>
          <w:sz w:val="28"/>
          <w:szCs w:val="28"/>
        </w:rPr>
        <w:t>zamówieniu</w:t>
      </w:r>
      <w:r w:rsidRPr="00A36B0F">
        <w:rPr>
          <w:rFonts w:ascii="Times New Roman" w:hAnsi="Times New Roman"/>
          <w:b/>
          <w:sz w:val="28"/>
          <w:szCs w:val="28"/>
        </w:rPr>
        <w:t xml:space="preserve"> publiczn</w:t>
      </w:r>
      <w:r w:rsidR="00824FE8">
        <w:rPr>
          <w:rFonts w:ascii="Times New Roman" w:hAnsi="Times New Roman"/>
          <w:b/>
          <w:sz w:val="28"/>
          <w:szCs w:val="28"/>
        </w:rPr>
        <w:t>ym</w:t>
      </w:r>
      <w:r w:rsidRPr="00A36B0F">
        <w:rPr>
          <w:rFonts w:ascii="Times New Roman" w:hAnsi="Times New Roman"/>
          <w:b/>
          <w:sz w:val="28"/>
          <w:szCs w:val="28"/>
        </w:rPr>
        <w:t xml:space="preserve"> na: </w:t>
      </w:r>
    </w:p>
    <w:p w14:paraId="2E52E5D2" w14:textId="12CC049F" w:rsidR="009D5FE3" w:rsidRDefault="00FD05BF" w:rsidP="009D5FE3">
      <w:pPr>
        <w:pStyle w:val="Standard"/>
        <w:tabs>
          <w:tab w:val="left" w:pos="357"/>
          <w:tab w:val="left" w:pos="714"/>
        </w:tabs>
        <w:spacing w:before="240" w:after="0" w:line="240" w:lineRule="auto"/>
        <w:jc w:val="both"/>
        <w:rPr>
          <w:rFonts w:ascii="Times New Roman" w:hAnsi="Times New Roman"/>
          <w:b/>
          <w:i/>
        </w:rPr>
      </w:pPr>
      <w:r w:rsidRPr="00B43DA4">
        <w:rPr>
          <w:rFonts w:ascii="Times New Roman" w:hAnsi="Times New Roman" w:cs="Times New Roman"/>
          <w:b/>
          <w:sz w:val="24"/>
          <w:szCs w:val="24"/>
          <w:lang w:eastAsia="pl-PL"/>
        </w:rPr>
        <w:t>„</w:t>
      </w:r>
      <w:r w:rsidR="00824FE8" w:rsidRPr="00575354">
        <w:rPr>
          <w:rFonts w:ascii="Times New Roman" w:hAnsi="Times New Roman"/>
          <w:b/>
          <w:i/>
        </w:rPr>
        <w:t xml:space="preserve">Wykonanie przeglądu systemów detekcji tlenku węgla, kalibracji </w:t>
      </w:r>
      <w:r w:rsidR="00824FE8">
        <w:rPr>
          <w:rFonts w:ascii="Times New Roman" w:hAnsi="Times New Roman"/>
          <w:b/>
          <w:i/>
        </w:rPr>
        <w:t xml:space="preserve">i wymiany </w:t>
      </w:r>
      <w:r w:rsidR="00824FE8" w:rsidRPr="00575354">
        <w:rPr>
          <w:rFonts w:ascii="Times New Roman" w:hAnsi="Times New Roman"/>
          <w:b/>
          <w:i/>
        </w:rPr>
        <w:t>sensorów, przeglądu wentylacji mechanicznej w halach garażowych w budynkach mieszkalnych AMW OReg Gdynia</w:t>
      </w:r>
      <w:r w:rsidR="00824FE8">
        <w:rPr>
          <w:rFonts w:ascii="Times New Roman" w:hAnsi="Times New Roman"/>
          <w:b/>
          <w:i/>
        </w:rPr>
        <w:br/>
        <w:t xml:space="preserve"> w latach 2024-2026”</w:t>
      </w:r>
    </w:p>
    <w:p w14:paraId="37D9FCA9" w14:textId="77777777" w:rsidR="00824FE8" w:rsidRPr="00B43DA4" w:rsidRDefault="00824FE8" w:rsidP="009D5FE3">
      <w:pPr>
        <w:pStyle w:val="Standard"/>
        <w:tabs>
          <w:tab w:val="left" w:pos="357"/>
          <w:tab w:val="left" w:pos="714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239B6" w14:textId="5E65FD31" w:rsidR="002521A6" w:rsidRPr="002521A6" w:rsidRDefault="00246781" w:rsidP="00653CBF">
      <w:pPr>
        <w:numPr>
          <w:ilvl w:val="1"/>
          <w:numId w:val="7"/>
        </w:numPr>
        <w:tabs>
          <w:tab w:val="left" w:pos="-4962"/>
        </w:tabs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Oferujemy wykonanie zamówienia</w:t>
      </w:r>
      <w:r w:rsidR="002521A6" w:rsidRPr="002521A6">
        <w:rPr>
          <w:rFonts w:ascii="Times New Roman" w:hAnsi="Times New Roman"/>
          <w:color w:val="auto"/>
          <w:sz w:val="24"/>
          <w:szCs w:val="24"/>
          <w:lang w:eastAsia="pl-PL"/>
        </w:rPr>
        <w:t xml:space="preserve"> zgodnie z 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Zapytaniem ofertowym</w:t>
      </w:r>
      <w:r w:rsidR="00A36B0F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="00A36B0F" w:rsidRPr="00A36B0F">
        <w:rPr>
          <w:rFonts w:ascii="Times New Roman" w:hAnsi="Times New Roman"/>
          <w:color w:val="auto"/>
          <w:sz w:val="24"/>
          <w:szCs w:val="24"/>
          <w:lang w:eastAsia="pl-PL"/>
        </w:rPr>
        <w:t>za cenę</w:t>
      </w:r>
      <w:r w:rsidR="002521A6" w:rsidRPr="002521A6">
        <w:rPr>
          <w:rFonts w:ascii="Times New Roman" w:hAnsi="Times New Roman"/>
          <w:color w:val="auto"/>
          <w:sz w:val="24"/>
          <w:szCs w:val="24"/>
          <w:lang w:eastAsia="pl-PL"/>
        </w:rPr>
        <w:t>:</w:t>
      </w:r>
    </w:p>
    <w:p w14:paraId="288B7EF3" w14:textId="77777777" w:rsidR="006B7205" w:rsidRDefault="006B7205" w:rsidP="0059103E">
      <w:pPr>
        <w:tabs>
          <w:tab w:val="left" w:pos="-4820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14:paraId="46C37730" w14:textId="68F21B60" w:rsidR="00D2632D" w:rsidRDefault="006B7205" w:rsidP="0059103E">
      <w:pPr>
        <w:tabs>
          <w:tab w:val="left" w:pos="-4820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Część I</w:t>
      </w:r>
    </w:p>
    <w:tbl>
      <w:tblPr>
        <w:tblStyle w:val="Tabela-Siatka"/>
        <w:tblW w:w="9070" w:type="dxa"/>
        <w:jc w:val="center"/>
        <w:tblLook w:val="04A0" w:firstRow="1" w:lastRow="0" w:firstColumn="1" w:lastColumn="0" w:noHBand="0" w:noVBand="1"/>
      </w:tblPr>
      <w:tblGrid>
        <w:gridCol w:w="2689"/>
        <w:gridCol w:w="707"/>
        <w:gridCol w:w="1560"/>
        <w:gridCol w:w="1560"/>
        <w:gridCol w:w="992"/>
        <w:gridCol w:w="1562"/>
      </w:tblGrid>
      <w:tr w:rsidR="00824FE8" w14:paraId="05BFA5CF" w14:textId="77777777" w:rsidTr="00824FE8">
        <w:trPr>
          <w:trHeight w:val="912"/>
          <w:jc w:val="center"/>
        </w:trPr>
        <w:tc>
          <w:tcPr>
            <w:tcW w:w="2689" w:type="dxa"/>
          </w:tcPr>
          <w:p w14:paraId="256817BC" w14:textId="77777777" w:rsidR="00824FE8" w:rsidRPr="00824FE8" w:rsidRDefault="00824FE8" w:rsidP="008E506D">
            <w:pPr>
              <w:tabs>
                <w:tab w:val="left" w:pos="-4820"/>
              </w:tabs>
              <w:spacing w:before="120" w:after="0" w:line="240" w:lineRule="auto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707" w:type="dxa"/>
          </w:tcPr>
          <w:p w14:paraId="25634C28" w14:textId="77777777" w:rsidR="00824FE8" w:rsidRPr="00824FE8" w:rsidRDefault="00824FE8" w:rsidP="006B7205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  <w:r w:rsidRPr="00824FE8">
              <w:rPr>
                <w:rFonts w:ascii="Times New Roman" w:hAnsi="Times New Roman"/>
                <w:bCs/>
                <w:iCs/>
                <w:sz w:val="22"/>
                <w:szCs w:val="22"/>
              </w:rPr>
              <w:t>Ilość</w:t>
            </w:r>
          </w:p>
        </w:tc>
        <w:tc>
          <w:tcPr>
            <w:tcW w:w="1560" w:type="dxa"/>
          </w:tcPr>
          <w:p w14:paraId="6D6D7198" w14:textId="5AE20787" w:rsidR="00824FE8" w:rsidRPr="00824FE8" w:rsidRDefault="00824FE8" w:rsidP="006B7205">
            <w:pPr>
              <w:tabs>
                <w:tab w:val="left" w:pos="-4820"/>
              </w:tabs>
              <w:spacing w:before="120" w:after="0" w:line="240" w:lineRule="auto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  <w:r w:rsidRPr="00824FE8">
              <w:rPr>
                <w:rFonts w:ascii="Times New Roman" w:hAnsi="Times New Roman"/>
                <w:bCs/>
                <w:iCs/>
                <w:sz w:val="22"/>
                <w:szCs w:val="22"/>
              </w:rPr>
              <w:t>Cena jednostkowa netto</w:t>
            </w:r>
          </w:p>
        </w:tc>
        <w:tc>
          <w:tcPr>
            <w:tcW w:w="1560" w:type="dxa"/>
          </w:tcPr>
          <w:p w14:paraId="608301D2" w14:textId="698A8AE7" w:rsidR="00824FE8" w:rsidRPr="00824FE8" w:rsidRDefault="00824FE8" w:rsidP="006B7205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  <w:r w:rsidRPr="00824FE8">
              <w:rPr>
                <w:rFonts w:ascii="Times New Roman" w:hAnsi="Times New Roman"/>
                <w:bCs/>
                <w:iCs/>
                <w:sz w:val="22"/>
                <w:szCs w:val="22"/>
              </w:rPr>
              <w:t>Wartość netto (zł)</w:t>
            </w:r>
          </w:p>
        </w:tc>
        <w:tc>
          <w:tcPr>
            <w:tcW w:w="992" w:type="dxa"/>
          </w:tcPr>
          <w:p w14:paraId="1A2E0DF1" w14:textId="77777777" w:rsidR="00824FE8" w:rsidRPr="00824FE8" w:rsidRDefault="00824FE8" w:rsidP="006B7205">
            <w:pPr>
              <w:tabs>
                <w:tab w:val="left" w:pos="-4820"/>
              </w:tabs>
              <w:spacing w:before="120" w:after="0" w:line="240" w:lineRule="auto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824FE8">
              <w:rPr>
                <w:rFonts w:ascii="Times New Roman" w:hAnsi="Times New Roman"/>
                <w:bCs/>
                <w:iCs/>
                <w:sz w:val="22"/>
                <w:szCs w:val="22"/>
              </w:rPr>
              <w:t>Wartość podatku VAT</w:t>
            </w:r>
          </w:p>
          <w:p w14:paraId="513D199E" w14:textId="4D56E8CE" w:rsidR="00824FE8" w:rsidRPr="00824FE8" w:rsidRDefault="00824FE8" w:rsidP="006B7205">
            <w:pPr>
              <w:tabs>
                <w:tab w:val="left" w:pos="-4820"/>
              </w:tabs>
              <w:spacing w:before="120" w:after="0" w:line="240" w:lineRule="auto"/>
              <w:rPr>
                <w:rFonts w:ascii="Times New Roman" w:hAnsi="Times New Roman"/>
                <w:color w:val="auto"/>
                <w:sz w:val="22"/>
                <w:szCs w:val="22"/>
                <w:lang w:eastAsia="pl-PL"/>
              </w:rPr>
            </w:pPr>
            <w:r w:rsidRPr="00824FE8">
              <w:rPr>
                <w:rFonts w:ascii="Times New Roman" w:hAnsi="Times New Roman"/>
                <w:color w:val="auto"/>
                <w:sz w:val="22"/>
                <w:szCs w:val="22"/>
                <w:lang w:eastAsia="pl-PL"/>
              </w:rPr>
              <w:t>23%</w:t>
            </w:r>
          </w:p>
        </w:tc>
        <w:tc>
          <w:tcPr>
            <w:tcW w:w="1562" w:type="dxa"/>
          </w:tcPr>
          <w:p w14:paraId="70764EF3" w14:textId="4D0BE1CE" w:rsidR="00824FE8" w:rsidRPr="00824FE8" w:rsidRDefault="00824FE8" w:rsidP="00AB1E79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  <w:r w:rsidRPr="00824FE8">
              <w:rPr>
                <w:rFonts w:ascii="Times New Roman" w:hAnsi="Times New Roman"/>
                <w:bCs/>
                <w:iCs/>
                <w:sz w:val="22"/>
                <w:szCs w:val="22"/>
              </w:rPr>
              <w:t>Cena brutto (zł)</w:t>
            </w:r>
          </w:p>
        </w:tc>
      </w:tr>
      <w:tr w:rsidR="00824FE8" w14:paraId="4E1EB31C" w14:textId="77777777" w:rsidTr="00824FE8">
        <w:trPr>
          <w:trHeight w:val="888"/>
          <w:jc w:val="center"/>
        </w:trPr>
        <w:tc>
          <w:tcPr>
            <w:tcW w:w="2689" w:type="dxa"/>
            <w:vAlign w:val="center"/>
          </w:tcPr>
          <w:p w14:paraId="2448AE79" w14:textId="75E41F73" w:rsidR="00824FE8" w:rsidRPr="00824FE8" w:rsidRDefault="00824FE8" w:rsidP="00824FE8">
            <w:pPr>
              <w:spacing w:after="0" w:line="240" w:lineRule="auto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pl-PL"/>
              </w:rPr>
            </w:pPr>
            <w:r w:rsidRPr="00824FE8">
              <w:rPr>
                <w:rFonts w:ascii="Times New Roman" w:hAnsi="Times New Roman"/>
                <w:sz w:val="22"/>
                <w:szCs w:val="22"/>
              </w:rPr>
              <w:t xml:space="preserve">Przegląd systemu detekcji </w:t>
            </w:r>
          </w:p>
        </w:tc>
        <w:tc>
          <w:tcPr>
            <w:tcW w:w="707" w:type="dxa"/>
            <w:vAlign w:val="center"/>
          </w:tcPr>
          <w:p w14:paraId="135A1B3F" w14:textId="4B31F4E9" w:rsidR="00824FE8" w:rsidRPr="00824FE8" w:rsidRDefault="00824FE8" w:rsidP="00AB1E79">
            <w:pPr>
              <w:tabs>
                <w:tab w:val="left" w:pos="-4820"/>
              </w:tabs>
              <w:spacing w:before="120" w:after="0" w:line="36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pl-PL"/>
              </w:rPr>
            </w:pPr>
            <w:r w:rsidRPr="00824FE8">
              <w:rPr>
                <w:rFonts w:ascii="Times New Roman" w:hAnsi="Times New Roman"/>
                <w:color w:val="auto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1560" w:type="dxa"/>
            <w:vAlign w:val="bottom"/>
          </w:tcPr>
          <w:p w14:paraId="18D2C0F5" w14:textId="77777777" w:rsidR="00824FE8" w:rsidRPr="00824FE8" w:rsidRDefault="00824FE8" w:rsidP="006B7205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  <w:r w:rsidRPr="00824FE8">
              <w:rPr>
                <w:rFonts w:ascii="Times New Roman" w:hAnsi="Times New Roman"/>
                <w:bCs/>
                <w:iCs/>
                <w:sz w:val="22"/>
                <w:szCs w:val="22"/>
              </w:rPr>
              <w:t>….….…</w:t>
            </w:r>
            <w:r w:rsidRPr="00824FE8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zł/system</w:t>
            </w:r>
          </w:p>
        </w:tc>
        <w:tc>
          <w:tcPr>
            <w:tcW w:w="1560" w:type="dxa"/>
          </w:tcPr>
          <w:p w14:paraId="20CB7003" w14:textId="2771C2D5" w:rsidR="00824FE8" w:rsidRPr="00824FE8" w:rsidRDefault="00824FE8" w:rsidP="006B7205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6841478D" w14:textId="3794F536" w:rsidR="00824FE8" w:rsidRPr="00824FE8" w:rsidRDefault="00824FE8" w:rsidP="006B7205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  <w:r w:rsidRPr="00824FE8">
              <w:rPr>
                <w:rFonts w:ascii="Times New Roman" w:hAnsi="Times New Roman"/>
                <w:bCs/>
                <w:iCs/>
                <w:sz w:val="22"/>
                <w:szCs w:val="22"/>
              </w:rPr>
              <w:t>………</w:t>
            </w:r>
          </w:p>
        </w:tc>
        <w:tc>
          <w:tcPr>
            <w:tcW w:w="992" w:type="dxa"/>
          </w:tcPr>
          <w:p w14:paraId="6D8676A9" w14:textId="77777777" w:rsidR="00824FE8" w:rsidRPr="00824FE8" w:rsidRDefault="00824FE8" w:rsidP="006B7205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2B62E72E" w14:textId="5A83211C" w:rsidR="00824FE8" w:rsidRPr="00824FE8" w:rsidRDefault="00824FE8" w:rsidP="006B7205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  <w:r w:rsidRPr="00824FE8">
              <w:rPr>
                <w:rFonts w:ascii="Times New Roman" w:hAnsi="Times New Roman"/>
                <w:bCs/>
                <w:iCs/>
                <w:sz w:val="22"/>
                <w:szCs w:val="22"/>
              </w:rPr>
              <w:t>………</w:t>
            </w:r>
          </w:p>
        </w:tc>
        <w:tc>
          <w:tcPr>
            <w:tcW w:w="1562" w:type="dxa"/>
          </w:tcPr>
          <w:p w14:paraId="38A2355F" w14:textId="77777777" w:rsidR="00824FE8" w:rsidRPr="00824FE8" w:rsidRDefault="00824FE8" w:rsidP="006B7205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0C4BAC53" w14:textId="5EA821EC" w:rsidR="00824FE8" w:rsidRPr="00824FE8" w:rsidRDefault="00824FE8" w:rsidP="006B7205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  <w:r w:rsidRPr="00824FE8">
              <w:rPr>
                <w:rFonts w:ascii="Times New Roman" w:hAnsi="Times New Roman"/>
                <w:bCs/>
                <w:iCs/>
                <w:sz w:val="22"/>
                <w:szCs w:val="22"/>
              </w:rPr>
              <w:t>………</w:t>
            </w:r>
          </w:p>
        </w:tc>
      </w:tr>
      <w:tr w:rsidR="00824FE8" w14:paraId="224F641E" w14:textId="77777777" w:rsidTr="00824FE8">
        <w:trPr>
          <w:trHeight w:val="871"/>
          <w:jc w:val="center"/>
        </w:trPr>
        <w:tc>
          <w:tcPr>
            <w:tcW w:w="2689" w:type="dxa"/>
            <w:vAlign w:val="center"/>
          </w:tcPr>
          <w:p w14:paraId="0ACA138A" w14:textId="1471738E" w:rsidR="00824FE8" w:rsidRPr="00824FE8" w:rsidRDefault="00824FE8" w:rsidP="00824FE8">
            <w:pPr>
              <w:spacing w:after="0" w:line="240" w:lineRule="auto"/>
              <w:rPr>
                <w:rFonts w:ascii="Times New Roman" w:hAnsi="Times New Roman"/>
                <w:color w:val="auto"/>
                <w:sz w:val="22"/>
                <w:szCs w:val="22"/>
                <w:lang w:eastAsia="pl-PL"/>
              </w:rPr>
            </w:pPr>
            <w:r w:rsidRPr="00824FE8">
              <w:rPr>
                <w:rFonts w:ascii="Times New Roman" w:hAnsi="Times New Roman"/>
                <w:sz w:val="22"/>
                <w:szCs w:val="22"/>
              </w:rPr>
              <w:t xml:space="preserve">Kalibracja sensorów </w:t>
            </w:r>
          </w:p>
        </w:tc>
        <w:tc>
          <w:tcPr>
            <w:tcW w:w="707" w:type="dxa"/>
            <w:vAlign w:val="center"/>
          </w:tcPr>
          <w:p w14:paraId="055C4ADC" w14:textId="5EBA2B8C" w:rsidR="00824FE8" w:rsidRPr="00824FE8" w:rsidRDefault="00824FE8" w:rsidP="00AB1E79">
            <w:pPr>
              <w:tabs>
                <w:tab w:val="left" w:pos="-4820"/>
              </w:tabs>
              <w:spacing w:before="120" w:after="0" w:line="36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pl-PL"/>
              </w:rPr>
            </w:pPr>
            <w:r w:rsidRPr="00824FE8">
              <w:rPr>
                <w:rFonts w:ascii="Times New Roman" w:hAnsi="Times New Roman"/>
                <w:color w:val="auto"/>
                <w:sz w:val="22"/>
                <w:szCs w:val="22"/>
                <w:lang w:eastAsia="pl-PL"/>
              </w:rPr>
              <w:t>139</w:t>
            </w:r>
          </w:p>
        </w:tc>
        <w:tc>
          <w:tcPr>
            <w:tcW w:w="1560" w:type="dxa"/>
            <w:vAlign w:val="bottom"/>
          </w:tcPr>
          <w:p w14:paraId="51892414" w14:textId="7425A62D" w:rsidR="00824FE8" w:rsidRPr="00824FE8" w:rsidRDefault="00824FE8" w:rsidP="00B43DA4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  <w:r w:rsidRPr="00824FE8">
              <w:rPr>
                <w:rFonts w:ascii="Times New Roman" w:hAnsi="Times New Roman"/>
                <w:bCs/>
                <w:iCs/>
                <w:sz w:val="22"/>
                <w:szCs w:val="22"/>
              </w:rPr>
              <w:t>…….….</w:t>
            </w:r>
            <w:r w:rsidRPr="00824FE8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zł/szt.</w:t>
            </w:r>
          </w:p>
        </w:tc>
        <w:tc>
          <w:tcPr>
            <w:tcW w:w="1560" w:type="dxa"/>
          </w:tcPr>
          <w:p w14:paraId="75C83F00" w14:textId="5164788E" w:rsidR="00824FE8" w:rsidRPr="00824FE8" w:rsidRDefault="00824FE8" w:rsidP="006B7205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1539ECBC" w14:textId="1E25D75E" w:rsidR="00824FE8" w:rsidRPr="00824FE8" w:rsidRDefault="00824FE8" w:rsidP="006B7205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  <w:r w:rsidRPr="00824FE8">
              <w:rPr>
                <w:rFonts w:ascii="Times New Roman" w:hAnsi="Times New Roman"/>
                <w:bCs/>
                <w:iCs/>
                <w:sz w:val="22"/>
                <w:szCs w:val="22"/>
              </w:rPr>
              <w:t>………</w:t>
            </w:r>
          </w:p>
        </w:tc>
        <w:tc>
          <w:tcPr>
            <w:tcW w:w="992" w:type="dxa"/>
          </w:tcPr>
          <w:p w14:paraId="739A28C7" w14:textId="77777777" w:rsidR="00824FE8" w:rsidRPr="00824FE8" w:rsidRDefault="00824FE8" w:rsidP="006B7205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6A3B9720" w14:textId="7C1B52ED" w:rsidR="00824FE8" w:rsidRPr="00824FE8" w:rsidRDefault="00824FE8" w:rsidP="006B7205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  <w:r w:rsidRPr="00824FE8">
              <w:rPr>
                <w:rFonts w:ascii="Times New Roman" w:hAnsi="Times New Roman"/>
                <w:bCs/>
                <w:iCs/>
                <w:sz w:val="22"/>
                <w:szCs w:val="22"/>
              </w:rPr>
              <w:t>………</w:t>
            </w:r>
          </w:p>
        </w:tc>
        <w:tc>
          <w:tcPr>
            <w:tcW w:w="1562" w:type="dxa"/>
          </w:tcPr>
          <w:p w14:paraId="3CC32897" w14:textId="77777777" w:rsidR="00824FE8" w:rsidRPr="00824FE8" w:rsidRDefault="00824FE8" w:rsidP="006B7205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0B2194A0" w14:textId="732A4B93" w:rsidR="00824FE8" w:rsidRPr="00824FE8" w:rsidRDefault="00824FE8" w:rsidP="006B7205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  <w:r w:rsidRPr="00824FE8">
              <w:rPr>
                <w:rFonts w:ascii="Times New Roman" w:hAnsi="Times New Roman"/>
                <w:bCs/>
                <w:iCs/>
                <w:sz w:val="22"/>
                <w:szCs w:val="22"/>
              </w:rPr>
              <w:t>………</w:t>
            </w:r>
          </w:p>
        </w:tc>
      </w:tr>
      <w:tr w:rsidR="00824FE8" w14:paraId="4D7A9322" w14:textId="77777777" w:rsidTr="008709E9">
        <w:trPr>
          <w:trHeight w:val="842"/>
          <w:jc w:val="center"/>
        </w:trPr>
        <w:tc>
          <w:tcPr>
            <w:tcW w:w="2689" w:type="dxa"/>
          </w:tcPr>
          <w:p w14:paraId="02C5A439" w14:textId="77777777" w:rsidR="00824FE8" w:rsidRDefault="00824FE8" w:rsidP="00824FE8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0B017BF2" w14:textId="0225E4C2" w:rsidR="00824FE8" w:rsidRPr="00824FE8" w:rsidRDefault="00824FE8" w:rsidP="00824FE8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Pr="00824FE8">
              <w:rPr>
                <w:rFonts w:ascii="Times New Roman" w:hAnsi="Times New Roman"/>
                <w:sz w:val="22"/>
                <w:szCs w:val="22"/>
              </w:rPr>
              <w:t>ymiana sensorów</w:t>
            </w:r>
          </w:p>
        </w:tc>
        <w:tc>
          <w:tcPr>
            <w:tcW w:w="707" w:type="dxa"/>
          </w:tcPr>
          <w:p w14:paraId="52FCABC9" w14:textId="43910DE7" w:rsidR="00824FE8" w:rsidRPr="00824FE8" w:rsidRDefault="00824FE8" w:rsidP="00AB1E79">
            <w:pPr>
              <w:tabs>
                <w:tab w:val="left" w:pos="-4820"/>
              </w:tabs>
              <w:spacing w:before="120" w:after="0" w:line="36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pl-PL"/>
              </w:rPr>
              <w:t>63</w:t>
            </w:r>
          </w:p>
        </w:tc>
        <w:tc>
          <w:tcPr>
            <w:tcW w:w="1560" w:type="dxa"/>
            <w:vAlign w:val="bottom"/>
          </w:tcPr>
          <w:p w14:paraId="425712B0" w14:textId="3A883E7E" w:rsidR="00824FE8" w:rsidRPr="00824FE8" w:rsidRDefault="008709E9" w:rsidP="008E506D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824FE8">
              <w:rPr>
                <w:rFonts w:ascii="Times New Roman" w:hAnsi="Times New Roman"/>
                <w:bCs/>
                <w:iCs/>
                <w:sz w:val="22"/>
                <w:szCs w:val="22"/>
              </w:rPr>
              <w:t>…….….</w:t>
            </w:r>
            <w:r w:rsidRPr="00824FE8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zł/szt.</w:t>
            </w:r>
          </w:p>
        </w:tc>
        <w:tc>
          <w:tcPr>
            <w:tcW w:w="1560" w:type="dxa"/>
            <w:vAlign w:val="bottom"/>
          </w:tcPr>
          <w:p w14:paraId="18FD2A28" w14:textId="4ED653F4" w:rsidR="00824FE8" w:rsidRPr="00824FE8" w:rsidRDefault="008709E9" w:rsidP="008E506D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824FE8">
              <w:rPr>
                <w:rFonts w:ascii="Times New Roman" w:hAnsi="Times New Roman"/>
                <w:bCs/>
                <w:iCs/>
                <w:sz w:val="22"/>
                <w:szCs w:val="22"/>
              </w:rPr>
              <w:t>………</w:t>
            </w:r>
          </w:p>
        </w:tc>
        <w:tc>
          <w:tcPr>
            <w:tcW w:w="992" w:type="dxa"/>
          </w:tcPr>
          <w:p w14:paraId="3825ACFB" w14:textId="77777777" w:rsidR="008709E9" w:rsidRDefault="008709E9" w:rsidP="008E506D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4346F4E8" w14:textId="5706BA4B" w:rsidR="00824FE8" w:rsidRPr="00824FE8" w:rsidRDefault="008709E9" w:rsidP="008E506D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824FE8">
              <w:rPr>
                <w:rFonts w:ascii="Times New Roman" w:hAnsi="Times New Roman"/>
                <w:bCs/>
                <w:iCs/>
                <w:sz w:val="22"/>
                <w:szCs w:val="22"/>
              </w:rPr>
              <w:t>………</w:t>
            </w:r>
          </w:p>
        </w:tc>
        <w:tc>
          <w:tcPr>
            <w:tcW w:w="1562" w:type="dxa"/>
            <w:vAlign w:val="bottom"/>
          </w:tcPr>
          <w:p w14:paraId="142E40D9" w14:textId="31851687" w:rsidR="00824FE8" w:rsidRPr="00824FE8" w:rsidRDefault="008709E9" w:rsidP="008709E9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824FE8">
              <w:rPr>
                <w:rFonts w:ascii="Times New Roman" w:hAnsi="Times New Roman"/>
                <w:bCs/>
                <w:iCs/>
                <w:sz w:val="22"/>
                <w:szCs w:val="22"/>
              </w:rPr>
              <w:t>………</w:t>
            </w:r>
          </w:p>
        </w:tc>
      </w:tr>
      <w:tr w:rsidR="00824FE8" w14:paraId="0D1392AC" w14:textId="77777777" w:rsidTr="008709E9">
        <w:trPr>
          <w:trHeight w:val="840"/>
          <w:jc w:val="center"/>
        </w:trPr>
        <w:tc>
          <w:tcPr>
            <w:tcW w:w="2689" w:type="dxa"/>
          </w:tcPr>
          <w:p w14:paraId="046B574F" w14:textId="77777777" w:rsidR="008709E9" w:rsidRDefault="008709E9" w:rsidP="00FA28A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  <w:p w14:paraId="2776FC78" w14:textId="740F2780" w:rsidR="00824FE8" w:rsidRPr="00824FE8" w:rsidRDefault="00824FE8" w:rsidP="00FA28A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24FE8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Cena brutto oferty </w:t>
            </w:r>
            <w:r w:rsidR="008709E9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br/>
            </w:r>
            <w:r w:rsidRPr="00824FE8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w części I</w:t>
            </w:r>
          </w:p>
        </w:tc>
        <w:tc>
          <w:tcPr>
            <w:tcW w:w="707" w:type="dxa"/>
          </w:tcPr>
          <w:p w14:paraId="1AC05F1D" w14:textId="77777777" w:rsidR="00824FE8" w:rsidRPr="00824FE8" w:rsidRDefault="00824FE8" w:rsidP="008E506D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vAlign w:val="bottom"/>
          </w:tcPr>
          <w:p w14:paraId="610D9501" w14:textId="77777777" w:rsidR="00824FE8" w:rsidRPr="00824FE8" w:rsidRDefault="00824FE8" w:rsidP="008E506D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14:paraId="611A2D6A" w14:textId="22FA86BF" w:rsidR="00824FE8" w:rsidRPr="00824FE8" w:rsidRDefault="00824FE8" w:rsidP="008709E9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824FE8">
              <w:rPr>
                <w:rFonts w:ascii="Times New Roman" w:hAnsi="Times New Roman"/>
                <w:bCs/>
                <w:iCs/>
                <w:sz w:val="22"/>
                <w:szCs w:val="22"/>
              </w:rPr>
              <w:t>………</w:t>
            </w:r>
          </w:p>
        </w:tc>
        <w:tc>
          <w:tcPr>
            <w:tcW w:w="992" w:type="dxa"/>
          </w:tcPr>
          <w:p w14:paraId="6C9EBF19" w14:textId="77777777" w:rsidR="00824FE8" w:rsidRPr="00824FE8" w:rsidRDefault="00824FE8" w:rsidP="008E506D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08B510DA" w14:textId="77777777" w:rsidR="00824FE8" w:rsidRPr="00824FE8" w:rsidRDefault="00824FE8" w:rsidP="008E506D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444D247B" w14:textId="6A66E6E7" w:rsidR="00824FE8" w:rsidRPr="00824FE8" w:rsidRDefault="00824FE8" w:rsidP="008E506D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  <w:r w:rsidRPr="00824FE8">
              <w:rPr>
                <w:rFonts w:ascii="Times New Roman" w:hAnsi="Times New Roman"/>
                <w:bCs/>
                <w:iCs/>
                <w:sz w:val="22"/>
                <w:szCs w:val="22"/>
              </w:rPr>
              <w:t>………</w:t>
            </w:r>
          </w:p>
        </w:tc>
        <w:tc>
          <w:tcPr>
            <w:tcW w:w="1562" w:type="dxa"/>
            <w:vAlign w:val="bottom"/>
          </w:tcPr>
          <w:p w14:paraId="5E7D6EE1" w14:textId="77777777" w:rsidR="00824FE8" w:rsidRPr="00824FE8" w:rsidRDefault="00824FE8" w:rsidP="008E506D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  <w:r w:rsidRPr="00824FE8">
              <w:rPr>
                <w:rFonts w:ascii="Times New Roman" w:hAnsi="Times New Roman"/>
                <w:bCs/>
                <w:iCs/>
                <w:sz w:val="22"/>
                <w:szCs w:val="22"/>
              </w:rPr>
              <w:t>………</w:t>
            </w:r>
          </w:p>
        </w:tc>
      </w:tr>
    </w:tbl>
    <w:p w14:paraId="4402DEE6" w14:textId="70654627" w:rsidR="006B7205" w:rsidRDefault="006B7205" w:rsidP="006B7205">
      <w:pPr>
        <w:tabs>
          <w:tab w:val="left" w:pos="-4820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</w:p>
    <w:p w14:paraId="5D69B48D" w14:textId="00A0634E" w:rsidR="006B7205" w:rsidRDefault="006B7205" w:rsidP="006B7205">
      <w:pPr>
        <w:tabs>
          <w:tab w:val="left" w:pos="-4820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(słownie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 xml:space="preserve"> brutto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 złotych: .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.………………….…............……………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……..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..……..).</w:t>
      </w:r>
    </w:p>
    <w:p w14:paraId="240E6A66" w14:textId="77777777" w:rsidR="006B7205" w:rsidRDefault="006B7205" w:rsidP="0059103E">
      <w:pPr>
        <w:tabs>
          <w:tab w:val="left" w:pos="-4820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14:paraId="3D2DEBDB" w14:textId="77777777" w:rsidR="006B7205" w:rsidRDefault="006B7205" w:rsidP="0059103E">
      <w:pPr>
        <w:tabs>
          <w:tab w:val="left" w:pos="-4820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14:paraId="25BE0348" w14:textId="77777777" w:rsidR="006B7205" w:rsidRDefault="006B7205" w:rsidP="0059103E">
      <w:pPr>
        <w:tabs>
          <w:tab w:val="left" w:pos="-4820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14:paraId="0590A904" w14:textId="77777777" w:rsidR="006B7205" w:rsidRDefault="006B7205" w:rsidP="0059103E">
      <w:pPr>
        <w:tabs>
          <w:tab w:val="left" w:pos="-4820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14:paraId="3EB17932" w14:textId="195ABAAF" w:rsidR="00B43DA4" w:rsidRDefault="00B43DA4" w:rsidP="00B43DA4">
      <w:pPr>
        <w:tabs>
          <w:tab w:val="left" w:pos="-4820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Część III</w:t>
      </w:r>
    </w:p>
    <w:tbl>
      <w:tblPr>
        <w:tblStyle w:val="Tabela-Siatka"/>
        <w:tblW w:w="9070" w:type="dxa"/>
        <w:jc w:val="center"/>
        <w:tblLook w:val="04A0" w:firstRow="1" w:lastRow="0" w:firstColumn="1" w:lastColumn="0" w:noHBand="0" w:noVBand="1"/>
      </w:tblPr>
      <w:tblGrid>
        <w:gridCol w:w="2689"/>
        <w:gridCol w:w="707"/>
        <w:gridCol w:w="1560"/>
        <w:gridCol w:w="1560"/>
        <w:gridCol w:w="992"/>
        <w:gridCol w:w="1562"/>
      </w:tblGrid>
      <w:tr w:rsidR="00B43DA4" w14:paraId="5EC1ACA2" w14:textId="77777777" w:rsidTr="00D836FC">
        <w:trPr>
          <w:trHeight w:val="765"/>
          <w:jc w:val="center"/>
        </w:trPr>
        <w:tc>
          <w:tcPr>
            <w:tcW w:w="2689" w:type="dxa"/>
          </w:tcPr>
          <w:p w14:paraId="3983546C" w14:textId="77777777" w:rsidR="00B43DA4" w:rsidRPr="00AB1E79" w:rsidRDefault="00B43DA4" w:rsidP="00D836FC">
            <w:pPr>
              <w:tabs>
                <w:tab w:val="left" w:pos="-4820"/>
              </w:tabs>
              <w:spacing w:before="120" w:after="0" w:line="240" w:lineRule="auto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707" w:type="dxa"/>
          </w:tcPr>
          <w:p w14:paraId="7E4A843A" w14:textId="77777777" w:rsidR="00B43DA4" w:rsidRPr="00AB1E79" w:rsidRDefault="00B43DA4" w:rsidP="00D836FC">
            <w:pPr>
              <w:tabs>
                <w:tab w:val="left" w:pos="-4820"/>
              </w:tabs>
              <w:spacing w:before="120" w:after="0" w:line="240" w:lineRule="auto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  <w:r w:rsidRPr="00AB1E79">
              <w:rPr>
                <w:rFonts w:ascii="Times New Roman" w:hAnsi="Times New Roman"/>
                <w:bCs/>
                <w:iCs/>
                <w:sz w:val="22"/>
                <w:szCs w:val="22"/>
              </w:rPr>
              <w:t>Ilość</w:t>
            </w:r>
          </w:p>
        </w:tc>
        <w:tc>
          <w:tcPr>
            <w:tcW w:w="1560" w:type="dxa"/>
          </w:tcPr>
          <w:p w14:paraId="0BBFB2D7" w14:textId="77777777" w:rsidR="00B43DA4" w:rsidRPr="00AB1E79" w:rsidRDefault="00B43DA4" w:rsidP="00D836FC">
            <w:pPr>
              <w:tabs>
                <w:tab w:val="left" w:pos="-4820"/>
              </w:tabs>
              <w:spacing w:before="120" w:after="0" w:line="240" w:lineRule="auto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  <w:r w:rsidRPr="00AB1E79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Cena jednostkowa netto </w:t>
            </w:r>
          </w:p>
        </w:tc>
        <w:tc>
          <w:tcPr>
            <w:tcW w:w="1560" w:type="dxa"/>
          </w:tcPr>
          <w:p w14:paraId="543C88B1" w14:textId="77777777" w:rsidR="00B43DA4" w:rsidRPr="00AB1E79" w:rsidRDefault="00B43DA4" w:rsidP="00D836FC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  <w:r w:rsidRPr="00AB1E79">
              <w:rPr>
                <w:rFonts w:ascii="Times New Roman" w:hAnsi="Times New Roman"/>
                <w:bCs/>
                <w:iCs/>
                <w:sz w:val="22"/>
                <w:szCs w:val="22"/>
              </w:rPr>
              <w:t>Wartość netto (zł)</w:t>
            </w:r>
          </w:p>
        </w:tc>
        <w:tc>
          <w:tcPr>
            <w:tcW w:w="992" w:type="dxa"/>
          </w:tcPr>
          <w:p w14:paraId="6482188B" w14:textId="77777777" w:rsidR="00B43DA4" w:rsidRPr="00AB1E79" w:rsidRDefault="00B43DA4" w:rsidP="00D836FC">
            <w:pPr>
              <w:tabs>
                <w:tab w:val="left" w:pos="-4820"/>
              </w:tabs>
              <w:spacing w:before="120" w:after="0" w:line="240" w:lineRule="auto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AB1E79">
              <w:rPr>
                <w:rFonts w:ascii="Times New Roman" w:hAnsi="Times New Roman"/>
                <w:bCs/>
                <w:iCs/>
                <w:sz w:val="22"/>
                <w:szCs w:val="22"/>
              </w:rPr>
              <w:t>Wartość podatku VAT</w:t>
            </w:r>
          </w:p>
          <w:p w14:paraId="3154DD0C" w14:textId="5E085643" w:rsidR="00D74B33" w:rsidRPr="00AB1E79" w:rsidRDefault="00D74B33" w:rsidP="00D836FC">
            <w:pPr>
              <w:tabs>
                <w:tab w:val="left" w:pos="-4820"/>
              </w:tabs>
              <w:spacing w:before="120" w:after="0" w:line="240" w:lineRule="auto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  <w:r w:rsidRPr="00AB1E79">
              <w:rPr>
                <w:rFonts w:ascii="Times New Roman" w:hAnsi="Times New Roman"/>
                <w:bCs/>
                <w:iCs/>
                <w:sz w:val="22"/>
                <w:szCs w:val="22"/>
              </w:rPr>
              <w:t>23%</w:t>
            </w:r>
          </w:p>
        </w:tc>
        <w:tc>
          <w:tcPr>
            <w:tcW w:w="1562" w:type="dxa"/>
          </w:tcPr>
          <w:p w14:paraId="1FB0DAAC" w14:textId="77777777" w:rsidR="00B43DA4" w:rsidRPr="00AB1E79" w:rsidRDefault="00B43DA4" w:rsidP="00AB1E79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  <w:r w:rsidRPr="00AB1E79">
              <w:rPr>
                <w:rFonts w:ascii="Times New Roman" w:hAnsi="Times New Roman"/>
                <w:bCs/>
                <w:iCs/>
                <w:sz w:val="22"/>
                <w:szCs w:val="22"/>
              </w:rPr>
              <w:t>Cena brutto (zł)</w:t>
            </w:r>
          </w:p>
        </w:tc>
      </w:tr>
      <w:tr w:rsidR="00B43DA4" w14:paraId="529EFBF6" w14:textId="77777777" w:rsidTr="00AB1E79">
        <w:trPr>
          <w:trHeight w:val="858"/>
          <w:jc w:val="center"/>
        </w:trPr>
        <w:tc>
          <w:tcPr>
            <w:tcW w:w="2689" w:type="dxa"/>
            <w:vAlign w:val="center"/>
          </w:tcPr>
          <w:p w14:paraId="4708ACE0" w14:textId="34C0AA8B" w:rsidR="00B43DA4" w:rsidRPr="00AB1E79" w:rsidRDefault="00B43DA4" w:rsidP="00AB1E79">
            <w:pPr>
              <w:spacing w:after="0" w:line="240" w:lineRule="auto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pl-PL"/>
              </w:rPr>
            </w:pPr>
            <w:r w:rsidRPr="00AB1E79">
              <w:rPr>
                <w:rFonts w:ascii="Times New Roman" w:hAnsi="Times New Roman"/>
                <w:sz w:val="22"/>
                <w:szCs w:val="22"/>
              </w:rPr>
              <w:t xml:space="preserve">Przegląd wentylacji mechanicznej </w:t>
            </w:r>
          </w:p>
        </w:tc>
        <w:tc>
          <w:tcPr>
            <w:tcW w:w="707" w:type="dxa"/>
            <w:vAlign w:val="center"/>
          </w:tcPr>
          <w:p w14:paraId="32DCE80A" w14:textId="148760B6" w:rsidR="00B43DA4" w:rsidRPr="00AB1E79" w:rsidRDefault="00AB1E79" w:rsidP="00D836FC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1560" w:type="dxa"/>
            <w:vAlign w:val="bottom"/>
          </w:tcPr>
          <w:p w14:paraId="2E093EDB" w14:textId="49E8C939" w:rsidR="00B43DA4" w:rsidRPr="00AB1E79" w:rsidRDefault="00B43DA4" w:rsidP="00B43DA4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  <w:r w:rsidRPr="00AB1E79">
              <w:rPr>
                <w:rFonts w:ascii="Times New Roman" w:hAnsi="Times New Roman"/>
                <w:bCs/>
                <w:iCs/>
                <w:sz w:val="22"/>
                <w:szCs w:val="22"/>
              </w:rPr>
              <w:t>….….…</w:t>
            </w:r>
            <w:r w:rsidRPr="00AB1E7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zł/budynek</w:t>
            </w:r>
          </w:p>
        </w:tc>
        <w:tc>
          <w:tcPr>
            <w:tcW w:w="1560" w:type="dxa"/>
          </w:tcPr>
          <w:p w14:paraId="33BD29E8" w14:textId="77777777" w:rsidR="00B43DA4" w:rsidRPr="00AB1E79" w:rsidRDefault="00B43DA4" w:rsidP="00D836FC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7AFD74A8" w14:textId="77777777" w:rsidR="00B43DA4" w:rsidRPr="00AB1E79" w:rsidRDefault="00B43DA4" w:rsidP="00D836FC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  <w:r w:rsidRPr="00AB1E79">
              <w:rPr>
                <w:rFonts w:ascii="Times New Roman" w:hAnsi="Times New Roman"/>
                <w:bCs/>
                <w:iCs/>
                <w:sz w:val="22"/>
                <w:szCs w:val="22"/>
              </w:rPr>
              <w:t>………</w:t>
            </w:r>
          </w:p>
        </w:tc>
        <w:tc>
          <w:tcPr>
            <w:tcW w:w="992" w:type="dxa"/>
          </w:tcPr>
          <w:p w14:paraId="687146E4" w14:textId="77777777" w:rsidR="00B43DA4" w:rsidRPr="00AB1E79" w:rsidRDefault="00B43DA4" w:rsidP="00D836FC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5CB98E64" w14:textId="77777777" w:rsidR="00B43DA4" w:rsidRPr="00AB1E79" w:rsidRDefault="00B43DA4" w:rsidP="00D836FC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  <w:r w:rsidRPr="00AB1E79">
              <w:rPr>
                <w:rFonts w:ascii="Times New Roman" w:hAnsi="Times New Roman"/>
                <w:bCs/>
                <w:iCs/>
                <w:sz w:val="22"/>
                <w:szCs w:val="22"/>
              </w:rPr>
              <w:t>………</w:t>
            </w:r>
          </w:p>
        </w:tc>
        <w:tc>
          <w:tcPr>
            <w:tcW w:w="1562" w:type="dxa"/>
          </w:tcPr>
          <w:p w14:paraId="55986BF1" w14:textId="77777777" w:rsidR="00B43DA4" w:rsidRPr="00AB1E79" w:rsidRDefault="00B43DA4" w:rsidP="00D836FC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5371DFAE" w14:textId="77777777" w:rsidR="00B43DA4" w:rsidRPr="00AB1E79" w:rsidRDefault="00B43DA4" w:rsidP="00D836FC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  <w:r w:rsidRPr="00AB1E79">
              <w:rPr>
                <w:rFonts w:ascii="Times New Roman" w:hAnsi="Times New Roman"/>
                <w:bCs/>
                <w:iCs/>
                <w:sz w:val="22"/>
                <w:szCs w:val="22"/>
              </w:rPr>
              <w:t>………</w:t>
            </w:r>
          </w:p>
        </w:tc>
      </w:tr>
      <w:tr w:rsidR="00B43DA4" w14:paraId="30D4C6BD" w14:textId="77777777" w:rsidTr="00AB1E79">
        <w:trPr>
          <w:trHeight w:val="1127"/>
          <w:jc w:val="center"/>
        </w:trPr>
        <w:tc>
          <w:tcPr>
            <w:tcW w:w="2689" w:type="dxa"/>
          </w:tcPr>
          <w:p w14:paraId="37868425" w14:textId="77777777" w:rsidR="00AB1E79" w:rsidRDefault="00AB1E79" w:rsidP="00D836F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  <w:p w14:paraId="4A6E5407" w14:textId="08F58BE2" w:rsidR="00B43DA4" w:rsidRPr="00AB1E79" w:rsidRDefault="00B43DA4" w:rsidP="00AB1E7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B1E79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Cena brutto oferty</w:t>
            </w:r>
            <w:r w:rsidR="00AB1E79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br/>
            </w:r>
            <w:r w:rsidRPr="00AB1E79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w części II</w:t>
            </w:r>
            <w:r w:rsidR="00D74B33" w:rsidRPr="00AB1E79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I</w:t>
            </w:r>
          </w:p>
        </w:tc>
        <w:tc>
          <w:tcPr>
            <w:tcW w:w="707" w:type="dxa"/>
          </w:tcPr>
          <w:p w14:paraId="059A6CC9" w14:textId="77777777" w:rsidR="00B43DA4" w:rsidRPr="00AB1E79" w:rsidRDefault="00B43DA4" w:rsidP="00D836FC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vAlign w:val="bottom"/>
          </w:tcPr>
          <w:p w14:paraId="104BFF23" w14:textId="77777777" w:rsidR="00B43DA4" w:rsidRPr="00AB1E79" w:rsidRDefault="00B43DA4" w:rsidP="00D836FC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14:paraId="4E87AA52" w14:textId="77777777" w:rsidR="00B43DA4" w:rsidRPr="00AB1E79" w:rsidRDefault="00B43DA4" w:rsidP="00D836FC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AB1E79">
              <w:rPr>
                <w:rFonts w:ascii="Times New Roman" w:hAnsi="Times New Roman"/>
                <w:bCs/>
                <w:iCs/>
                <w:sz w:val="22"/>
                <w:szCs w:val="22"/>
              </w:rPr>
              <w:t>………</w:t>
            </w:r>
          </w:p>
        </w:tc>
        <w:tc>
          <w:tcPr>
            <w:tcW w:w="992" w:type="dxa"/>
          </w:tcPr>
          <w:p w14:paraId="6A72FDA3" w14:textId="77777777" w:rsidR="00D74B33" w:rsidRPr="00AB1E79" w:rsidRDefault="00D74B33" w:rsidP="00D836FC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6D5B0988" w14:textId="77777777" w:rsidR="00AB1E79" w:rsidRDefault="00AB1E79" w:rsidP="00D836FC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459DE601" w14:textId="46CE247F" w:rsidR="00B43DA4" w:rsidRPr="00AB1E79" w:rsidRDefault="00D74B33" w:rsidP="00D836FC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  <w:r w:rsidRPr="00AB1E79">
              <w:rPr>
                <w:rFonts w:ascii="Times New Roman" w:hAnsi="Times New Roman"/>
                <w:bCs/>
                <w:iCs/>
                <w:sz w:val="22"/>
                <w:szCs w:val="22"/>
              </w:rPr>
              <w:t>………</w:t>
            </w:r>
          </w:p>
        </w:tc>
        <w:tc>
          <w:tcPr>
            <w:tcW w:w="1562" w:type="dxa"/>
            <w:vAlign w:val="bottom"/>
          </w:tcPr>
          <w:p w14:paraId="558D8283" w14:textId="77777777" w:rsidR="00B43DA4" w:rsidRPr="00AB1E79" w:rsidRDefault="00B43DA4" w:rsidP="00D836FC">
            <w:pPr>
              <w:tabs>
                <w:tab w:val="left" w:pos="-482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eastAsia="pl-PL"/>
              </w:rPr>
            </w:pPr>
            <w:r w:rsidRPr="00AB1E79">
              <w:rPr>
                <w:rFonts w:ascii="Times New Roman" w:hAnsi="Times New Roman"/>
                <w:bCs/>
                <w:iCs/>
                <w:sz w:val="22"/>
                <w:szCs w:val="22"/>
              </w:rPr>
              <w:t>………</w:t>
            </w:r>
          </w:p>
        </w:tc>
      </w:tr>
    </w:tbl>
    <w:p w14:paraId="50B15CBE" w14:textId="77777777" w:rsidR="00D74B33" w:rsidRDefault="00D74B33" w:rsidP="00D74B33">
      <w:pPr>
        <w:tabs>
          <w:tab w:val="left" w:pos="-4820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14:paraId="27BA71A8" w14:textId="6DA792A3" w:rsidR="00D74B33" w:rsidRDefault="00D74B33" w:rsidP="00D74B33">
      <w:pPr>
        <w:tabs>
          <w:tab w:val="left" w:pos="-4820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(słownie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 xml:space="preserve"> brutto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 złotych: .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.………………….…............……………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……..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..……..).</w:t>
      </w:r>
    </w:p>
    <w:p w14:paraId="57BF2838" w14:textId="77777777" w:rsidR="0059103E" w:rsidRDefault="0059103E" w:rsidP="0059103E">
      <w:pPr>
        <w:pStyle w:val="Standard"/>
        <w:tabs>
          <w:tab w:val="num" w:pos="720"/>
          <w:tab w:val="num" w:pos="1440"/>
        </w:tabs>
        <w:spacing w:before="120" w:after="0" w:line="240" w:lineRule="auto"/>
        <w:ind w:left="357"/>
        <w:rPr>
          <w:rFonts w:ascii="Times New Roman" w:hAnsi="Times New Roman"/>
          <w:sz w:val="24"/>
          <w:szCs w:val="24"/>
          <w:lang w:eastAsia="pl-PL"/>
        </w:rPr>
      </w:pPr>
    </w:p>
    <w:p w14:paraId="7D0892CE" w14:textId="5E841E49" w:rsidR="002521A6" w:rsidRDefault="002521A6" w:rsidP="006B7205">
      <w:pPr>
        <w:pStyle w:val="Standard"/>
        <w:numPr>
          <w:ilvl w:val="1"/>
          <w:numId w:val="7"/>
        </w:numPr>
        <w:tabs>
          <w:tab w:val="num" w:pos="284"/>
          <w:tab w:val="num" w:pos="360"/>
        </w:tabs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21A6">
        <w:rPr>
          <w:rFonts w:ascii="Times New Roman" w:hAnsi="Times New Roman"/>
          <w:sz w:val="24"/>
          <w:szCs w:val="24"/>
          <w:lang w:eastAsia="pl-PL"/>
        </w:rPr>
        <w:t>Oświadczamy, że zamówienie wykonamy w terminie</w:t>
      </w:r>
      <w:r w:rsidR="000211A3">
        <w:rPr>
          <w:rFonts w:ascii="Times New Roman" w:hAnsi="Times New Roman"/>
          <w:sz w:val="24"/>
          <w:szCs w:val="24"/>
          <w:lang w:eastAsia="pl-PL"/>
        </w:rPr>
        <w:t xml:space="preserve"> określonym w projektowanych postanowieniach umowy. </w:t>
      </w:r>
      <w:r w:rsidRPr="002521A6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14:paraId="056C3EB1" w14:textId="0A3D0B33" w:rsidR="002521A6" w:rsidRPr="002521A6" w:rsidRDefault="002521A6" w:rsidP="0056628B">
      <w:pPr>
        <w:pStyle w:val="Standard"/>
        <w:numPr>
          <w:ilvl w:val="1"/>
          <w:numId w:val="7"/>
        </w:numPr>
        <w:tabs>
          <w:tab w:val="num" w:pos="284"/>
          <w:tab w:val="num" w:pos="360"/>
        </w:tabs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2521A6">
        <w:rPr>
          <w:rFonts w:ascii="Times New Roman" w:hAnsi="Times New Roman"/>
          <w:sz w:val="24"/>
          <w:szCs w:val="24"/>
          <w:lang w:eastAsia="pl-PL"/>
        </w:rPr>
        <w:t xml:space="preserve">Oświadczamy, iż uważamy się za związanych niniejszą ofertą przez okres </w:t>
      </w:r>
      <w:r w:rsidR="0059103E">
        <w:rPr>
          <w:rFonts w:ascii="Times New Roman" w:hAnsi="Times New Roman"/>
          <w:sz w:val="24"/>
          <w:szCs w:val="24"/>
          <w:lang w:eastAsia="pl-PL"/>
        </w:rPr>
        <w:t>3</w:t>
      </w:r>
      <w:r w:rsidRPr="002521A6">
        <w:rPr>
          <w:rFonts w:ascii="Times New Roman" w:hAnsi="Times New Roman"/>
          <w:sz w:val="24"/>
          <w:szCs w:val="24"/>
          <w:lang w:eastAsia="pl-PL"/>
        </w:rPr>
        <w:t>0 dni.</w:t>
      </w:r>
    </w:p>
    <w:p w14:paraId="24ADBC7B" w14:textId="391762EC" w:rsidR="002521A6" w:rsidRDefault="002521A6" w:rsidP="002521A6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Oświadczamy, że akceptujemy postanowienia zawarte w </w:t>
      </w:r>
      <w:r w:rsidR="00246781">
        <w:rPr>
          <w:rFonts w:ascii="Times New Roman" w:hAnsi="Times New Roman"/>
          <w:color w:val="auto"/>
          <w:sz w:val="24"/>
          <w:szCs w:val="24"/>
          <w:lang w:eastAsia="pl-PL"/>
        </w:rPr>
        <w:t>zapytaniu ofertowym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.</w:t>
      </w:r>
    </w:p>
    <w:p w14:paraId="67333C3A" w14:textId="611F15F0" w:rsidR="00A148CE" w:rsidRPr="00A148CE" w:rsidRDefault="00A148CE" w:rsidP="006B7205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A148CE">
        <w:rPr>
          <w:rFonts w:ascii="Times New Roman" w:hAnsi="Times New Roman"/>
          <w:sz w:val="24"/>
          <w:szCs w:val="24"/>
        </w:rPr>
        <w:t xml:space="preserve">Oświadczamy, że ceny wskazane w Formularzu </w:t>
      </w:r>
      <w:r w:rsidR="0023114B">
        <w:rPr>
          <w:rFonts w:ascii="Times New Roman" w:hAnsi="Times New Roman"/>
          <w:sz w:val="24"/>
          <w:szCs w:val="24"/>
        </w:rPr>
        <w:t>oferty</w:t>
      </w:r>
      <w:r w:rsidRPr="00A148CE">
        <w:rPr>
          <w:rFonts w:ascii="Times New Roman" w:hAnsi="Times New Roman"/>
          <w:sz w:val="24"/>
          <w:szCs w:val="24"/>
        </w:rPr>
        <w:t xml:space="preserve"> nie ulegną zm</w:t>
      </w:r>
      <w:r w:rsidR="00B20A02">
        <w:rPr>
          <w:rFonts w:ascii="Times New Roman" w:hAnsi="Times New Roman"/>
          <w:sz w:val="24"/>
          <w:szCs w:val="24"/>
        </w:rPr>
        <w:t>ianie przez okres trwania umowy.</w:t>
      </w:r>
      <w:bookmarkStart w:id="0" w:name="_GoBack"/>
      <w:bookmarkEnd w:id="0"/>
    </w:p>
    <w:p w14:paraId="339A59D5" w14:textId="77777777" w:rsidR="00A148CE" w:rsidRPr="00A148CE" w:rsidRDefault="00A148CE" w:rsidP="00A148CE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A148CE">
        <w:rPr>
          <w:rFonts w:ascii="Times New Roman" w:hAnsi="Times New Roman"/>
          <w:sz w:val="24"/>
          <w:szCs w:val="24"/>
        </w:rPr>
        <w:t>Oświadczamy, że w cenie oferty uwzględnione zostały wszystkie koszty realizacji zamówienia.</w:t>
      </w:r>
    </w:p>
    <w:p w14:paraId="45F26212" w14:textId="77777777" w:rsidR="00B20A02" w:rsidRDefault="00A148CE" w:rsidP="00A148CE">
      <w:pPr>
        <w:tabs>
          <w:tab w:val="left" w:pos="357"/>
        </w:tabs>
        <w:spacing w:before="120" w:after="0" w:line="240" w:lineRule="auto"/>
        <w:ind w:left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lastRenderedPageBreak/>
        <w:t xml:space="preserve"> </w:t>
      </w:r>
    </w:p>
    <w:p w14:paraId="38248CA8" w14:textId="73635CF7" w:rsidR="002521A6" w:rsidRPr="001E7A78" w:rsidRDefault="002521A6" w:rsidP="00A148CE">
      <w:pPr>
        <w:tabs>
          <w:tab w:val="left" w:pos="357"/>
        </w:tabs>
        <w:spacing w:before="120" w:after="0" w:line="240" w:lineRule="auto"/>
        <w:ind w:left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Załącznikami do składanej przez nas oferty są:</w:t>
      </w:r>
    </w:p>
    <w:p w14:paraId="6D34D7EE" w14:textId="2C972249" w:rsidR="002521A6" w:rsidRPr="001E7A78" w:rsidRDefault="005D0460" w:rsidP="002521A6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i/>
          <w:color w:val="auto"/>
          <w:sz w:val="24"/>
          <w:szCs w:val="24"/>
          <w:lang w:eastAsia="pl-PL"/>
        </w:rPr>
        <w:t>…………………………………………..;</w:t>
      </w:r>
    </w:p>
    <w:p w14:paraId="1F4CA991" w14:textId="77777777" w:rsidR="002521A6" w:rsidRPr="001E7A78" w:rsidRDefault="002521A6" w:rsidP="002521A6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………………………………………;</w:t>
      </w:r>
    </w:p>
    <w:p w14:paraId="7B6E6BE1" w14:textId="77777777" w:rsidR="002521A6" w:rsidRPr="001E7A78" w:rsidRDefault="002521A6" w:rsidP="002521A6">
      <w:pPr>
        <w:spacing w:before="120" w:after="0" w:line="240" w:lineRule="auto"/>
        <w:ind w:firstLine="5400"/>
        <w:jc w:val="center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……………………………………….</w:t>
      </w:r>
    </w:p>
    <w:p w14:paraId="3C43FCB6" w14:textId="0C586A59" w:rsidR="009344B4" w:rsidRPr="009344B4" w:rsidRDefault="002521A6" w:rsidP="00246781">
      <w:pPr>
        <w:spacing w:before="120" w:after="0" w:line="240" w:lineRule="auto"/>
        <w:ind w:firstLine="5400"/>
        <w:jc w:val="center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(data, podpis i pieczęć Wykonawcy)</w:t>
      </w:r>
    </w:p>
    <w:sectPr w:rsidR="009344B4" w:rsidRPr="009344B4" w:rsidSect="006B72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426" w:right="1417" w:bottom="284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B2029" w14:textId="77777777" w:rsidR="00FF0993" w:rsidRDefault="00FF0993">
      <w:pPr>
        <w:spacing w:after="0" w:line="240" w:lineRule="auto"/>
      </w:pPr>
      <w:r>
        <w:separator/>
      </w:r>
    </w:p>
  </w:endnote>
  <w:endnote w:type="continuationSeparator" w:id="0">
    <w:p w14:paraId="125BD610" w14:textId="77777777" w:rsidR="00FF0993" w:rsidRDefault="00FF0993">
      <w:pPr>
        <w:spacing w:after="0" w:line="240" w:lineRule="auto"/>
      </w:pPr>
      <w:r>
        <w:continuationSeparator/>
      </w:r>
    </w:p>
  </w:endnote>
  <w:endnote w:type="continuationNotice" w:id="1">
    <w:p w14:paraId="0D8B6D42" w14:textId="77777777" w:rsidR="00FF0993" w:rsidRDefault="00FF09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1BCC" w14:textId="77777777" w:rsidR="0079057D" w:rsidRDefault="0079057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DD1BCF" wp14:editId="4CDD1BD0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3" w14:textId="77777777" w:rsidR="0079057D" w:rsidRPr="00B41D74" w:rsidRDefault="0079057D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CDD1BCF" id="Oval 22" o:spid="_x0000_s1026" style="position:absolute;left:0;text-align:left;margin-left:525.95pt;margin-top:771pt;width:20.8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14:paraId="4CDD1BD3" w14:textId="77777777" w:rsidR="0079057D" w:rsidRPr="00B41D74" w:rsidRDefault="0079057D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CDD1BD1" wp14:editId="4CDD1BD2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4" w14:textId="77777777" w:rsidR="0079057D" w:rsidRPr="00B41D74" w:rsidRDefault="0079057D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DD1BD1" id="Rectangle 23" o:spid="_x0000_s1027" style="position:absolute;left:0;text-align:left;margin-left:517.4pt;margin-top:0;width:223.25pt;height:700.1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14:paraId="4CDD1BD4" w14:textId="77777777" w:rsidR="0079057D" w:rsidRPr="00B41D74" w:rsidRDefault="0079057D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1BCE" w14:textId="7660A10E" w:rsidR="0079057D" w:rsidRPr="006C5CCD" w:rsidRDefault="00D26333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5F4BFE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5F4BFE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4F7CA" w14:textId="032E7C92" w:rsidR="00A90A39" w:rsidRPr="002A75CA" w:rsidRDefault="002A75CA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5F4BFE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5F4BFE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29339" w14:textId="77777777" w:rsidR="00FF0993" w:rsidRDefault="00FF0993">
      <w:pPr>
        <w:spacing w:after="0" w:line="240" w:lineRule="auto"/>
      </w:pPr>
      <w:r>
        <w:separator/>
      </w:r>
    </w:p>
  </w:footnote>
  <w:footnote w:type="continuationSeparator" w:id="0">
    <w:p w14:paraId="09F7ED38" w14:textId="77777777" w:rsidR="00FF0993" w:rsidRDefault="00FF0993">
      <w:pPr>
        <w:spacing w:after="0" w:line="240" w:lineRule="auto"/>
      </w:pPr>
      <w:r>
        <w:continuationSeparator/>
      </w:r>
    </w:p>
  </w:footnote>
  <w:footnote w:type="continuationNotice" w:id="1">
    <w:p w14:paraId="4690BB0D" w14:textId="77777777" w:rsidR="00FF0993" w:rsidRDefault="00FF09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3D4CE" w14:textId="1E3709F9" w:rsidR="00D26333" w:rsidRPr="00880000" w:rsidRDefault="00D26333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6F73F0" w:rsidRPr="006F73F0" w14:paraId="5A23EC5B" w14:textId="77777777" w:rsidTr="006B7205">
      <w:trPr>
        <w:trHeight w:val="147"/>
      </w:trPr>
      <w:tc>
        <w:tcPr>
          <w:tcW w:w="3828" w:type="dxa"/>
        </w:tcPr>
        <w:p w14:paraId="071F9EBF" w14:textId="057CE205" w:rsidR="006F73F0" w:rsidRPr="006F73F0" w:rsidRDefault="006F73F0" w:rsidP="006F73F0">
          <w:pPr>
            <w:spacing w:after="0" w:line="240" w:lineRule="auto"/>
            <w:jc w:val="center"/>
            <w:rPr>
              <w:noProof/>
              <w:color w:val="0070C0"/>
              <w:sz w:val="22"/>
              <w:szCs w:val="22"/>
              <w:lang w:eastAsia="pl-PL"/>
            </w:rPr>
          </w:pPr>
        </w:p>
        <w:p w14:paraId="6C95FCC8" w14:textId="716D3450" w:rsidR="006F73F0" w:rsidRPr="006F73F0" w:rsidRDefault="006F73F0" w:rsidP="006F73F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noProof/>
              <w:color w:val="0070C0"/>
              <w:sz w:val="22"/>
              <w:szCs w:val="22"/>
              <w:lang w:eastAsia="pl-PL"/>
            </w:rPr>
          </w:pPr>
        </w:p>
      </w:tc>
      <w:tc>
        <w:tcPr>
          <w:tcW w:w="5242" w:type="dxa"/>
        </w:tcPr>
        <w:p w14:paraId="510F7C64" w14:textId="77777777" w:rsidR="006F73F0" w:rsidRPr="006F73F0" w:rsidRDefault="006F73F0" w:rsidP="006F73F0">
          <w:pPr>
            <w:spacing w:after="0" w:line="240" w:lineRule="auto"/>
            <w:jc w:val="left"/>
            <w:rPr>
              <w:noProof/>
              <w:color w:val="0070C0"/>
              <w:sz w:val="22"/>
              <w:szCs w:val="22"/>
              <w:lang w:eastAsia="pl-PL"/>
            </w:rPr>
          </w:pPr>
        </w:p>
      </w:tc>
    </w:tr>
  </w:tbl>
  <w:p w14:paraId="53240673" w14:textId="280830D5" w:rsidR="00224D9C" w:rsidRPr="002A75CA" w:rsidRDefault="00224D9C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E5C"/>
    <w:multiLevelType w:val="hybridMultilevel"/>
    <w:tmpl w:val="B234EE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2" w15:restartNumberingAfterBreak="0">
    <w:nsid w:val="110349B3"/>
    <w:multiLevelType w:val="hybridMultilevel"/>
    <w:tmpl w:val="508EC1D0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D06C63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 w:tplc="504C0C4E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3" w:tplc="B48CD83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23D06"/>
    <w:multiLevelType w:val="hybridMultilevel"/>
    <w:tmpl w:val="EB8865B4"/>
    <w:lvl w:ilvl="0" w:tplc="04150017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7CF64E66">
      <w:start w:val="1"/>
      <w:numFmt w:val="decimal"/>
      <w:lvlText w:val="%2)"/>
      <w:lvlJc w:val="left"/>
      <w:pPr>
        <w:tabs>
          <w:tab w:val="num" w:pos="-590"/>
        </w:tabs>
        <w:ind w:left="-947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2"/>
      <w:numFmt w:val="ordinal"/>
      <w:lvlText w:val="%3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sz w:val="20"/>
        <w:szCs w:val="20"/>
      </w:rPr>
    </w:lvl>
    <w:lvl w:ilvl="3" w:tplc="28EEAD02">
      <w:start w:val="50"/>
      <w:numFmt w:val="decimal"/>
      <w:lvlText w:val="%4"/>
      <w:lvlJc w:val="left"/>
      <w:pPr>
        <w:ind w:left="33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4" w15:restartNumberingAfterBreak="0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1E240041"/>
    <w:multiLevelType w:val="hybridMultilevel"/>
    <w:tmpl w:val="E6A4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</w:lvl>
  </w:abstractNum>
  <w:abstractNum w:abstractNumId="7" w15:restartNumberingAfterBreak="0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29E27AF9"/>
    <w:multiLevelType w:val="multilevel"/>
    <w:tmpl w:val="F9666754"/>
    <w:styleLink w:val="WWNum2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)"/>
      <w:lvlJc w:val="left"/>
      <w:pPr>
        <w:ind w:left="1353" w:hanging="360"/>
      </w:pPr>
      <w:rPr>
        <w:rFonts w:eastAsia="Times New Roman" w:cs="Times New Roman"/>
        <w:color w:val="00000A"/>
      </w:rPr>
    </w:lvl>
    <w:lvl w:ilvl="3">
      <w:start w:val="1"/>
      <w:numFmt w:val="lowerLetter"/>
      <w:lvlText w:val="%1.%2.%3.%4)"/>
      <w:lvlJc w:val="left"/>
      <w:pPr>
        <w:ind w:left="2204" w:hanging="360"/>
      </w:pPr>
    </w:lvl>
    <w:lvl w:ilvl="4">
      <w:start w:val="1"/>
      <w:numFmt w:val="lowerLetter"/>
      <w:lvlText w:val="%1.%2.%3.%4.%5."/>
      <w:lvlJc w:val="left"/>
      <w:pPr>
        <w:ind w:left="2520" w:hanging="360"/>
      </w:pPr>
    </w:lvl>
    <w:lvl w:ilvl="5">
      <w:start w:val="1"/>
      <w:numFmt w:val="lowerRoman"/>
      <w:lvlText w:val="%1.%2.%3.%4.%5.%6."/>
      <w:lvlJc w:val="right"/>
      <w:pPr>
        <w:ind w:left="3240" w:hanging="180"/>
      </w:pPr>
    </w:lvl>
    <w:lvl w:ilvl="6">
      <w:start w:val="1"/>
      <w:numFmt w:val="decimal"/>
      <w:lvlText w:val="%1.%2.%3.%4.%5.%6.%7."/>
      <w:lvlJc w:val="left"/>
      <w:pPr>
        <w:ind w:left="3960" w:hanging="360"/>
      </w:pPr>
    </w:lvl>
    <w:lvl w:ilvl="7">
      <w:start w:val="1"/>
      <w:numFmt w:val="lowerLetter"/>
      <w:lvlText w:val="%1.%2.%3.%4.%5.%6.%7.%8."/>
      <w:lvlJc w:val="left"/>
      <w:pPr>
        <w:ind w:left="4680" w:hanging="360"/>
      </w:pPr>
    </w:lvl>
    <w:lvl w:ilvl="8">
      <w:start w:val="1"/>
      <w:numFmt w:val="lowerRoman"/>
      <w:lvlText w:val="%1.%2.%3.%4.%5.%6.%7.%8.%9."/>
      <w:lvlJc w:val="right"/>
      <w:pPr>
        <w:ind w:left="5400" w:hanging="180"/>
      </w:pPr>
    </w:lvl>
  </w:abstractNum>
  <w:abstractNum w:abstractNumId="9" w15:restartNumberingAfterBreak="0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B368E"/>
    <w:multiLevelType w:val="hybridMultilevel"/>
    <w:tmpl w:val="031C813C"/>
    <w:lvl w:ilvl="0" w:tplc="4F9EB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77549B"/>
    <w:multiLevelType w:val="hybridMultilevel"/>
    <w:tmpl w:val="F8D6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04BED"/>
    <w:multiLevelType w:val="hybridMultilevel"/>
    <w:tmpl w:val="34A273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45B106C"/>
    <w:multiLevelType w:val="multilevel"/>
    <w:tmpl w:val="89BC5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4EA762A"/>
    <w:multiLevelType w:val="multilevel"/>
    <w:tmpl w:val="41B2CE32"/>
    <w:styleLink w:val="WWNum5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B5714F7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619F4"/>
    <w:multiLevelType w:val="hybridMultilevel"/>
    <w:tmpl w:val="C622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03802">
      <w:start w:val="1"/>
      <w:numFmt w:val="bullet"/>
      <w:pStyle w:val="Standardowywypunktowa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D40CC3"/>
    <w:multiLevelType w:val="hybridMultilevel"/>
    <w:tmpl w:val="C2A48EAA"/>
    <w:lvl w:ilvl="0" w:tplc="31D628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497F0B"/>
    <w:multiLevelType w:val="multilevel"/>
    <w:tmpl w:val="47EEEC5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i w:val="0"/>
        <w:color w:val="00000A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21" w15:restartNumberingAfterBreak="0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61418F"/>
    <w:multiLevelType w:val="hybridMultilevel"/>
    <w:tmpl w:val="6068CA16"/>
    <w:lvl w:ilvl="0" w:tplc="2654E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456026"/>
    <w:multiLevelType w:val="multilevel"/>
    <w:tmpl w:val="D04A1E24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i w:val="0"/>
        <w:color w:val="00000A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24" w15:restartNumberingAfterBreak="0">
    <w:nsid w:val="5CE45075"/>
    <w:multiLevelType w:val="hybridMultilevel"/>
    <w:tmpl w:val="DDE08B34"/>
    <w:lvl w:ilvl="0" w:tplc="C3621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357FE"/>
    <w:multiLevelType w:val="hybridMultilevel"/>
    <w:tmpl w:val="B8DA1638"/>
    <w:lvl w:ilvl="0" w:tplc="3E0EF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FD76E8"/>
    <w:multiLevelType w:val="hybridMultilevel"/>
    <w:tmpl w:val="AFF28772"/>
    <w:lvl w:ilvl="0" w:tplc="EEBEAD68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FE40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7725B8"/>
    <w:multiLevelType w:val="hybridMultilevel"/>
    <w:tmpl w:val="55F886A4"/>
    <w:lvl w:ilvl="0" w:tplc="C5C49B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B10FA4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452AF"/>
    <w:multiLevelType w:val="hybridMultilevel"/>
    <w:tmpl w:val="88D0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1"/>
  </w:num>
  <w:num w:numId="11">
    <w:abstractNumId w:val="13"/>
  </w:num>
  <w:num w:numId="12">
    <w:abstractNumId w:val="28"/>
  </w:num>
  <w:num w:numId="13">
    <w:abstractNumId w:val="5"/>
  </w:num>
  <w:num w:numId="14">
    <w:abstractNumId w:val="3"/>
  </w:num>
  <w:num w:numId="15">
    <w:abstractNumId w:val="26"/>
  </w:num>
  <w:num w:numId="16">
    <w:abstractNumId w:val="12"/>
  </w:num>
  <w:num w:numId="17">
    <w:abstractNumId w:val="27"/>
  </w:num>
  <w:num w:numId="18">
    <w:abstractNumId w:val="11"/>
  </w:num>
  <w:num w:numId="19">
    <w:abstractNumId w:val="30"/>
  </w:num>
  <w:num w:numId="20">
    <w:abstractNumId w:val="17"/>
  </w:num>
  <w:num w:numId="21">
    <w:abstractNumId w:val="29"/>
  </w:num>
  <w:num w:numId="22">
    <w:abstractNumId w:val="15"/>
  </w:num>
  <w:num w:numId="23">
    <w:abstractNumId w:val="2"/>
  </w:num>
  <w:num w:numId="24">
    <w:abstractNumId w:val="20"/>
  </w:num>
  <w:num w:numId="25">
    <w:abstractNumId w:val="20"/>
    <w:lvlOverride w:ilvl="0">
      <w:startOverride w:val="1"/>
    </w:lvlOverride>
  </w:num>
  <w:num w:numId="26">
    <w:abstractNumId w:val="10"/>
  </w:num>
  <w:num w:numId="27">
    <w:abstractNumId w:val="23"/>
  </w:num>
  <w:num w:numId="28">
    <w:abstractNumId w:val="9"/>
  </w:num>
  <w:num w:numId="29">
    <w:abstractNumId w:val="0"/>
  </w:num>
  <w:num w:numId="30">
    <w:abstractNumId w:val="8"/>
  </w:num>
  <w:num w:numId="31">
    <w:abstractNumId w:val="24"/>
  </w:num>
  <w:num w:numId="32">
    <w:abstractNumId w:val="19"/>
  </w:num>
  <w:num w:numId="33">
    <w:abstractNumId w:val="25"/>
  </w:num>
  <w:num w:numId="34">
    <w:abstractNumId w:val="16"/>
    <w:lvlOverride w:ilvl="0">
      <w:startOverride w:val="1"/>
    </w:lvlOverride>
  </w:num>
  <w:num w:numId="35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9"/>
    <w:rsid w:val="00004178"/>
    <w:rsid w:val="0001519C"/>
    <w:rsid w:val="00015D65"/>
    <w:rsid w:val="000211A3"/>
    <w:rsid w:val="00024986"/>
    <w:rsid w:val="0003160D"/>
    <w:rsid w:val="00036402"/>
    <w:rsid w:val="00040313"/>
    <w:rsid w:val="00041A92"/>
    <w:rsid w:val="00047F9A"/>
    <w:rsid w:val="00065C3D"/>
    <w:rsid w:val="000912B3"/>
    <w:rsid w:val="000A5344"/>
    <w:rsid w:val="000B0F67"/>
    <w:rsid w:val="000C049B"/>
    <w:rsid w:val="000C5BFD"/>
    <w:rsid w:val="000C6081"/>
    <w:rsid w:val="000D1A4C"/>
    <w:rsid w:val="000D3B06"/>
    <w:rsid w:val="000D7294"/>
    <w:rsid w:val="000E181C"/>
    <w:rsid w:val="000E4363"/>
    <w:rsid w:val="000E5DC7"/>
    <w:rsid w:val="000F08BD"/>
    <w:rsid w:val="000F1EDD"/>
    <w:rsid w:val="000F41D4"/>
    <w:rsid w:val="00104879"/>
    <w:rsid w:val="00121CA3"/>
    <w:rsid w:val="00131E4A"/>
    <w:rsid w:val="00133A6D"/>
    <w:rsid w:val="001406F5"/>
    <w:rsid w:val="001439C7"/>
    <w:rsid w:val="001459DF"/>
    <w:rsid w:val="00150312"/>
    <w:rsid w:val="0016211C"/>
    <w:rsid w:val="00166C85"/>
    <w:rsid w:val="0017114E"/>
    <w:rsid w:val="001739A8"/>
    <w:rsid w:val="0018649B"/>
    <w:rsid w:val="001A2342"/>
    <w:rsid w:val="001C0DBB"/>
    <w:rsid w:val="001C5385"/>
    <w:rsid w:val="001C5E5B"/>
    <w:rsid w:val="001E5E40"/>
    <w:rsid w:val="001E72D3"/>
    <w:rsid w:val="001E7A78"/>
    <w:rsid w:val="002010F3"/>
    <w:rsid w:val="00207399"/>
    <w:rsid w:val="00210A10"/>
    <w:rsid w:val="00211029"/>
    <w:rsid w:val="0021771F"/>
    <w:rsid w:val="00224D9C"/>
    <w:rsid w:val="0023114B"/>
    <w:rsid w:val="00243D9D"/>
    <w:rsid w:val="00246781"/>
    <w:rsid w:val="002521A6"/>
    <w:rsid w:val="002559C8"/>
    <w:rsid w:val="00264585"/>
    <w:rsid w:val="002733C3"/>
    <w:rsid w:val="00296A6A"/>
    <w:rsid w:val="00296B95"/>
    <w:rsid w:val="002A4A65"/>
    <w:rsid w:val="002A6684"/>
    <w:rsid w:val="002A75CA"/>
    <w:rsid w:val="002A7D4F"/>
    <w:rsid w:val="002B136D"/>
    <w:rsid w:val="002E4154"/>
    <w:rsid w:val="002E4660"/>
    <w:rsid w:val="002E5F54"/>
    <w:rsid w:val="002F3EA8"/>
    <w:rsid w:val="0030010F"/>
    <w:rsid w:val="003172F1"/>
    <w:rsid w:val="00317E74"/>
    <w:rsid w:val="00330829"/>
    <w:rsid w:val="00341277"/>
    <w:rsid w:val="0036092A"/>
    <w:rsid w:val="00363ED9"/>
    <w:rsid w:val="00393224"/>
    <w:rsid w:val="00395FDA"/>
    <w:rsid w:val="003970DC"/>
    <w:rsid w:val="003A1F56"/>
    <w:rsid w:val="003A39F1"/>
    <w:rsid w:val="003B2183"/>
    <w:rsid w:val="003C03A6"/>
    <w:rsid w:val="003C04A5"/>
    <w:rsid w:val="003C2642"/>
    <w:rsid w:val="003D3EE7"/>
    <w:rsid w:val="00402EC1"/>
    <w:rsid w:val="00403798"/>
    <w:rsid w:val="00406B85"/>
    <w:rsid w:val="00407CA2"/>
    <w:rsid w:val="004137AC"/>
    <w:rsid w:val="00414243"/>
    <w:rsid w:val="004213EB"/>
    <w:rsid w:val="00430DBF"/>
    <w:rsid w:val="004333E3"/>
    <w:rsid w:val="004433C2"/>
    <w:rsid w:val="00447D72"/>
    <w:rsid w:val="00452110"/>
    <w:rsid w:val="004571F5"/>
    <w:rsid w:val="004742D5"/>
    <w:rsid w:val="00486F9E"/>
    <w:rsid w:val="00493130"/>
    <w:rsid w:val="004954B9"/>
    <w:rsid w:val="004A0E01"/>
    <w:rsid w:val="004A227E"/>
    <w:rsid w:val="004C5EAB"/>
    <w:rsid w:val="004E2DB4"/>
    <w:rsid w:val="004F2C30"/>
    <w:rsid w:val="005024AC"/>
    <w:rsid w:val="00503800"/>
    <w:rsid w:val="005141AA"/>
    <w:rsid w:val="0053101E"/>
    <w:rsid w:val="005443EB"/>
    <w:rsid w:val="00544E6D"/>
    <w:rsid w:val="00561384"/>
    <w:rsid w:val="0056189F"/>
    <w:rsid w:val="005633AC"/>
    <w:rsid w:val="00566E34"/>
    <w:rsid w:val="0057703B"/>
    <w:rsid w:val="005811DD"/>
    <w:rsid w:val="0058290B"/>
    <w:rsid w:val="00583166"/>
    <w:rsid w:val="00583918"/>
    <w:rsid w:val="00583E7E"/>
    <w:rsid w:val="00586B75"/>
    <w:rsid w:val="0059103E"/>
    <w:rsid w:val="00591A9A"/>
    <w:rsid w:val="0059319E"/>
    <w:rsid w:val="005B2965"/>
    <w:rsid w:val="005B4181"/>
    <w:rsid w:val="005C284B"/>
    <w:rsid w:val="005D0460"/>
    <w:rsid w:val="005D0F28"/>
    <w:rsid w:val="005D12B8"/>
    <w:rsid w:val="005D2EC7"/>
    <w:rsid w:val="005E1641"/>
    <w:rsid w:val="005F4BFE"/>
    <w:rsid w:val="00602F9A"/>
    <w:rsid w:val="00610556"/>
    <w:rsid w:val="0061345F"/>
    <w:rsid w:val="00623B32"/>
    <w:rsid w:val="00625B74"/>
    <w:rsid w:val="006271D9"/>
    <w:rsid w:val="00630BBE"/>
    <w:rsid w:val="0063108A"/>
    <w:rsid w:val="0063336F"/>
    <w:rsid w:val="0063770C"/>
    <w:rsid w:val="00651863"/>
    <w:rsid w:val="00666D09"/>
    <w:rsid w:val="006742FB"/>
    <w:rsid w:val="006779AE"/>
    <w:rsid w:val="00681B19"/>
    <w:rsid w:val="00681DD7"/>
    <w:rsid w:val="0068335C"/>
    <w:rsid w:val="0068369A"/>
    <w:rsid w:val="00692909"/>
    <w:rsid w:val="006A79F3"/>
    <w:rsid w:val="006B4230"/>
    <w:rsid w:val="006B6860"/>
    <w:rsid w:val="006B7205"/>
    <w:rsid w:val="006C5CCD"/>
    <w:rsid w:val="006C69DC"/>
    <w:rsid w:val="006C70FD"/>
    <w:rsid w:val="006D079F"/>
    <w:rsid w:val="006D74ED"/>
    <w:rsid w:val="006E4C58"/>
    <w:rsid w:val="006F1204"/>
    <w:rsid w:val="006F2347"/>
    <w:rsid w:val="006F451B"/>
    <w:rsid w:val="006F5F4A"/>
    <w:rsid w:val="006F73F0"/>
    <w:rsid w:val="007016DD"/>
    <w:rsid w:val="007033EB"/>
    <w:rsid w:val="00714762"/>
    <w:rsid w:val="007575F6"/>
    <w:rsid w:val="00764D9A"/>
    <w:rsid w:val="0076557B"/>
    <w:rsid w:val="00767DB8"/>
    <w:rsid w:val="0079057D"/>
    <w:rsid w:val="007932F4"/>
    <w:rsid w:val="00796A93"/>
    <w:rsid w:val="007A0898"/>
    <w:rsid w:val="007A0D97"/>
    <w:rsid w:val="007A1D18"/>
    <w:rsid w:val="007A6F5F"/>
    <w:rsid w:val="007A76FB"/>
    <w:rsid w:val="007B193F"/>
    <w:rsid w:val="007B1B28"/>
    <w:rsid w:val="007C6DCB"/>
    <w:rsid w:val="007D6995"/>
    <w:rsid w:val="007D7970"/>
    <w:rsid w:val="007E32A8"/>
    <w:rsid w:val="007E5263"/>
    <w:rsid w:val="007E5C03"/>
    <w:rsid w:val="007F1474"/>
    <w:rsid w:val="007F2667"/>
    <w:rsid w:val="007F5A8C"/>
    <w:rsid w:val="00802878"/>
    <w:rsid w:val="00806B62"/>
    <w:rsid w:val="008157E5"/>
    <w:rsid w:val="00824FE8"/>
    <w:rsid w:val="008413FA"/>
    <w:rsid w:val="008429CF"/>
    <w:rsid w:val="00844996"/>
    <w:rsid w:val="00846770"/>
    <w:rsid w:val="00862525"/>
    <w:rsid w:val="008665EF"/>
    <w:rsid w:val="008703C2"/>
    <w:rsid w:val="008709E9"/>
    <w:rsid w:val="00877280"/>
    <w:rsid w:val="00880000"/>
    <w:rsid w:val="00896395"/>
    <w:rsid w:val="008A428A"/>
    <w:rsid w:val="008A4448"/>
    <w:rsid w:val="008B239A"/>
    <w:rsid w:val="008B6BB6"/>
    <w:rsid w:val="008B7474"/>
    <w:rsid w:val="008E07E3"/>
    <w:rsid w:val="008E0B04"/>
    <w:rsid w:val="008E103E"/>
    <w:rsid w:val="008E3E2B"/>
    <w:rsid w:val="008E7A09"/>
    <w:rsid w:val="008F322B"/>
    <w:rsid w:val="008F47D8"/>
    <w:rsid w:val="008F6326"/>
    <w:rsid w:val="00911E4C"/>
    <w:rsid w:val="0091461F"/>
    <w:rsid w:val="0093083F"/>
    <w:rsid w:val="0093321B"/>
    <w:rsid w:val="009344B4"/>
    <w:rsid w:val="009358DF"/>
    <w:rsid w:val="00936E26"/>
    <w:rsid w:val="00941318"/>
    <w:rsid w:val="00951835"/>
    <w:rsid w:val="0097534B"/>
    <w:rsid w:val="009859DC"/>
    <w:rsid w:val="00987752"/>
    <w:rsid w:val="00990C46"/>
    <w:rsid w:val="00991A69"/>
    <w:rsid w:val="00994163"/>
    <w:rsid w:val="00994FC7"/>
    <w:rsid w:val="009D1855"/>
    <w:rsid w:val="009D36A4"/>
    <w:rsid w:val="009D5FE3"/>
    <w:rsid w:val="009E124C"/>
    <w:rsid w:val="009E39B2"/>
    <w:rsid w:val="009E5179"/>
    <w:rsid w:val="009E5B47"/>
    <w:rsid w:val="009F3E8C"/>
    <w:rsid w:val="00A0064D"/>
    <w:rsid w:val="00A01CAC"/>
    <w:rsid w:val="00A03A00"/>
    <w:rsid w:val="00A03AC7"/>
    <w:rsid w:val="00A06951"/>
    <w:rsid w:val="00A06A41"/>
    <w:rsid w:val="00A07094"/>
    <w:rsid w:val="00A148CE"/>
    <w:rsid w:val="00A31D6D"/>
    <w:rsid w:val="00A32EB2"/>
    <w:rsid w:val="00A36B0F"/>
    <w:rsid w:val="00A36ED0"/>
    <w:rsid w:val="00A51414"/>
    <w:rsid w:val="00A525B6"/>
    <w:rsid w:val="00A52DC2"/>
    <w:rsid w:val="00A55FE6"/>
    <w:rsid w:val="00A6165E"/>
    <w:rsid w:val="00A66A06"/>
    <w:rsid w:val="00A66CDF"/>
    <w:rsid w:val="00A76221"/>
    <w:rsid w:val="00A82F1D"/>
    <w:rsid w:val="00A90A39"/>
    <w:rsid w:val="00A91891"/>
    <w:rsid w:val="00A97E3B"/>
    <w:rsid w:val="00AA16BC"/>
    <w:rsid w:val="00AA55ED"/>
    <w:rsid w:val="00AB1E79"/>
    <w:rsid w:val="00AB23C8"/>
    <w:rsid w:val="00AD0892"/>
    <w:rsid w:val="00AD247A"/>
    <w:rsid w:val="00AD40B9"/>
    <w:rsid w:val="00AE6D6D"/>
    <w:rsid w:val="00AF4BAD"/>
    <w:rsid w:val="00B018A0"/>
    <w:rsid w:val="00B01EA8"/>
    <w:rsid w:val="00B14100"/>
    <w:rsid w:val="00B20A02"/>
    <w:rsid w:val="00B22D73"/>
    <w:rsid w:val="00B271C3"/>
    <w:rsid w:val="00B27625"/>
    <w:rsid w:val="00B316E1"/>
    <w:rsid w:val="00B35610"/>
    <w:rsid w:val="00B41D74"/>
    <w:rsid w:val="00B43DA4"/>
    <w:rsid w:val="00B5240E"/>
    <w:rsid w:val="00B54E46"/>
    <w:rsid w:val="00B609FB"/>
    <w:rsid w:val="00B61591"/>
    <w:rsid w:val="00B66A7A"/>
    <w:rsid w:val="00B7779B"/>
    <w:rsid w:val="00B96935"/>
    <w:rsid w:val="00BA6E04"/>
    <w:rsid w:val="00BB0BA2"/>
    <w:rsid w:val="00BB1F71"/>
    <w:rsid w:val="00BB4461"/>
    <w:rsid w:val="00BB6343"/>
    <w:rsid w:val="00BC5638"/>
    <w:rsid w:val="00BC5BAD"/>
    <w:rsid w:val="00BD4928"/>
    <w:rsid w:val="00BD7779"/>
    <w:rsid w:val="00BE4EF5"/>
    <w:rsid w:val="00BF2B4E"/>
    <w:rsid w:val="00C05431"/>
    <w:rsid w:val="00C06E4C"/>
    <w:rsid w:val="00C07DC6"/>
    <w:rsid w:val="00C102F7"/>
    <w:rsid w:val="00C35384"/>
    <w:rsid w:val="00C42D90"/>
    <w:rsid w:val="00C46B15"/>
    <w:rsid w:val="00C51691"/>
    <w:rsid w:val="00C6241E"/>
    <w:rsid w:val="00C6386F"/>
    <w:rsid w:val="00C646E0"/>
    <w:rsid w:val="00C8515F"/>
    <w:rsid w:val="00C933E8"/>
    <w:rsid w:val="00C93A32"/>
    <w:rsid w:val="00CA0D43"/>
    <w:rsid w:val="00CC5F7E"/>
    <w:rsid w:val="00CD2CB9"/>
    <w:rsid w:val="00CD38A1"/>
    <w:rsid w:val="00CD3C0F"/>
    <w:rsid w:val="00CD5139"/>
    <w:rsid w:val="00CD6208"/>
    <w:rsid w:val="00CE5599"/>
    <w:rsid w:val="00CE67B3"/>
    <w:rsid w:val="00CF342C"/>
    <w:rsid w:val="00CF4C59"/>
    <w:rsid w:val="00CF5E3B"/>
    <w:rsid w:val="00CF6134"/>
    <w:rsid w:val="00CF75F0"/>
    <w:rsid w:val="00D12DB6"/>
    <w:rsid w:val="00D1341D"/>
    <w:rsid w:val="00D155DE"/>
    <w:rsid w:val="00D158DB"/>
    <w:rsid w:val="00D2632D"/>
    <w:rsid w:val="00D26333"/>
    <w:rsid w:val="00D36972"/>
    <w:rsid w:val="00D47BCF"/>
    <w:rsid w:val="00D5580B"/>
    <w:rsid w:val="00D57ECD"/>
    <w:rsid w:val="00D64243"/>
    <w:rsid w:val="00D64901"/>
    <w:rsid w:val="00D670FA"/>
    <w:rsid w:val="00D676AC"/>
    <w:rsid w:val="00D70A98"/>
    <w:rsid w:val="00D74148"/>
    <w:rsid w:val="00D74B33"/>
    <w:rsid w:val="00D84B00"/>
    <w:rsid w:val="00D86CF1"/>
    <w:rsid w:val="00D913DC"/>
    <w:rsid w:val="00DA25F4"/>
    <w:rsid w:val="00DA414A"/>
    <w:rsid w:val="00DB2C74"/>
    <w:rsid w:val="00DC3478"/>
    <w:rsid w:val="00DC549F"/>
    <w:rsid w:val="00DE1513"/>
    <w:rsid w:val="00DE1758"/>
    <w:rsid w:val="00DE2288"/>
    <w:rsid w:val="00DE5ECC"/>
    <w:rsid w:val="00E035B7"/>
    <w:rsid w:val="00E05847"/>
    <w:rsid w:val="00E10B90"/>
    <w:rsid w:val="00E160B1"/>
    <w:rsid w:val="00E21E36"/>
    <w:rsid w:val="00E22310"/>
    <w:rsid w:val="00E23F7E"/>
    <w:rsid w:val="00E31629"/>
    <w:rsid w:val="00E327DE"/>
    <w:rsid w:val="00E47FCB"/>
    <w:rsid w:val="00E55EF5"/>
    <w:rsid w:val="00E56011"/>
    <w:rsid w:val="00E57F55"/>
    <w:rsid w:val="00E61CA8"/>
    <w:rsid w:val="00E66FFD"/>
    <w:rsid w:val="00E670DD"/>
    <w:rsid w:val="00E74CCE"/>
    <w:rsid w:val="00E76AD1"/>
    <w:rsid w:val="00E94017"/>
    <w:rsid w:val="00E9706B"/>
    <w:rsid w:val="00EB1252"/>
    <w:rsid w:val="00EC6D57"/>
    <w:rsid w:val="00ED185F"/>
    <w:rsid w:val="00ED1E8C"/>
    <w:rsid w:val="00ED2E4B"/>
    <w:rsid w:val="00ED497F"/>
    <w:rsid w:val="00ED5452"/>
    <w:rsid w:val="00ED5C89"/>
    <w:rsid w:val="00EE34EF"/>
    <w:rsid w:val="00EF08FE"/>
    <w:rsid w:val="00EF365F"/>
    <w:rsid w:val="00EF7AE0"/>
    <w:rsid w:val="00EF7B92"/>
    <w:rsid w:val="00F04F3D"/>
    <w:rsid w:val="00F05BC0"/>
    <w:rsid w:val="00F061E3"/>
    <w:rsid w:val="00F06A67"/>
    <w:rsid w:val="00F11BE8"/>
    <w:rsid w:val="00F1735B"/>
    <w:rsid w:val="00F238E9"/>
    <w:rsid w:val="00F30E53"/>
    <w:rsid w:val="00F32697"/>
    <w:rsid w:val="00F40228"/>
    <w:rsid w:val="00F505BD"/>
    <w:rsid w:val="00F5154A"/>
    <w:rsid w:val="00F570CC"/>
    <w:rsid w:val="00F608AE"/>
    <w:rsid w:val="00F637E9"/>
    <w:rsid w:val="00F73A60"/>
    <w:rsid w:val="00F86A68"/>
    <w:rsid w:val="00F87B37"/>
    <w:rsid w:val="00FA28AD"/>
    <w:rsid w:val="00FC2591"/>
    <w:rsid w:val="00FD05BF"/>
    <w:rsid w:val="00FE0B4E"/>
    <w:rsid w:val="00FE2D9D"/>
    <w:rsid w:val="00FE2DB9"/>
    <w:rsid w:val="00FE4825"/>
    <w:rsid w:val="00FE67D9"/>
    <w:rsid w:val="00FF0993"/>
    <w:rsid w:val="00FF404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CDD1BB6"/>
  <w15:docId w15:val="{CE817C55-4B7C-4A44-B18A-77EE0B25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100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2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99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99"/>
    <w:rsid w:val="001E72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stylJednostkaAdres">
    <w:name w:val="stylJednostkaAdres"/>
    <w:basedOn w:val="Normalny"/>
    <w:link w:val="stylJednostkaAdresZnak"/>
    <w:autoRedefine/>
    <w:qFormat/>
    <w:rsid w:val="00330829"/>
    <w:pPr>
      <w:jc w:val="left"/>
    </w:pPr>
    <w:rPr>
      <w:rFonts w:ascii="Times New Roman" w:hAnsi="Times New Roman"/>
      <w:bCs/>
      <w:smallCaps/>
      <w:spacing w:val="20"/>
    </w:rPr>
  </w:style>
  <w:style w:type="character" w:customStyle="1" w:styleId="stylJednostkaAdresZnak">
    <w:name w:val="stylJednostkaAdres Znak"/>
    <w:basedOn w:val="Domylnaczcionkaakapitu"/>
    <w:link w:val="stylJednostkaAdres"/>
    <w:rsid w:val="00330829"/>
    <w:rPr>
      <w:bCs/>
      <w:smallCaps/>
      <w:color w:val="000000"/>
      <w:spacing w:val="20"/>
      <w:lang w:eastAsia="en-US"/>
    </w:rPr>
  </w:style>
  <w:style w:type="paragraph" w:customStyle="1" w:styleId="088095CB421E4E02BDC9682AFEE1723A">
    <w:name w:val="088095CB421E4E02BDC9682AFEE1723A"/>
    <w:rsid w:val="00D26333"/>
    <w:pPr>
      <w:spacing w:after="200" w:line="276" w:lineRule="auto"/>
    </w:pPr>
    <w:rPr>
      <w:rFonts w:asciiTheme="minorHAnsi" w:eastAsiaTheme="minorEastAsia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59"/>
    <w:rsid w:val="001E7A7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12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tandard">
    <w:name w:val="Standard"/>
    <w:rsid w:val="005D12B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en-US"/>
    </w:rPr>
  </w:style>
  <w:style w:type="numbering" w:customStyle="1" w:styleId="WWNum1">
    <w:name w:val="WWNum1"/>
    <w:basedOn w:val="Bezlisty"/>
    <w:rsid w:val="005D12B8"/>
    <w:pPr>
      <w:numPr>
        <w:numId w:val="24"/>
      </w:numPr>
    </w:pPr>
  </w:style>
  <w:style w:type="numbering" w:customStyle="1" w:styleId="WWNum11">
    <w:name w:val="WWNum11"/>
    <w:basedOn w:val="Bezlisty"/>
    <w:rsid w:val="005D12B8"/>
    <w:pPr>
      <w:numPr>
        <w:numId w:val="27"/>
      </w:numPr>
    </w:pPr>
  </w:style>
  <w:style w:type="character" w:customStyle="1" w:styleId="AkapitzlistZnak">
    <w:name w:val="Akapit z listą Znak"/>
    <w:link w:val="Akapitzlist"/>
    <w:uiPriority w:val="34"/>
    <w:locked/>
    <w:rsid w:val="005D12B8"/>
    <w:rPr>
      <w:rFonts w:ascii="Calibri" w:hAnsi="Calibri"/>
      <w:color w:val="000000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6310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3108A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08A"/>
    <w:rPr>
      <w:sz w:val="20"/>
      <w:szCs w:val="20"/>
    </w:rPr>
  </w:style>
  <w:style w:type="numbering" w:customStyle="1" w:styleId="WWNum25">
    <w:name w:val="WWNum25"/>
    <w:basedOn w:val="Bezlisty"/>
    <w:rsid w:val="00E61CA8"/>
    <w:pPr>
      <w:numPr>
        <w:numId w:val="30"/>
      </w:numPr>
    </w:pPr>
  </w:style>
  <w:style w:type="numbering" w:customStyle="1" w:styleId="WWNum53">
    <w:name w:val="WWNum53"/>
    <w:basedOn w:val="Bezlisty"/>
    <w:rsid w:val="009D5FE3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%20Dawid\AppData\Roaming\Microsoft\Szablony\Szablon%20og&#243;l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NazwaPliku xmlns="B82FFF71-2C91-457E-B812-89F5CA77B9C2">Formularz ofertowy.docx</NazwaPliku>
    <_SourceUrl xmlns="http://schemas.microsoft.com/sharepoint/v3" xsi:nil="true"/>
    <Osoba xmlns="B82FFF71-2C91-457E-B812-89F5CA77B9C2">ZSI\A.GAWLIK</Osoba>
    <Odbiorcy2 xmlns="B82FFF71-2C91-457E-B812-89F5CA77B9C2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0x0071FF2FB8912C7E45B81289F5CA77B9C2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1FF2FB8912C7E45B81289F5CA77B9C2" ma:contentTypeVersion="" ma:contentTypeDescription="" ma:contentTypeScope="" ma:versionID="216a2c82c40a0dab5a77f30e62f46a1e">
  <xsd:schema xmlns:xsd="http://www.w3.org/2001/XMLSchema" xmlns:xs="http://www.w3.org/2001/XMLSchema" xmlns:p="http://schemas.microsoft.com/office/2006/metadata/properties" xmlns:ns1="http://schemas.microsoft.com/sharepoint/v3" xmlns:ns2="B82FFF71-2C91-457E-B812-89F5CA77B9C2" targetNamespace="http://schemas.microsoft.com/office/2006/metadata/properties" ma:root="true" ma:fieldsID="735f56de81926dc6fca14ebf9dc483e3" ns1:_="" ns2:_="">
    <xsd:import namespace="http://schemas.microsoft.com/sharepoint/v3"/>
    <xsd:import namespace="B82FFF71-2C91-457E-B812-89F5CA77B9C2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FF71-2C91-457E-B812-89F5CA77B9C2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22814-41FF-459C-BAAF-53473CD8371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B82FFF71-2C91-457E-B812-89F5CA77B9C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4DCB0C-48C3-4C63-945E-A9C4F26FD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FFF71-2C91-457E-B812-89F5CA77B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B713B-1413-47DD-9B07-DB9BB82F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</Template>
  <TotalTime>2</TotalTime>
  <Pages>2</Pages>
  <Words>231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3.05 Istotne warunki zamówienia zał nr 10</vt:lpstr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3.05 Istotne warunki zamówienia zał nr 10</dc:title>
  <dc:subject>Nazwa projektu</dc:subject>
  <dc:creator>Krzysztof Walaszek</dc:creator>
  <cp:lastModifiedBy>Gawlik Anna</cp:lastModifiedBy>
  <cp:revision>3</cp:revision>
  <cp:lastPrinted>2024-04-23T09:06:00Z</cp:lastPrinted>
  <dcterms:created xsi:type="dcterms:W3CDTF">2024-04-23T08:59:00Z</dcterms:created>
  <dcterms:modified xsi:type="dcterms:W3CDTF">2024-04-23T10:20:00Z</dcterms:modified>
  <cp:category>Szablon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_TemplateID">
    <vt:lpwstr>TC101927411045</vt:lpwstr>
  </property>
  <property fmtid="{D5CDD505-2E9C-101B-9397-08002B2CF9AE}" pid="5" name="Projekt">
    <vt:lpwstr>?</vt:lpwstr>
  </property>
  <property fmtid="{D5CDD505-2E9C-101B-9397-08002B2CF9AE}" pid="6" name="ZakresDokumentu">
    <vt:lpwstr>Analiza</vt:lpwstr>
  </property>
  <property fmtid="{D5CDD505-2E9C-101B-9397-08002B2CF9AE}" pid="7" name="ContentTypeId">
    <vt:lpwstr>0x0101009B6ACA08CCF2534DADA928E4F7DFE9E7</vt:lpwstr>
  </property>
  <property fmtid="{D5CDD505-2E9C-101B-9397-08002B2CF9AE}" pid="8" name="Referent">
    <vt:lpwstr>REFERENT</vt:lpwstr>
  </property>
  <property fmtid="{D5CDD505-2E9C-101B-9397-08002B2CF9AE}" pid="9" name="ZnakPisma">
    <vt:lpwstr>OG-ZD1.776.1.2019/2</vt:lpwstr>
  </property>
  <property fmtid="{D5CDD505-2E9C-101B-9397-08002B2CF9AE}" pid="10" name="UNPPisma">
    <vt:lpwstr>2019-0404377</vt:lpwstr>
  </property>
  <property fmtid="{D5CDD505-2E9C-101B-9397-08002B2CF9AE}" pid="11" name="ZnakSprawy">
    <vt:lpwstr>OG-ZD1.776.1.2019</vt:lpwstr>
  </property>
  <property fmtid="{D5CDD505-2E9C-101B-9397-08002B2CF9AE}" pid="12" name="ZnakSprawyPrzedPrzeniesieniem">
    <vt:lpwstr/>
  </property>
  <property fmtid="{D5CDD505-2E9C-101B-9397-08002B2CF9AE}" pid="13" name="Autor">
    <vt:lpwstr>Piętka Eliza</vt:lpwstr>
  </property>
  <property fmtid="{D5CDD505-2E9C-101B-9397-08002B2CF9AE}" pid="14" name="AutorInicjaly">
    <vt:lpwstr>E.P.</vt:lpwstr>
  </property>
  <property fmtid="{D5CDD505-2E9C-101B-9397-08002B2CF9AE}" pid="15" name="AutorNrTelefonu">
    <vt:lpwstr/>
  </property>
  <property fmtid="{D5CDD505-2E9C-101B-9397-08002B2CF9AE}" pid="16" name="Stanowisko">
    <vt:lpwstr>Specjalista</vt:lpwstr>
  </property>
  <property fmtid="{D5CDD505-2E9C-101B-9397-08002B2CF9AE}" pid="17" name="OpisPisma">
    <vt:lpwstr>Roboty budowlane polegające na adaptacji lokalu – hali sprzedaży zgodnie z projektem wnętrz „Wizualizacja placówki” w lokalu użytkowym położonym w Gdyni, przy ul. Antoniego Abrahama 36-44 lok. nr 4 w Gdyni</vt:lpwstr>
  </property>
  <property fmtid="{D5CDD505-2E9C-101B-9397-08002B2CF9AE}" pid="18" name="Komorka">
    <vt:lpwstr>Dyrektor Oddziału Regionalnego w Gdyni</vt:lpwstr>
  </property>
  <property fmtid="{D5CDD505-2E9C-101B-9397-08002B2CF9AE}" pid="19" name="KodKomorki">
    <vt:lpwstr>OG</vt:lpwstr>
  </property>
  <property fmtid="{D5CDD505-2E9C-101B-9397-08002B2CF9AE}" pid="20" name="AktualnaData">
    <vt:lpwstr>2019-10-03</vt:lpwstr>
  </property>
  <property fmtid="{D5CDD505-2E9C-101B-9397-08002B2CF9AE}" pid="21" name="Wydzial">
    <vt:lpwstr>Zastępca Dyrektora Oddziału I</vt:lpwstr>
  </property>
  <property fmtid="{D5CDD505-2E9C-101B-9397-08002B2CF9AE}" pid="22" name="KodWydzialu">
    <vt:lpwstr>OG-ZD1</vt:lpwstr>
  </property>
  <property fmtid="{D5CDD505-2E9C-101B-9397-08002B2CF9AE}" pid="23" name="ZaakceptowanePrzez">
    <vt:lpwstr>n/d</vt:lpwstr>
  </property>
  <property fmtid="{D5CDD505-2E9C-101B-9397-08002B2CF9AE}" pid="24" name="PrzekazanieDo">
    <vt:lpwstr>Eliza Piętka</vt:lpwstr>
  </property>
  <property fmtid="{D5CDD505-2E9C-101B-9397-08002B2CF9AE}" pid="25" name="PrzekazanieDoStanowisko">
    <vt:lpwstr>Specjalista</vt:lpwstr>
  </property>
  <property fmtid="{D5CDD505-2E9C-101B-9397-08002B2CF9AE}" pid="26" name="PrzekazanieDoKomorkaPracownika">
    <vt:lpwstr>Samodzielne Stanowisko Pracy ds. Zamówień Publicznych(OG-ZP) </vt:lpwstr>
  </property>
  <property fmtid="{D5CDD505-2E9C-101B-9397-08002B2CF9AE}" pid="27" name="PrzekazanieWgRozdzielnika">
    <vt:lpwstr/>
  </property>
  <property fmtid="{D5CDD505-2E9C-101B-9397-08002B2CF9AE}" pid="28" name="adresImie">
    <vt:lpwstr/>
  </property>
  <property fmtid="{D5CDD505-2E9C-101B-9397-08002B2CF9AE}" pid="29" name="adresNazwisko">
    <vt:lpwstr/>
  </property>
  <property fmtid="{D5CDD505-2E9C-101B-9397-08002B2CF9AE}" pid="30" name="adresNazwa">
    <vt:lpwstr/>
  </property>
  <property fmtid="{D5CDD505-2E9C-101B-9397-08002B2CF9AE}" pid="31" name="adresOddzial">
    <vt:lpwstr/>
  </property>
  <property fmtid="{D5CDD505-2E9C-101B-9397-08002B2CF9AE}" pid="32" name="adresUlica">
    <vt:lpwstr/>
  </property>
  <property fmtid="{D5CDD505-2E9C-101B-9397-08002B2CF9AE}" pid="33" name="adresTypUlicy">
    <vt:lpwstr/>
  </property>
  <property fmtid="{D5CDD505-2E9C-101B-9397-08002B2CF9AE}" pid="34" name="adresNrDomu">
    <vt:lpwstr/>
  </property>
  <property fmtid="{D5CDD505-2E9C-101B-9397-08002B2CF9AE}" pid="35" name="adresNrLokalu">
    <vt:lpwstr/>
  </property>
  <property fmtid="{D5CDD505-2E9C-101B-9397-08002B2CF9AE}" pid="36" name="adresKodPocztowy">
    <vt:lpwstr/>
  </property>
  <property fmtid="{D5CDD505-2E9C-101B-9397-08002B2CF9AE}" pid="37" name="adresMiejscowosc">
    <vt:lpwstr/>
  </property>
  <property fmtid="{D5CDD505-2E9C-101B-9397-08002B2CF9AE}" pid="38" name="adresPoczta">
    <vt:lpwstr/>
  </property>
  <property fmtid="{D5CDD505-2E9C-101B-9397-08002B2CF9AE}" pid="39" name="adresEMail">
    <vt:lpwstr/>
  </property>
  <property fmtid="{D5CDD505-2E9C-101B-9397-08002B2CF9AE}" pid="40" name="DataNaPismie">
    <vt:lpwstr/>
  </property>
  <property fmtid="{D5CDD505-2E9C-101B-9397-08002B2CF9AE}" pid="41" name="DaneJednostki1">
    <vt:lpwstr>Oddział Regionalny w Gdyni</vt:lpwstr>
  </property>
  <property fmtid="{D5CDD505-2E9C-101B-9397-08002B2CF9AE}" pid="42" name="PolaDodatkowe1">
    <vt:lpwstr>Oddział Regionalny w Gdyni</vt:lpwstr>
  </property>
  <property fmtid="{D5CDD505-2E9C-101B-9397-08002B2CF9AE}" pid="43" name="DaneJednostki2">
    <vt:lpwstr>ul. M. Curie Skłodowskiej 19, 81-231 Gdynia</vt:lpwstr>
  </property>
  <property fmtid="{D5CDD505-2E9C-101B-9397-08002B2CF9AE}" pid="44" name="PolaDodatkowe2">
    <vt:lpwstr>ul. M. Curie Skłodowskiej 19, 81-231 Gdynia</vt:lpwstr>
  </property>
  <property fmtid="{D5CDD505-2E9C-101B-9397-08002B2CF9AE}" pid="45" name="DaneJednostki3">
    <vt:lpwstr>Gdynia</vt:lpwstr>
  </property>
  <property fmtid="{D5CDD505-2E9C-101B-9397-08002B2CF9AE}" pid="46" name="PolaDodatkowe3">
    <vt:lpwstr>Gdynia</vt:lpwstr>
  </property>
  <property fmtid="{D5CDD505-2E9C-101B-9397-08002B2CF9AE}" pid="47" name="DaneJednostki4">
    <vt:lpwstr>BOK: tel. 58 501-88-00, Kancelaria: tel. 58 690-87-50 lub 58 690-87-51, Sekretariat: tel. 58 690-87-00, faks 58-690-87-01</vt:lpwstr>
  </property>
  <property fmtid="{D5CDD505-2E9C-101B-9397-08002B2CF9AE}" pid="48" name="PolaDodatkowe4">
    <vt:lpwstr>BOK: tel. 58 501-88-00, Kancelaria: tel. 58 690-87-50 lub 58 690-87-51, Sekretariat: tel. 58 690-87-00, faks 58-690-87-01</vt:lpwstr>
  </property>
  <property fmtid="{D5CDD505-2E9C-101B-9397-08002B2CF9AE}" pid="49" name="DaneJednostki5">
    <vt:lpwstr>e-mail: gdynia@amw.com.pl     www.amw.com.pl</vt:lpwstr>
  </property>
  <property fmtid="{D5CDD505-2E9C-101B-9397-08002B2CF9AE}" pid="50" name="PolaDodatkowe5">
    <vt:lpwstr>e-mail: gdynia@amw.com.pl     www.amw.com.pl</vt:lpwstr>
  </property>
  <property fmtid="{D5CDD505-2E9C-101B-9397-08002B2CF9AE}" pid="51" name="DaneJednostki6">
    <vt:lpwstr/>
  </property>
  <property fmtid="{D5CDD505-2E9C-101B-9397-08002B2CF9AE}" pid="52" name="PolaDodatkowe6">
    <vt:lpwstr/>
  </property>
  <property fmtid="{D5CDD505-2E9C-101B-9397-08002B2CF9AE}" pid="53" name="DaneJednostki7">
    <vt:lpwstr>www.amw.com.pl</vt:lpwstr>
  </property>
  <property fmtid="{D5CDD505-2E9C-101B-9397-08002B2CF9AE}" pid="54" name="PolaDodatkowe7">
    <vt:lpwstr>www.amw.com.pl</vt:lpwstr>
  </property>
  <property fmtid="{D5CDD505-2E9C-101B-9397-08002B2CF9AE}" pid="55" name="DaneJednostki8">
    <vt:lpwstr/>
  </property>
  <property fmtid="{D5CDD505-2E9C-101B-9397-08002B2CF9AE}" pid="56" name="PolaDodatkowe8">
    <vt:lpwstr/>
  </property>
  <property fmtid="{D5CDD505-2E9C-101B-9397-08002B2CF9AE}" pid="57" name="DaneJednostki9">
    <vt:lpwstr/>
  </property>
  <property fmtid="{D5CDD505-2E9C-101B-9397-08002B2CF9AE}" pid="58" name="PolaDodatkowe9">
    <vt:lpwstr/>
  </property>
  <property fmtid="{D5CDD505-2E9C-101B-9397-08002B2CF9AE}" pid="59" name="DaneJednostki10">
    <vt:lpwstr>Gdyni</vt:lpwstr>
  </property>
  <property fmtid="{D5CDD505-2E9C-101B-9397-08002B2CF9AE}" pid="60" name="PolaDodatkowe10">
    <vt:lpwstr>Gdyni</vt:lpwstr>
  </property>
  <property fmtid="{D5CDD505-2E9C-101B-9397-08002B2CF9AE}" pid="61" name="KodKreskowy">
    <vt:lpwstr/>
  </property>
  <property fmtid="{D5CDD505-2E9C-101B-9397-08002B2CF9AE}" pid="62" name="TrescPisma">
    <vt:lpwstr/>
  </property>
</Properties>
</file>