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FCB6" w14:textId="022097A1" w:rsidR="00E1759D" w:rsidRDefault="00E1759D" w:rsidP="00D85433">
      <w:pPr>
        <w:spacing w:after="0" w:line="240" w:lineRule="auto"/>
        <w:ind w:right="74"/>
        <w:jc w:val="left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6F42EA1" w14:textId="7AD156A6" w:rsidR="00E1759D" w:rsidRDefault="00E1759D" w:rsidP="00E1759D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2</w:t>
      </w:r>
    </w:p>
    <w:p w14:paraId="5B02C7F3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14BD903E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14:paraId="475361A1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4D545C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64E32A3A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14:paraId="79D7D6B9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14:paraId="6855675F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</w:rPr>
      </w:pPr>
      <w:r w:rsidRPr="00777AB7">
        <w:rPr>
          <w:rFonts w:ascii="Times New Roman" w:hAnsi="Times New Roman"/>
          <w:color w:val="000000" w:themeColor="text1"/>
        </w:rPr>
        <w:t>…………………………….….</w:t>
      </w:r>
    </w:p>
    <w:p w14:paraId="2F6BA492" w14:textId="77777777" w:rsidR="00E1759D" w:rsidRPr="00777AB7" w:rsidRDefault="00E1759D" w:rsidP="00E1759D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14:paraId="4F952E95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14:paraId="2928F727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14:paraId="239E51A9" w14:textId="77777777" w:rsidR="00E1759D" w:rsidRPr="00777AB7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14:paraId="0BAF869B" w14:textId="77777777" w:rsidR="00E1759D" w:rsidRDefault="00E1759D" w:rsidP="00E1759D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 w:rsidRPr="00777AB7"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14:paraId="67CBA35A" w14:textId="77777777" w:rsid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14:paraId="0A4692A2" w14:textId="77777777" w:rsidR="00E1759D" w:rsidRPr="001E7A78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kern w:val="28"/>
          <w:sz w:val="28"/>
          <w:szCs w:val="28"/>
          <w:lang w:eastAsia="pl-PL"/>
        </w:rPr>
        <w:t>FORMULARZ  OFERTY</w:t>
      </w:r>
    </w:p>
    <w:p w14:paraId="507409A6" w14:textId="77777777" w:rsidR="00E1759D" w:rsidRPr="00777AB7" w:rsidRDefault="00E1759D" w:rsidP="00E1759D">
      <w:pPr>
        <w:spacing w:line="240" w:lineRule="auto"/>
        <w:outlineLvl w:val="0"/>
        <w:rPr>
          <w:rFonts w:ascii="Times New Roman" w:hAnsi="Times New Roman"/>
          <w:b/>
          <w:color w:val="000000" w:themeColor="text1"/>
          <w:kern w:val="28"/>
        </w:rPr>
      </w:pPr>
    </w:p>
    <w:p w14:paraId="0EA2F302" w14:textId="77777777" w:rsidR="00E1759D" w:rsidRPr="00E1759D" w:rsidRDefault="00E1759D" w:rsidP="00E1759D">
      <w:pPr>
        <w:pStyle w:val="Akapitzlist"/>
        <w:numPr>
          <w:ilvl w:val="6"/>
          <w:numId w:val="28"/>
        </w:numPr>
        <w:tabs>
          <w:tab w:val="clear" w:pos="5040"/>
          <w:tab w:val="num" w:pos="4680"/>
        </w:tabs>
        <w:spacing w:after="0" w:line="240" w:lineRule="auto"/>
        <w:ind w:left="426"/>
        <w:jc w:val="left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Oferuję/Oferujemy wykonanie przedmiotu zamówienia </w:t>
      </w:r>
    </w:p>
    <w:p w14:paraId="7D083EDD" w14:textId="5BB4FF54" w:rsidR="00717509" w:rsidRPr="00717509" w:rsidRDefault="00717509" w:rsidP="0071750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lang w:eastAsia="pl-PL" w:bidi="pl-PL"/>
        </w:rPr>
      </w:pPr>
      <w:r w:rsidRPr="00717509">
        <w:rPr>
          <w:rFonts w:ascii="Times New Roman" w:hAnsi="Times New Roman"/>
          <w:b/>
          <w:lang w:eastAsia="pl-PL" w:bidi="pl-PL"/>
        </w:rPr>
        <w:t>Szczecin, ul. Sowi</w:t>
      </w:r>
      <w:r w:rsidRPr="00717509">
        <w:rPr>
          <w:rFonts w:ascii="Times New Roman" w:hAnsi="Times New Roman" w:hint="eastAsia"/>
          <w:b/>
          <w:lang w:eastAsia="pl-PL" w:bidi="pl-PL"/>
        </w:rPr>
        <w:t>ń</w:t>
      </w:r>
      <w:r w:rsidRPr="00717509">
        <w:rPr>
          <w:rFonts w:ascii="Times New Roman" w:hAnsi="Times New Roman"/>
          <w:b/>
          <w:lang w:eastAsia="pl-PL" w:bidi="pl-PL"/>
        </w:rPr>
        <w:t>skiego 24_Opracowanie dokumentacji  pr</w:t>
      </w:r>
      <w:r>
        <w:rPr>
          <w:rFonts w:ascii="Times New Roman" w:hAnsi="Times New Roman"/>
          <w:b/>
          <w:lang w:eastAsia="pl-PL" w:bidi="pl-PL"/>
        </w:rPr>
        <w:t>ojektowo - kosztorysowej wraz z </w:t>
      </w:r>
      <w:r w:rsidRPr="00717509">
        <w:rPr>
          <w:rFonts w:ascii="Times New Roman" w:hAnsi="Times New Roman"/>
          <w:b/>
          <w:lang w:eastAsia="pl-PL" w:bidi="pl-PL"/>
        </w:rPr>
        <w:t>pe</w:t>
      </w:r>
      <w:r w:rsidRPr="00717509">
        <w:rPr>
          <w:rFonts w:ascii="Times New Roman" w:hAnsi="Times New Roman" w:hint="eastAsia"/>
          <w:b/>
          <w:lang w:eastAsia="pl-PL" w:bidi="pl-PL"/>
        </w:rPr>
        <w:t>ł</w:t>
      </w:r>
      <w:r w:rsidRPr="00717509">
        <w:rPr>
          <w:rFonts w:ascii="Times New Roman" w:hAnsi="Times New Roman"/>
          <w:b/>
          <w:lang w:eastAsia="pl-PL" w:bidi="pl-PL"/>
        </w:rPr>
        <w:t>nieniem nadzoru autorskiego na wykonanie izolacji ścian piwnicznych budynku</w:t>
      </w:r>
    </w:p>
    <w:p w14:paraId="22CEBBCC" w14:textId="1D17E2F2" w:rsidR="00A163F0" w:rsidRDefault="00A163F0" w:rsidP="00A163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lang w:eastAsia="pl-PL" w:bidi="pl-PL"/>
        </w:rPr>
      </w:pPr>
    </w:p>
    <w:p w14:paraId="6F1EC192" w14:textId="77777777" w:rsidR="00A163F0" w:rsidRPr="00A163F0" w:rsidRDefault="00A163F0" w:rsidP="00A163F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lang w:eastAsia="pl-PL" w:bidi="pl-PL"/>
        </w:rPr>
      </w:pPr>
    </w:p>
    <w:p w14:paraId="261C9BD3" w14:textId="3C72FFDE" w:rsidR="00A163F0" w:rsidRPr="00A163F0" w:rsidRDefault="00E1759D" w:rsidP="00A163F0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color w:val="auto"/>
          <w:lang w:eastAsia="pl-PL"/>
        </w:rPr>
      </w:pPr>
      <w:r w:rsidRPr="00A163F0">
        <w:rPr>
          <w:rFonts w:ascii="Times New Roman" w:hAnsi="Times New Roman"/>
          <w:u w:val="single"/>
          <w:lang w:eastAsia="x-none"/>
        </w:rPr>
        <w:t xml:space="preserve">na warunkach określonych w IWZ i jej załącznikach </w:t>
      </w:r>
      <w:r w:rsidR="00A163F0" w:rsidRPr="00A163F0">
        <w:rPr>
          <w:rFonts w:ascii="Times New Roman" w:hAnsi="Times New Roman"/>
          <w:color w:val="auto"/>
          <w:lang w:eastAsia="pl-PL"/>
        </w:rPr>
        <w:t>za cenę : ................................zł brutto (słownie złotych brutto: …………….…………………….…</w:t>
      </w:r>
    </w:p>
    <w:p w14:paraId="77392FA2" w14:textId="3292BA88" w:rsidR="00E1759D" w:rsidRPr="00A163F0" w:rsidRDefault="00A163F0" w:rsidP="00A163F0">
      <w:pPr>
        <w:pStyle w:val="Akapitzlist"/>
        <w:spacing w:line="360" w:lineRule="auto"/>
        <w:ind w:left="426"/>
        <w:rPr>
          <w:rFonts w:ascii="Times New Roman" w:hAnsi="Times New Roman"/>
          <w:lang w:eastAsia="x-none"/>
        </w:rPr>
      </w:pPr>
      <w:r w:rsidRPr="00A163F0">
        <w:rPr>
          <w:rFonts w:ascii="Times New Roman" w:hAnsi="Times New Roman"/>
          <w:color w:val="auto"/>
          <w:lang w:eastAsia="pl-PL"/>
        </w:rPr>
        <w:t>w tym:</w:t>
      </w:r>
    </w:p>
    <w:tbl>
      <w:tblPr>
        <w:tblpPr w:leftFromText="141" w:rightFromText="141" w:vertAnchor="text" w:horzAnchor="margin" w:tblpXSpec="center" w:tblpY="200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518"/>
        <w:gridCol w:w="1396"/>
        <w:gridCol w:w="1953"/>
        <w:gridCol w:w="1953"/>
      </w:tblGrid>
      <w:tr w:rsidR="00A163F0" w:rsidRPr="00442AF2" w14:paraId="71E691A8" w14:textId="77777777" w:rsidTr="004D2789">
        <w:trPr>
          <w:trHeight w:val="567"/>
        </w:trPr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1BB388DF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L.P.</w:t>
            </w:r>
          </w:p>
        </w:tc>
        <w:tc>
          <w:tcPr>
            <w:tcW w:w="1882" w:type="pct"/>
            <w:shd w:val="clear" w:color="auto" w:fill="D9D9D9" w:themeFill="background1" w:themeFillShade="D9"/>
            <w:vAlign w:val="center"/>
            <w:hideMark/>
          </w:tcPr>
          <w:p w14:paraId="5196A3DC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Etapy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  <w:hideMark/>
          </w:tcPr>
          <w:p w14:paraId="1B190864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Cena netto</w:t>
            </w:r>
          </w:p>
          <w:p w14:paraId="2A639329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(PLN)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  <w:hideMark/>
          </w:tcPr>
          <w:p w14:paraId="49115387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Stawka VAT 23%</w:t>
            </w:r>
            <w:r w:rsidRPr="00442AF2">
              <w:rPr>
                <w:b/>
                <w:sz w:val="20"/>
              </w:rPr>
              <w:br/>
              <w:t>(PLN)</w:t>
            </w:r>
          </w:p>
          <w:p w14:paraId="38BE2E65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sz w:val="20"/>
              </w:rPr>
              <w:t>(kol. B x 23%)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  <w:hideMark/>
          </w:tcPr>
          <w:p w14:paraId="7306B60D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Cena brutto</w:t>
            </w:r>
          </w:p>
          <w:p w14:paraId="6382F6FF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(PLN)</w:t>
            </w:r>
          </w:p>
          <w:p w14:paraId="324A9298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sz w:val="20"/>
              </w:rPr>
            </w:pPr>
            <w:r w:rsidRPr="00442AF2">
              <w:rPr>
                <w:sz w:val="20"/>
              </w:rPr>
              <w:t>(kol. B +kol. C)</w:t>
            </w:r>
          </w:p>
        </w:tc>
      </w:tr>
      <w:tr w:rsidR="00A163F0" w:rsidRPr="00442AF2" w14:paraId="6FD4237F" w14:textId="77777777" w:rsidTr="004D2789">
        <w:trPr>
          <w:trHeight w:val="298"/>
        </w:trPr>
        <w:tc>
          <w:tcPr>
            <w:tcW w:w="281" w:type="pct"/>
            <w:vAlign w:val="center"/>
          </w:tcPr>
          <w:p w14:paraId="356EBBF7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14:paraId="742DB5CA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8A3F607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52236E5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CA0CC8D" w14:textId="77777777" w:rsidR="00A163F0" w:rsidRPr="00442AF2" w:rsidRDefault="00A163F0" w:rsidP="004D278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d</w:t>
            </w:r>
          </w:p>
        </w:tc>
      </w:tr>
      <w:tr w:rsidR="00A163F0" w:rsidRPr="001E41FE" w14:paraId="55896528" w14:textId="77777777" w:rsidTr="00A163F0">
        <w:trPr>
          <w:trHeight w:val="1485"/>
        </w:trPr>
        <w:tc>
          <w:tcPr>
            <w:tcW w:w="281" w:type="pct"/>
            <w:vAlign w:val="center"/>
          </w:tcPr>
          <w:p w14:paraId="3862BD18" w14:textId="77777777" w:rsidR="00A163F0" w:rsidRPr="00717509" w:rsidRDefault="00A163F0" w:rsidP="007175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</w:pPr>
            <w:r w:rsidRP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4411FCB9" w14:textId="0E6F807B" w:rsidR="00A163F0" w:rsidRPr="00717509" w:rsidRDefault="00A163F0" w:rsidP="007175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</w:pPr>
            <w:r w:rsidRPr="00A163F0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 xml:space="preserve"> I - </w:t>
            </w:r>
            <w:r w:rsidR="00717509" w:rsidRP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 xml:space="preserve"> </w:t>
            </w:r>
            <w:r w:rsidR="00717509" w:rsidRP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za wykonanie dokumentacji projektowo – kosztorysowej</w:t>
            </w:r>
            <w:r w:rsid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 xml:space="preserve"> wraz z ewentualnym </w:t>
            </w:r>
            <w:r w:rsidR="00717509" w:rsidRP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pozwolenie</w:t>
            </w:r>
            <w:r w:rsid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 xml:space="preserve">m na budowę lub oświadczeniem </w:t>
            </w:r>
            <w:r w:rsidR="00717509" w:rsidRP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o</w:t>
            </w:r>
            <w:r w:rsid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 xml:space="preserve"> </w:t>
            </w:r>
            <w:r w:rsidR="00717509" w:rsidRP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braku</w:t>
            </w:r>
            <w:r w:rsidR="00717509" w:rsidRP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 xml:space="preserve"> spr</w:t>
            </w:r>
            <w:r w:rsid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zeciwu dla zgłoszenia robót nie</w:t>
            </w:r>
            <w:r w:rsidR="00717509" w:rsidRP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wymagających pozwolenia na budowę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1192605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CD43501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1E41FE">
              <w:rPr>
                <w:sz w:val="20"/>
                <w:szCs w:val="20"/>
              </w:rPr>
              <w:t>................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4024121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1FE">
              <w:rPr>
                <w:sz w:val="20"/>
                <w:szCs w:val="20"/>
              </w:rPr>
              <w:t>…………………</w:t>
            </w:r>
          </w:p>
        </w:tc>
      </w:tr>
      <w:tr w:rsidR="00A163F0" w:rsidRPr="001E41FE" w14:paraId="0295BD62" w14:textId="77777777" w:rsidTr="00A163F0">
        <w:trPr>
          <w:trHeight w:val="699"/>
        </w:trPr>
        <w:tc>
          <w:tcPr>
            <w:tcW w:w="281" w:type="pct"/>
            <w:vAlign w:val="center"/>
          </w:tcPr>
          <w:p w14:paraId="12FA8507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2" w:type="pct"/>
            <w:shd w:val="clear" w:color="auto" w:fill="auto"/>
            <w:vAlign w:val="center"/>
          </w:tcPr>
          <w:p w14:paraId="2FCE1AB0" w14:textId="3C9CA259" w:rsidR="00A163F0" w:rsidRPr="00A163F0" w:rsidRDefault="00A163F0" w:rsidP="007175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</w:pPr>
            <w:r w:rsidRPr="00A163F0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II – nadzór autors</w:t>
            </w:r>
            <w:r w:rsidR="00717509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ki (stanowiący nie więcej niż 15 % poz. 1</w:t>
            </w:r>
            <w:r w:rsidRPr="00A163F0">
              <w:rPr>
                <w:rFonts w:ascii="Times New Roman" w:hAnsi="Times New Roman"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E28DCF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E66F6B2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1FE">
              <w:rPr>
                <w:sz w:val="20"/>
                <w:szCs w:val="20"/>
              </w:rPr>
              <w:t>...................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F12E2DB" w14:textId="77777777" w:rsidR="00A163F0" w:rsidRPr="001E41FE" w:rsidRDefault="00A163F0" w:rsidP="004D27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1FE">
              <w:rPr>
                <w:sz w:val="20"/>
                <w:szCs w:val="20"/>
              </w:rPr>
              <w:t>…………………</w:t>
            </w:r>
          </w:p>
        </w:tc>
      </w:tr>
      <w:tr w:rsidR="00A163F0" w:rsidRPr="00442AF2" w14:paraId="4C01A1F4" w14:textId="77777777" w:rsidTr="004D2789">
        <w:trPr>
          <w:trHeight w:val="567"/>
        </w:trPr>
        <w:tc>
          <w:tcPr>
            <w:tcW w:w="2163" w:type="pct"/>
            <w:gridSpan w:val="2"/>
            <w:vAlign w:val="center"/>
          </w:tcPr>
          <w:p w14:paraId="458F1990" w14:textId="77777777" w:rsidR="00A163F0" w:rsidRPr="00442AF2" w:rsidRDefault="00A163F0" w:rsidP="004D27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42AF2">
              <w:rPr>
                <w:b/>
                <w:sz w:val="20"/>
              </w:rPr>
              <w:t>RAZEM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DD495AA" w14:textId="77777777" w:rsidR="00A163F0" w:rsidRPr="00442AF2" w:rsidRDefault="00A163F0" w:rsidP="004D278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…………….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F7E57E5" w14:textId="77777777" w:rsidR="00A163F0" w:rsidRPr="00442AF2" w:rsidRDefault="00A163F0" w:rsidP="004D278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42AF2">
              <w:rPr>
                <w:sz w:val="20"/>
              </w:rPr>
              <w:t>…………….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CFEF4CA" w14:textId="77777777" w:rsidR="00A163F0" w:rsidRPr="00442AF2" w:rsidRDefault="00A163F0" w:rsidP="004D278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………………</w:t>
            </w:r>
          </w:p>
        </w:tc>
      </w:tr>
    </w:tbl>
    <w:p w14:paraId="7B29B62E" w14:textId="77777777" w:rsidR="00E1759D" w:rsidRPr="00E1759D" w:rsidRDefault="00E1759D" w:rsidP="00E1759D">
      <w:pPr>
        <w:tabs>
          <w:tab w:val="left" w:pos="-4820"/>
        </w:tabs>
        <w:spacing w:before="120"/>
        <w:ind w:left="540"/>
        <w:rPr>
          <w:rFonts w:ascii="Times New Roman" w:hAnsi="Times New Roman"/>
          <w:sz w:val="20"/>
          <w:szCs w:val="20"/>
        </w:rPr>
      </w:pPr>
      <w:r w:rsidRPr="00E1759D">
        <w:rPr>
          <w:rFonts w:ascii="Times New Roman" w:hAnsi="Times New Roman"/>
          <w:sz w:val="20"/>
          <w:szCs w:val="20"/>
        </w:rPr>
        <w:t>W przypadku rozbieżności w cenie netto wpisanej słownie i liczbowo przyjmuje się cenę netto wpisaną słownie.</w:t>
      </w:r>
    </w:p>
    <w:p w14:paraId="0A3F028B" w14:textId="77777777" w:rsidR="00E1759D" w:rsidRPr="00E1759D" w:rsidRDefault="00E1759D" w:rsidP="00E1759D">
      <w:pPr>
        <w:widowControl w:val="0"/>
        <w:suppressAutoHyphens/>
        <w:spacing w:after="0" w:line="360" w:lineRule="auto"/>
        <w:ind w:left="142"/>
        <w:rPr>
          <w:rFonts w:ascii="Times New Roman" w:hAnsi="Times New Roman"/>
          <w:b/>
          <w:sz w:val="2"/>
          <w:szCs w:val="2"/>
          <w:highlight w:val="yellow"/>
          <w:lang w:eastAsia="pl-PL"/>
        </w:rPr>
      </w:pPr>
    </w:p>
    <w:p w14:paraId="71987FF9" w14:textId="77777777" w:rsidR="00E1759D" w:rsidRPr="00E1759D" w:rsidRDefault="00E1759D" w:rsidP="00E1759D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02725A43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val="x-none" w:eastAsia="x-none"/>
        </w:rPr>
        <w:lastRenderedPageBreak/>
        <w:t xml:space="preserve">Oświadczamy, że powyższa cena zawiera wszelkie koszty jakie poniesie Zamawiający </w:t>
      </w:r>
      <w:r w:rsidRPr="00E1759D">
        <w:rPr>
          <w:rFonts w:ascii="Times New Roman" w:hAnsi="Times New Roman"/>
          <w:lang w:val="x-none" w:eastAsia="x-none"/>
        </w:rPr>
        <w:br/>
        <w:t>w przypadku wyboru niniejszej oferty.</w:t>
      </w:r>
    </w:p>
    <w:p w14:paraId="77FD77E8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51EDE8A2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x-none"/>
        </w:rPr>
        <w:t xml:space="preserve"> </w:t>
      </w:r>
      <w:r w:rsidRPr="00E1759D">
        <w:rPr>
          <w:rFonts w:ascii="Times New Roman" w:hAnsi="Times New Roman"/>
          <w:lang w:val="x-none" w:eastAsia="x-none"/>
        </w:rPr>
        <w:t xml:space="preserve">Oświadczamy, że zapoznaliśmy się z Istotnymi Warunkami Zamówienia </w:t>
      </w:r>
      <w:r w:rsidRPr="00E1759D">
        <w:rPr>
          <w:rFonts w:ascii="Times New Roman" w:hAnsi="Times New Roman"/>
          <w:lang w:eastAsia="x-none"/>
        </w:rPr>
        <w:t xml:space="preserve">i </w:t>
      </w:r>
      <w:r w:rsidRPr="00E1759D">
        <w:rPr>
          <w:rFonts w:ascii="Times New Roman" w:hAnsi="Times New Roman"/>
          <w:lang w:val="x-none" w:eastAsia="x-none"/>
        </w:rPr>
        <w:t>zdobyliśmy informacje konieczne do przygotowania oferty.</w:t>
      </w:r>
    </w:p>
    <w:p w14:paraId="2F02683E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0A65E0C1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lang w:eastAsia="pl-PL"/>
        </w:rPr>
        <w:t xml:space="preserve"> Oświadczamy, że postanowienia zawarte w IWZ i wzorze umowy zostały przez nas zaakceptowane i zobowiązujemy się, w przypadku wyboru naszej oferty, do zawarcia umowy </w:t>
      </w:r>
      <w:r w:rsidRPr="00E1759D">
        <w:rPr>
          <w:rFonts w:ascii="Times New Roman" w:hAnsi="Times New Roman"/>
          <w:lang w:eastAsia="pl-PL"/>
        </w:rPr>
        <w:br/>
        <w:t>na warunkach w nich określonych, w miejscu i terminie wyznaczonym przez Zamawiającego.</w:t>
      </w:r>
    </w:p>
    <w:p w14:paraId="016BF182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ind w:left="360"/>
        <w:rPr>
          <w:rFonts w:ascii="Times New Roman" w:hAnsi="Times New Roman"/>
          <w:sz w:val="18"/>
          <w:szCs w:val="18"/>
          <w:lang w:eastAsia="x-none"/>
        </w:rPr>
      </w:pPr>
    </w:p>
    <w:p w14:paraId="251CADD8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color w:val="FF0000"/>
          <w:lang w:eastAsia="x-none"/>
        </w:rPr>
        <w:t xml:space="preserve"> </w:t>
      </w:r>
      <w:r w:rsidRPr="00E1759D">
        <w:rPr>
          <w:rFonts w:ascii="Times New Roman" w:hAnsi="Times New Roman"/>
          <w:lang w:val="x-none" w:eastAsia="x-none"/>
        </w:rPr>
        <w:t xml:space="preserve">Uważamy się za związanych ofertą na czas określony w </w:t>
      </w:r>
      <w:r w:rsidRPr="00E1759D">
        <w:rPr>
          <w:rFonts w:ascii="Times New Roman" w:hAnsi="Times New Roman"/>
          <w:lang w:eastAsia="x-none"/>
        </w:rPr>
        <w:t>Istotnych</w:t>
      </w:r>
      <w:r w:rsidRPr="00E1759D">
        <w:rPr>
          <w:rFonts w:ascii="Times New Roman" w:hAnsi="Times New Roman"/>
          <w:lang w:val="x-none" w:eastAsia="x-none"/>
        </w:rPr>
        <w:t xml:space="preserve"> Warunk</w:t>
      </w:r>
      <w:r w:rsidRPr="00E1759D">
        <w:rPr>
          <w:rFonts w:ascii="Times New Roman" w:hAnsi="Times New Roman"/>
          <w:lang w:eastAsia="x-none"/>
        </w:rPr>
        <w:t>ach</w:t>
      </w:r>
      <w:r w:rsidRPr="00E1759D">
        <w:rPr>
          <w:rFonts w:ascii="Times New Roman" w:hAnsi="Times New Roman"/>
          <w:lang w:val="x-none" w:eastAsia="x-none"/>
        </w:rPr>
        <w:t xml:space="preserve"> Zamówienia.</w:t>
      </w:r>
    </w:p>
    <w:p w14:paraId="5845F1FD" w14:textId="77777777" w:rsidR="00E1759D" w:rsidRPr="00E1759D" w:rsidRDefault="00E1759D" w:rsidP="00E1759D">
      <w:pPr>
        <w:pStyle w:val="Akapitzlist"/>
        <w:rPr>
          <w:rFonts w:ascii="Times New Roman" w:hAnsi="Times New Roman"/>
        </w:rPr>
      </w:pPr>
    </w:p>
    <w:p w14:paraId="0E6156EF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 xml:space="preserve">Prosimy o zwrot wadium na numer konta: </w:t>
      </w:r>
      <w:r w:rsidRPr="00E1759D">
        <w:rPr>
          <w:rFonts w:ascii="Times New Roman" w:hAnsi="Times New Roman"/>
          <w:i/>
          <w:sz w:val="24"/>
          <w:szCs w:val="24"/>
          <w:lang w:eastAsia="pl-PL"/>
        </w:rPr>
        <w:t>nie dotyczy</w:t>
      </w:r>
      <w:r w:rsidRPr="00E1759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750CCB7" w14:textId="77777777" w:rsidR="00E1759D" w:rsidRPr="00E1759D" w:rsidRDefault="00E1759D" w:rsidP="00E1759D">
      <w:pPr>
        <w:pStyle w:val="Akapitzlist"/>
        <w:rPr>
          <w:rFonts w:ascii="Times New Roman" w:hAnsi="Times New Roman"/>
        </w:rPr>
      </w:pPr>
    </w:p>
    <w:p w14:paraId="01CA63AC" w14:textId="77777777" w:rsidR="00E1759D" w:rsidRPr="00E1759D" w:rsidRDefault="00E1759D" w:rsidP="00E1759D">
      <w:pPr>
        <w:numPr>
          <w:ilvl w:val="0"/>
          <w:numId w:val="2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x-none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 xml:space="preserve">Załącznikami </w:t>
      </w:r>
      <w:bookmarkStart w:id="0" w:name="_GoBack"/>
      <w:bookmarkEnd w:id="0"/>
      <w:r w:rsidRPr="00E1759D">
        <w:rPr>
          <w:rFonts w:ascii="Times New Roman" w:hAnsi="Times New Roman"/>
          <w:sz w:val="24"/>
          <w:szCs w:val="24"/>
          <w:lang w:eastAsia="pl-PL"/>
        </w:rPr>
        <w:t>do składanej przez nas oferty są:</w:t>
      </w:r>
    </w:p>
    <w:p w14:paraId="4C5E7322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5E73BB4A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14:paraId="18E4F1DB" w14:textId="77777777" w:rsidR="00E1759D" w:rsidRPr="00E1759D" w:rsidRDefault="00E1759D" w:rsidP="00E1759D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sz w:val="24"/>
          <w:szCs w:val="24"/>
          <w:lang w:eastAsia="pl-PL"/>
        </w:rPr>
      </w:pPr>
      <w:r w:rsidRPr="00E1759D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14:paraId="221F2E96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E1759D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214AE3AC" w14:textId="77777777" w:rsidR="00E1759D" w:rsidRPr="00E1759D" w:rsidRDefault="00E1759D" w:rsidP="00E1759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1759D">
        <w:rPr>
          <w:rFonts w:ascii="Times New Roman" w:hAnsi="Times New Roman"/>
          <w:i/>
          <w:sz w:val="20"/>
          <w:szCs w:val="20"/>
          <w:lang w:eastAsia="pl-PL"/>
        </w:rPr>
        <w:t>(data, podpis i pieczęć Wykonawcy)</w:t>
      </w:r>
    </w:p>
    <w:p w14:paraId="510CF348" w14:textId="77777777" w:rsidR="00E1759D" w:rsidRPr="00E1759D" w:rsidRDefault="00E1759D" w:rsidP="00E1759D">
      <w:pPr>
        <w:spacing w:before="120"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78DDFB07" w14:textId="77777777" w:rsidR="00E1759D" w:rsidRPr="00E1759D" w:rsidRDefault="00E1759D" w:rsidP="00E1759D">
      <w:pPr>
        <w:tabs>
          <w:tab w:val="left" w:pos="284"/>
        </w:tabs>
        <w:autoSpaceDN w:val="0"/>
        <w:spacing w:after="0"/>
        <w:rPr>
          <w:rFonts w:ascii="Times New Roman" w:hAnsi="Times New Roman"/>
          <w:sz w:val="18"/>
          <w:szCs w:val="18"/>
          <w:lang w:eastAsia="x-none"/>
        </w:rPr>
      </w:pPr>
    </w:p>
    <w:p w14:paraId="6788E9EA" w14:textId="77777777" w:rsidR="009344B4" w:rsidRPr="00E1759D" w:rsidRDefault="009344B4" w:rsidP="003D123D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sectPr w:rsidR="009344B4" w:rsidRPr="00E1759D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0C647" w14:textId="77777777" w:rsidR="007F581B" w:rsidRDefault="007F581B">
      <w:pPr>
        <w:spacing w:after="0" w:line="240" w:lineRule="auto"/>
      </w:pPr>
      <w:r>
        <w:separator/>
      </w:r>
    </w:p>
  </w:endnote>
  <w:endnote w:type="continuationSeparator" w:id="0">
    <w:p w14:paraId="57ED297C" w14:textId="77777777" w:rsidR="007F581B" w:rsidRDefault="007F581B">
      <w:pPr>
        <w:spacing w:after="0" w:line="240" w:lineRule="auto"/>
      </w:pPr>
      <w:r>
        <w:continuationSeparator/>
      </w:r>
    </w:p>
  </w:endnote>
  <w:endnote w:type="continuationNotice" w:id="1">
    <w:p w14:paraId="590E8A20" w14:textId="77777777" w:rsidR="007F581B" w:rsidRDefault="007F5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27CC0CF7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717509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717509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6935A194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717509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717509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DE0F" w14:textId="77777777" w:rsidR="007F581B" w:rsidRDefault="007F581B">
      <w:pPr>
        <w:spacing w:after="0" w:line="240" w:lineRule="auto"/>
      </w:pPr>
      <w:r>
        <w:separator/>
      </w:r>
    </w:p>
  </w:footnote>
  <w:footnote w:type="continuationSeparator" w:id="0">
    <w:p w14:paraId="26C453F2" w14:textId="77777777" w:rsidR="007F581B" w:rsidRDefault="007F581B">
      <w:pPr>
        <w:spacing w:after="0" w:line="240" w:lineRule="auto"/>
      </w:pPr>
      <w:r>
        <w:continuationSeparator/>
      </w:r>
    </w:p>
  </w:footnote>
  <w:footnote w:type="continuationNotice" w:id="1">
    <w:p w14:paraId="13907F3D" w14:textId="77777777" w:rsidR="007F581B" w:rsidRDefault="007F5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76BDF607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D4B09"/>
    <w:multiLevelType w:val="hybridMultilevel"/>
    <w:tmpl w:val="EAC8A870"/>
    <w:lvl w:ilvl="0" w:tplc="45CCE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88A"/>
    <w:multiLevelType w:val="hybridMultilevel"/>
    <w:tmpl w:val="0D98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4E0DD2"/>
    <w:multiLevelType w:val="hybridMultilevel"/>
    <w:tmpl w:val="42981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231FD"/>
    <w:multiLevelType w:val="hybridMultilevel"/>
    <w:tmpl w:val="89E80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D0650"/>
    <w:multiLevelType w:val="hybridMultilevel"/>
    <w:tmpl w:val="92649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3"/>
  </w:num>
  <w:num w:numId="12">
    <w:abstractNumId w:val="26"/>
  </w:num>
  <w:num w:numId="13">
    <w:abstractNumId w:val="4"/>
  </w:num>
  <w:num w:numId="14">
    <w:abstractNumId w:val="2"/>
  </w:num>
  <w:num w:numId="15">
    <w:abstractNumId w:val="24"/>
  </w:num>
  <w:num w:numId="16">
    <w:abstractNumId w:val="12"/>
  </w:num>
  <w:num w:numId="17">
    <w:abstractNumId w:val="25"/>
  </w:num>
  <w:num w:numId="18">
    <w:abstractNumId w:val="11"/>
  </w:num>
  <w:num w:numId="19">
    <w:abstractNumId w:val="28"/>
  </w:num>
  <w:num w:numId="20">
    <w:abstractNumId w:val="16"/>
  </w:num>
  <w:num w:numId="21">
    <w:abstractNumId w:val="27"/>
  </w:num>
  <w:num w:numId="22">
    <w:abstractNumId w:val="15"/>
  </w:num>
  <w:num w:numId="23">
    <w:abstractNumId w:val="18"/>
  </w:num>
  <w:num w:numId="24">
    <w:abstractNumId w:val="5"/>
  </w:num>
  <w:num w:numId="25">
    <w:abstractNumId w:val="9"/>
  </w:num>
  <w:num w:numId="26">
    <w:abstractNumId w:val="20"/>
  </w:num>
  <w:num w:numId="27">
    <w:abstractNumId w:val="6"/>
  </w:num>
  <w:num w:numId="28">
    <w:abstractNumId w:val="1"/>
  </w:num>
  <w:num w:numId="29">
    <w:abstractNumId w:val="10"/>
  </w:num>
  <w:num w:numId="3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42E6"/>
    <w:rsid w:val="00045D61"/>
    <w:rsid w:val="00047F9A"/>
    <w:rsid w:val="00052C9F"/>
    <w:rsid w:val="00065C3D"/>
    <w:rsid w:val="00086348"/>
    <w:rsid w:val="000863A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7DF9"/>
    <w:rsid w:val="000F04D2"/>
    <w:rsid w:val="000F08BD"/>
    <w:rsid w:val="000F1EDD"/>
    <w:rsid w:val="000F41D4"/>
    <w:rsid w:val="00104879"/>
    <w:rsid w:val="00106DB1"/>
    <w:rsid w:val="00110129"/>
    <w:rsid w:val="00121CA3"/>
    <w:rsid w:val="00131E4A"/>
    <w:rsid w:val="00133A6D"/>
    <w:rsid w:val="00134AFE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771F"/>
    <w:rsid w:val="00222F8C"/>
    <w:rsid w:val="00224D9C"/>
    <w:rsid w:val="002346E5"/>
    <w:rsid w:val="00243D9D"/>
    <w:rsid w:val="00244960"/>
    <w:rsid w:val="002559C8"/>
    <w:rsid w:val="00264585"/>
    <w:rsid w:val="002836F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95FDA"/>
    <w:rsid w:val="003970DC"/>
    <w:rsid w:val="003A1F56"/>
    <w:rsid w:val="003A39F1"/>
    <w:rsid w:val="003B2183"/>
    <w:rsid w:val="003C03A6"/>
    <w:rsid w:val="003C04A5"/>
    <w:rsid w:val="003C2642"/>
    <w:rsid w:val="003C3DF7"/>
    <w:rsid w:val="003D123D"/>
    <w:rsid w:val="003D3EE7"/>
    <w:rsid w:val="003D754F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1650"/>
    <w:rsid w:val="00481BCF"/>
    <w:rsid w:val="00486F9E"/>
    <w:rsid w:val="00493130"/>
    <w:rsid w:val="004954B9"/>
    <w:rsid w:val="004A0E01"/>
    <w:rsid w:val="004A227E"/>
    <w:rsid w:val="004C5EAB"/>
    <w:rsid w:val="004E0AC5"/>
    <w:rsid w:val="004E2DB4"/>
    <w:rsid w:val="005024AC"/>
    <w:rsid w:val="00503800"/>
    <w:rsid w:val="005141AA"/>
    <w:rsid w:val="005301EA"/>
    <w:rsid w:val="0053101E"/>
    <w:rsid w:val="005443EB"/>
    <w:rsid w:val="00544E6D"/>
    <w:rsid w:val="00557DB4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7A38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9661C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6F7B55"/>
    <w:rsid w:val="007016DD"/>
    <w:rsid w:val="007033EB"/>
    <w:rsid w:val="00714762"/>
    <w:rsid w:val="00717509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3046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0E46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E70D0"/>
    <w:rsid w:val="009F3523"/>
    <w:rsid w:val="009F3E8C"/>
    <w:rsid w:val="00A0064D"/>
    <w:rsid w:val="00A01CAC"/>
    <w:rsid w:val="00A03A00"/>
    <w:rsid w:val="00A03AC7"/>
    <w:rsid w:val="00A06951"/>
    <w:rsid w:val="00A07094"/>
    <w:rsid w:val="00A163F0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45C8"/>
    <w:rsid w:val="00A976EC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70AE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534F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6E4C"/>
    <w:rsid w:val="00C07DC6"/>
    <w:rsid w:val="00C102F7"/>
    <w:rsid w:val="00C42522"/>
    <w:rsid w:val="00C4573F"/>
    <w:rsid w:val="00C46B15"/>
    <w:rsid w:val="00C51691"/>
    <w:rsid w:val="00C6046B"/>
    <w:rsid w:val="00C6117A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5ACF"/>
    <w:rsid w:val="00D1056D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5433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27D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46E8"/>
    <w:rsid w:val="00F1735B"/>
    <w:rsid w:val="00F2223B"/>
    <w:rsid w:val="00F23371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55BE"/>
    <w:rsid w:val="00FD693C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sid w:val="00D1056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E1759D"/>
    <w:rPr>
      <w:rFonts w:ascii="Calibri" w:hAnsi="Calibri"/>
      <w:color w:val="000000"/>
      <w:lang w:eastAsia="en-US"/>
    </w:rPr>
  </w:style>
  <w:style w:type="character" w:customStyle="1" w:styleId="CharStyle15">
    <w:name w:val="Char Style 15"/>
    <w:basedOn w:val="Domylnaczcionkaakapitu"/>
    <w:link w:val="Style14"/>
    <w:rsid w:val="000863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0863AD"/>
    <w:pPr>
      <w:widowControl w:val="0"/>
      <w:shd w:val="clear" w:color="auto" w:fill="FFFFFF"/>
      <w:spacing w:before="240" w:after="0" w:line="230" w:lineRule="exact"/>
      <w:ind w:hanging="360"/>
    </w:pPr>
    <w:rPr>
      <w:rFonts w:ascii="Arial" w:eastAsia="Arial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82FFF71-2C91-457E-B812-89F5CA77B9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C459C1-31A7-43A8-950D-9E2B538CC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794A7-B35A-43AF-BBCE-D5041B66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6</TotalTime>
  <Pages>2</Pages>
  <Words>267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Karpińska Aneta</cp:lastModifiedBy>
  <cp:revision>3</cp:revision>
  <cp:lastPrinted>2023-09-28T08:26:00Z</cp:lastPrinted>
  <dcterms:created xsi:type="dcterms:W3CDTF">2024-03-11T13:55:00Z</dcterms:created>
  <dcterms:modified xsi:type="dcterms:W3CDTF">2024-03-11T14:02:00Z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