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D0" w:rsidRDefault="00C926D0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/zlokalizowanych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/miejsca w 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OReg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5E7C38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lokal</w:t>
      </w:r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F6CBF"/>
    <w:rsid w:val="00291A3B"/>
    <w:rsid w:val="005E7C38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FE60194D</Template>
  <TotalTime>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3</cp:revision>
  <dcterms:created xsi:type="dcterms:W3CDTF">2016-08-19T10:56:00Z</dcterms:created>
  <dcterms:modified xsi:type="dcterms:W3CDTF">2017-06-20T10:02:00Z</dcterms:modified>
</cp:coreProperties>
</file>