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83E5" w14:textId="77777777" w:rsidR="00E64CEC" w:rsidRDefault="00E64CEC" w:rsidP="00E64CEC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3 do IWZ</w:t>
      </w:r>
    </w:p>
    <w:p w14:paraId="299985E3" w14:textId="77777777" w:rsidR="00D77755" w:rsidRDefault="00D77755" w:rsidP="00D77755">
      <w:pPr>
        <w:spacing w:after="0" w:line="240" w:lineRule="auto"/>
        <w:jc w:val="right"/>
        <w:rPr>
          <w:rFonts w:ascii="Times New Roman" w:hAnsi="Times New Roman"/>
          <w:b/>
          <w:color w:val="auto"/>
          <w:sz w:val="20"/>
          <w:szCs w:val="24"/>
          <w:lang w:eastAsia="pl-PL"/>
        </w:rPr>
      </w:pPr>
      <w:bookmarkStart w:id="0" w:name="_GoBack"/>
      <w:bookmarkEnd w:id="0"/>
    </w:p>
    <w:p w14:paraId="34273DCF" w14:textId="0B6AA1D2" w:rsidR="00D77755" w:rsidRDefault="00D77755" w:rsidP="00D77755">
      <w:pPr>
        <w:rPr>
          <w:rFonts w:ascii="Times New Roman" w:hAnsi="Times New Roman"/>
          <w:b/>
          <w:sz w:val="24"/>
          <w:szCs w:val="24"/>
        </w:rPr>
      </w:pPr>
    </w:p>
    <w:p w14:paraId="14CE998F" w14:textId="77777777" w:rsidR="00845138" w:rsidRDefault="00845138" w:rsidP="00D77755">
      <w:pPr>
        <w:rPr>
          <w:rFonts w:ascii="Times New Roman" w:hAnsi="Times New Roman"/>
          <w:b/>
          <w:sz w:val="24"/>
          <w:szCs w:val="24"/>
        </w:rPr>
      </w:pPr>
    </w:p>
    <w:p w14:paraId="607AF18F" w14:textId="5937DF3C" w:rsidR="00D77755" w:rsidRPr="009A6541" w:rsidRDefault="00D77755" w:rsidP="00D77755">
      <w:pPr>
        <w:jc w:val="center"/>
        <w:rPr>
          <w:rFonts w:ascii="Times New Roman" w:hAnsi="Times New Roman"/>
          <w:b/>
        </w:rPr>
      </w:pPr>
      <w:r w:rsidRPr="009A6541">
        <w:rPr>
          <w:rFonts w:ascii="Times New Roman" w:hAnsi="Times New Roman"/>
          <w:b/>
        </w:rPr>
        <w:t xml:space="preserve">OPIS PRZEDMIOTU ZAMÓWIENIA </w:t>
      </w:r>
    </w:p>
    <w:p w14:paraId="4F7BEB01" w14:textId="77777777" w:rsidR="00845138" w:rsidRPr="009A6541" w:rsidRDefault="00845138" w:rsidP="00D77755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0"/>
        <w:gridCol w:w="1665"/>
        <w:gridCol w:w="1984"/>
        <w:gridCol w:w="5245"/>
      </w:tblGrid>
      <w:tr w:rsidR="00D77755" w:rsidRPr="009A6541" w14:paraId="773FC2E2" w14:textId="77777777" w:rsidTr="00845138">
        <w:tc>
          <w:tcPr>
            <w:tcW w:w="570" w:type="dxa"/>
          </w:tcPr>
          <w:p w14:paraId="6791E01A" w14:textId="77777777" w:rsidR="00D77755" w:rsidRPr="009A6541" w:rsidRDefault="00D77755" w:rsidP="006E331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 xml:space="preserve">Lp. </w:t>
            </w:r>
          </w:p>
        </w:tc>
        <w:tc>
          <w:tcPr>
            <w:tcW w:w="1665" w:type="dxa"/>
          </w:tcPr>
          <w:p w14:paraId="624F2786" w14:textId="77777777" w:rsidR="00D77755" w:rsidRPr="009A6541" w:rsidRDefault="00D77755" w:rsidP="006E331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Nazwa wyrobu</w:t>
            </w:r>
          </w:p>
        </w:tc>
        <w:tc>
          <w:tcPr>
            <w:tcW w:w="1984" w:type="dxa"/>
          </w:tcPr>
          <w:p w14:paraId="11AC36F8" w14:textId="77777777" w:rsidR="00D77755" w:rsidRPr="009A6541" w:rsidRDefault="00D77755" w:rsidP="006E331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Ilość sztuk/</w:t>
            </w:r>
          </w:p>
          <w:p w14:paraId="16C5822B" w14:textId="77777777" w:rsidR="00D77755" w:rsidRPr="009A6541" w:rsidRDefault="00D77755" w:rsidP="006E331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zestawów</w:t>
            </w:r>
          </w:p>
        </w:tc>
        <w:tc>
          <w:tcPr>
            <w:tcW w:w="5245" w:type="dxa"/>
          </w:tcPr>
          <w:p w14:paraId="321F5655" w14:textId="77777777" w:rsidR="00D77755" w:rsidRPr="009A6541" w:rsidRDefault="00D77755" w:rsidP="006E331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</w:tr>
      <w:tr w:rsidR="00D77755" w:rsidRPr="009A6541" w14:paraId="08A5B5C1" w14:textId="77777777" w:rsidTr="00845138">
        <w:trPr>
          <w:trHeight w:val="1634"/>
        </w:trPr>
        <w:tc>
          <w:tcPr>
            <w:tcW w:w="570" w:type="dxa"/>
          </w:tcPr>
          <w:p w14:paraId="6424474B" w14:textId="77777777" w:rsidR="00D77755" w:rsidRPr="009A6541" w:rsidRDefault="00D77755" w:rsidP="006E331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14:paraId="5ECFF75D" w14:textId="040AC2BA" w:rsidR="00D77755" w:rsidRPr="009A6541" w:rsidRDefault="00D83A1E" w:rsidP="006E331D">
            <w:pPr>
              <w:spacing w:beforeLines="60" w:before="144" w:afterLines="60" w:after="144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Materac</w:t>
            </w:r>
            <w:r w:rsidR="00395292" w:rsidRPr="009A6541">
              <w:rPr>
                <w:rFonts w:ascii="Times New Roman" w:hAnsi="Times New Roman"/>
                <w:sz w:val="22"/>
                <w:szCs w:val="22"/>
              </w:rPr>
              <w:t xml:space="preserve"> 90x200</w:t>
            </w:r>
          </w:p>
        </w:tc>
        <w:tc>
          <w:tcPr>
            <w:tcW w:w="1984" w:type="dxa"/>
          </w:tcPr>
          <w:p w14:paraId="6B5192EF" w14:textId="177AFA27" w:rsidR="00D77755" w:rsidRPr="009A6541" w:rsidRDefault="009367CD" w:rsidP="006E331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5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75F56308" w14:textId="77777777" w:rsidR="009367CD" w:rsidRPr="009A6541" w:rsidRDefault="00F93158" w:rsidP="00395292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</w:pPr>
            <w:r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Materac kieszeniowy o wymiarach</w:t>
            </w:r>
            <w:r w:rsidR="000839F2"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 xml:space="preserve">: 90x200, </w:t>
            </w:r>
          </w:p>
          <w:p w14:paraId="61C0F18A" w14:textId="5E5B771C" w:rsidR="00395292" w:rsidRPr="009A6541" w:rsidRDefault="000839F2" w:rsidP="00395292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</w:pPr>
            <w:r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dwustronny</w:t>
            </w:r>
          </w:p>
          <w:p w14:paraId="7F596BA6" w14:textId="55A36D0B" w:rsidR="00395292" w:rsidRPr="009A6541" w:rsidRDefault="00395292" w:rsidP="00395292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</w:pPr>
            <w:r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 xml:space="preserve">Grubość materaca: </w:t>
            </w:r>
            <w:r w:rsidR="009367CD"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1</w:t>
            </w:r>
            <w:r w:rsidR="0037026B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4</w:t>
            </w:r>
            <w:r w:rsidR="009367CD"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cm-1</w:t>
            </w:r>
            <w:r w:rsidR="0037026B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6</w:t>
            </w:r>
            <w:r w:rsidR="009367CD"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cm</w:t>
            </w:r>
          </w:p>
          <w:p w14:paraId="77D9CCE4" w14:textId="77777777" w:rsidR="00F93158" w:rsidRPr="009A6541" w:rsidRDefault="00F93158" w:rsidP="00F93158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</w:pPr>
            <w:r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Stopień twardości:</w:t>
            </w:r>
            <w:r w:rsidRPr="009A6541"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  <w:t xml:space="preserve"> Średni/ Twardy </w:t>
            </w:r>
          </w:p>
          <w:p w14:paraId="7A925CBC" w14:textId="77777777" w:rsidR="00F93158" w:rsidRPr="009A6541" w:rsidRDefault="00F93158" w:rsidP="00F93158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</w:pPr>
            <w:r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Wypełnienie:</w:t>
            </w:r>
            <w:r w:rsidRPr="009A6541"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  <w:t xml:space="preserve"> Pianka, kokos, sprężyny kieszeniowe </w:t>
            </w:r>
          </w:p>
          <w:p w14:paraId="105BF3DC" w14:textId="571439FF" w:rsidR="00395292" w:rsidRPr="009A6541" w:rsidRDefault="00395292" w:rsidP="00395292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</w:pPr>
            <w:r w:rsidRPr="009A6541">
              <w:rPr>
                <w:rFonts w:ascii="Times New Roman" w:hAnsi="Times New Roman"/>
                <w:bCs/>
                <w:color w:val="333333"/>
                <w:sz w:val="22"/>
                <w:szCs w:val="22"/>
                <w:lang w:eastAsia="pl-PL"/>
              </w:rPr>
              <w:t>Pokrowiec:</w:t>
            </w:r>
            <w:r w:rsidR="000839F2" w:rsidRPr="009A6541"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  <w:t xml:space="preserve"> </w:t>
            </w:r>
            <w:r w:rsidR="00F93158" w:rsidRPr="009A6541"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  <w:t xml:space="preserve">100% Poliester, </w:t>
            </w:r>
            <w:r w:rsidR="009367CD" w:rsidRPr="009A6541"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  <w:t>zdejmowany, materiał pikowany, hypoalergiczny</w:t>
            </w:r>
            <w:r w:rsidRPr="009A6541">
              <w:rPr>
                <w:rFonts w:ascii="Times New Roman" w:hAnsi="Times New Roman"/>
                <w:color w:val="333333"/>
                <w:sz w:val="22"/>
                <w:szCs w:val="22"/>
                <w:lang w:eastAsia="pl-PL"/>
              </w:rPr>
              <w:t xml:space="preserve"> </w:t>
            </w:r>
          </w:p>
          <w:p w14:paraId="24C730BE" w14:textId="4FAB037C" w:rsidR="00D77755" w:rsidRPr="009A6541" w:rsidRDefault="00D77755" w:rsidP="006E331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BD9CF4" w14:textId="11B03B92" w:rsidR="00D77755" w:rsidRPr="009A6541" w:rsidRDefault="00D77755" w:rsidP="00D77755">
      <w:pPr>
        <w:widowControl w:val="0"/>
        <w:spacing w:line="240" w:lineRule="auto"/>
        <w:rPr>
          <w:rFonts w:ascii="Times New Roman" w:hAnsi="Times New Roman"/>
        </w:rPr>
      </w:pPr>
    </w:p>
    <w:p w14:paraId="30EA01B8" w14:textId="77777777" w:rsidR="00845138" w:rsidRPr="009A6541" w:rsidRDefault="00845138" w:rsidP="00D77755">
      <w:pPr>
        <w:widowControl w:val="0"/>
        <w:spacing w:line="240" w:lineRule="auto"/>
        <w:rPr>
          <w:rFonts w:ascii="Times New Roman" w:hAnsi="Times New Roman"/>
        </w:rPr>
      </w:pPr>
    </w:p>
    <w:p w14:paraId="5F3B102F" w14:textId="0DDA02DB" w:rsidR="00D77755" w:rsidRPr="009A6541" w:rsidRDefault="00D77755" w:rsidP="00D77755">
      <w:pPr>
        <w:widowControl w:val="0"/>
        <w:spacing w:line="240" w:lineRule="auto"/>
        <w:rPr>
          <w:rFonts w:ascii="Times New Roman" w:hAnsi="Times New Roman"/>
        </w:rPr>
      </w:pPr>
      <w:r w:rsidRPr="009A6541">
        <w:rPr>
          <w:rFonts w:ascii="Times New Roman" w:hAnsi="Times New Roman"/>
        </w:rPr>
        <w:t xml:space="preserve">Przedmiotem Umowy jest dostawa, rozładunek, wniesienie </w:t>
      </w:r>
      <w:r w:rsidR="00D83A1E" w:rsidRPr="009A6541">
        <w:rPr>
          <w:rFonts w:ascii="Times New Roman" w:hAnsi="Times New Roman"/>
        </w:rPr>
        <w:t xml:space="preserve">materaców do internatu przy ul. </w:t>
      </w:r>
      <w:r w:rsidR="009367CD" w:rsidRPr="009A6541">
        <w:rPr>
          <w:rFonts w:ascii="Times New Roman" w:hAnsi="Times New Roman"/>
        </w:rPr>
        <w:t>Sportowej 76 w Nowym Dworze Mazowieckim</w:t>
      </w:r>
      <w:r w:rsidR="00D83A1E" w:rsidRPr="009A6541">
        <w:rPr>
          <w:rFonts w:ascii="Times New Roman" w:hAnsi="Times New Roman"/>
        </w:rPr>
        <w:t xml:space="preserve">. </w:t>
      </w:r>
    </w:p>
    <w:p w14:paraId="77E8C937" w14:textId="3BD6BA25" w:rsidR="00D77755" w:rsidRPr="009A6541" w:rsidRDefault="00D77755" w:rsidP="00D77755">
      <w:pPr>
        <w:widowControl w:val="0"/>
        <w:spacing w:line="240" w:lineRule="auto"/>
        <w:rPr>
          <w:rFonts w:ascii="Times New Roman" w:hAnsi="Times New Roman"/>
        </w:rPr>
      </w:pPr>
      <w:r w:rsidRPr="009A6541">
        <w:rPr>
          <w:rFonts w:ascii="Times New Roman" w:hAnsi="Times New Roman"/>
        </w:rPr>
        <w:t xml:space="preserve">W ramach realizacji przedmiotu zamówienia Wykonawca zobowiązany jest dostarczyć wyposażenie do wskazanych lokalizacji, w terminie do </w:t>
      </w:r>
      <w:r w:rsidR="009367CD" w:rsidRPr="009A6541">
        <w:rPr>
          <w:rFonts w:ascii="Times New Roman" w:hAnsi="Times New Roman"/>
        </w:rPr>
        <w:t>30</w:t>
      </w:r>
      <w:r w:rsidRPr="009A6541">
        <w:rPr>
          <w:rFonts w:ascii="Times New Roman" w:hAnsi="Times New Roman"/>
        </w:rPr>
        <w:t xml:space="preserve"> dni (zgodnie ze złożoną ofertą) od dnia podpisania umowy. Dostarczone wyposażenie musi być fabrycznie nowe, wolne od wad, w oryginalnych opakowaniach producenta.  </w:t>
      </w:r>
    </w:p>
    <w:p w14:paraId="387C43A2" w14:textId="77777777" w:rsidR="00D77755" w:rsidRPr="009A6541" w:rsidRDefault="00D77755" w:rsidP="00D77755">
      <w:pPr>
        <w:spacing w:after="0" w:line="240" w:lineRule="auto"/>
        <w:rPr>
          <w:rFonts w:ascii="Times New Roman" w:hAnsi="Times New Roman"/>
        </w:rPr>
      </w:pPr>
      <w:r w:rsidRPr="009A6541">
        <w:rPr>
          <w:rFonts w:ascii="Times New Roman" w:hAnsi="Times New Roman"/>
        </w:rPr>
        <w:t>Okres gwarancji – 24 miesiące.</w:t>
      </w:r>
    </w:p>
    <w:p w14:paraId="123B730C" w14:textId="77777777" w:rsidR="00D77755" w:rsidRPr="009A6541" w:rsidRDefault="00D77755" w:rsidP="00D77755">
      <w:pPr>
        <w:rPr>
          <w:rFonts w:ascii="Times New Roman" w:hAnsi="Times New Roman"/>
        </w:rPr>
      </w:pPr>
    </w:p>
    <w:p w14:paraId="0DB95AFF" w14:textId="25789EF5" w:rsidR="00D77755" w:rsidRPr="009A6541" w:rsidRDefault="00D77755" w:rsidP="00D77755">
      <w:pPr>
        <w:shd w:val="clear" w:color="auto" w:fill="FFFFFF"/>
        <w:spacing w:before="100" w:beforeAutospacing="1" w:line="300" w:lineRule="atLeast"/>
        <w:rPr>
          <w:rFonts w:ascii="Times New Roman" w:hAnsi="Times New Roman"/>
          <w:lang w:eastAsia="pl-PL"/>
        </w:rPr>
      </w:pPr>
    </w:p>
    <w:p w14:paraId="1F76D55A" w14:textId="316B2323" w:rsidR="00122FFA" w:rsidRDefault="00122FFA" w:rsidP="00D77755">
      <w:pPr>
        <w:shd w:val="clear" w:color="auto" w:fill="FFFFFF"/>
        <w:spacing w:before="100" w:beforeAutospacing="1" w:line="300" w:lineRule="atLeast"/>
        <w:rPr>
          <w:rFonts w:ascii="Open Sans" w:hAnsi="Open Sans"/>
          <w:lang w:eastAsia="pl-PL"/>
        </w:rPr>
      </w:pPr>
    </w:p>
    <w:p w14:paraId="762FC729" w14:textId="25C1A784" w:rsidR="00122FFA" w:rsidRDefault="00122FFA" w:rsidP="00D77755">
      <w:pPr>
        <w:shd w:val="clear" w:color="auto" w:fill="FFFFFF"/>
        <w:spacing w:before="100" w:beforeAutospacing="1" w:line="300" w:lineRule="atLeast"/>
        <w:rPr>
          <w:rFonts w:ascii="Open Sans" w:hAnsi="Open Sans"/>
          <w:lang w:eastAsia="pl-PL"/>
        </w:rPr>
      </w:pPr>
    </w:p>
    <w:p w14:paraId="11442F20" w14:textId="442D14A1" w:rsidR="00122FFA" w:rsidRDefault="00122FFA" w:rsidP="00D77755">
      <w:pPr>
        <w:shd w:val="clear" w:color="auto" w:fill="FFFFFF"/>
        <w:spacing w:before="100" w:beforeAutospacing="1" w:line="300" w:lineRule="atLeast"/>
        <w:rPr>
          <w:rFonts w:ascii="Open Sans" w:hAnsi="Open Sans"/>
          <w:lang w:eastAsia="pl-PL"/>
        </w:rPr>
      </w:pPr>
    </w:p>
    <w:sectPr w:rsidR="00122FFA" w:rsidSect="00B42EE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417" w:bottom="709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3CC0" w14:textId="77777777" w:rsidR="00E0549D" w:rsidRDefault="00E0549D">
      <w:pPr>
        <w:spacing w:after="0" w:line="240" w:lineRule="auto"/>
      </w:pPr>
      <w:r>
        <w:separator/>
      </w:r>
    </w:p>
  </w:endnote>
  <w:endnote w:type="continuationSeparator" w:id="0">
    <w:p w14:paraId="550405D5" w14:textId="77777777" w:rsidR="00E0549D" w:rsidRDefault="00E0549D">
      <w:pPr>
        <w:spacing w:after="0" w:line="240" w:lineRule="auto"/>
      </w:pPr>
      <w:r>
        <w:continuationSeparator/>
      </w:r>
    </w:p>
  </w:endnote>
  <w:endnote w:type="continuationNotice" w:id="1">
    <w:p w14:paraId="11981DB8" w14:textId="77777777" w:rsidR="00E0549D" w:rsidRDefault="00E05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74A6131A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122FFA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E64CE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33DAA8F0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E64CE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E64CE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E69D" w14:textId="77777777" w:rsidR="00E0549D" w:rsidRDefault="00E0549D">
      <w:pPr>
        <w:spacing w:after="0" w:line="240" w:lineRule="auto"/>
      </w:pPr>
      <w:r>
        <w:separator/>
      </w:r>
    </w:p>
  </w:footnote>
  <w:footnote w:type="continuationSeparator" w:id="0">
    <w:p w14:paraId="5671BB0B" w14:textId="77777777" w:rsidR="00E0549D" w:rsidRDefault="00E0549D">
      <w:pPr>
        <w:spacing w:after="0" w:line="240" w:lineRule="auto"/>
      </w:pPr>
      <w:r>
        <w:continuationSeparator/>
      </w:r>
    </w:p>
  </w:footnote>
  <w:footnote w:type="continuationNotice" w:id="1">
    <w:p w14:paraId="72079504" w14:textId="77777777" w:rsidR="00E0549D" w:rsidRDefault="00E05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122FFA">
      <w:trPr>
        <w:trHeight w:val="80"/>
      </w:trPr>
      <w:tc>
        <w:tcPr>
          <w:tcW w:w="3828" w:type="dxa"/>
        </w:tcPr>
        <w:p w14:paraId="6C95FCC8" w14:textId="08666D39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AD60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1E1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7"/>
  </w:num>
  <w:num w:numId="19">
    <w:abstractNumId w:val="25"/>
  </w:num>
  <w:num w:numId="20">
    <w:abstractNumId w:val="14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3"/>
  </w:num>
  <w:num w:numId="26">
    <w:abstractNumId w:val="12"/>
  </w:num>
  <w:num w:numId="27">
    <w:abstractNumId w:val="9"/>
  </w:num>
  <w:num w:numId="28">
    <w:abstractNumId w:val="11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839F2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22FFA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7026B"/>
    <w:rsid w:val="00395292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3067"/>
    <w:rsid w:val="004C5EAB"/>
    <w:rsid w:val="004E2DB4"/>
    <w:rsid w:val="0050082D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B593C"/>
    <w:rsid w:val="005C284B"/>
    <w:rsid w:val="005D0F28"/>
    <w:rsid w:val="005D2EC7"/>
    <w:rsid w:val="005E1641"/>
    <w:rsid w:val="005F3FDA"/>
    <w:rsid w:val="00602F9A"/>
    <w:rsid w:val="00610556"/>
    <w:rsid w:val="0061345F"/>
    <w:rsid w:val="00623B32"/>
    <w:rsid w:val="00625B74"/>
    <w:rsid w:val="006271D9"/>
    <w:rsid w:val="00630BBE"/>
    <w:rsid w:val="0063336F"/>
    <w:rsid w:val="0063533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D7594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5138"/>
    <w:rsid w:val="00845D2E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5B25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7CD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A6541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743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2EE1"/>
    <w:rsid w:val="00B5240E"/>
    <w:rsid w:val="00B54E46"/>
    <w:rsid w:val="00B56D1F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2289"/>
    <w:rsid w:val="00C05431"/>
    <w:rsid w:val="00C06E4C"/>
    <w:rsid w:val="00C07DC6"/>
    <w:rsid w:val="00C102F7"/>
    <w:rsid w:val="00C269D6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7755"/>
    <w:rsid w:val="00D83A1E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49D"/>
    <w:rsid w:val="00E05847"/>
    <w:rsid w:val="00E10B90"/>
    <w:rsid w:val="00E160B1"/>
    <w:rsid w:val="00E21E36"/>
    <w:rsid w:val="00E22310"/>
    <w:rsid w:val="00E23F7E"/>
    <w:rsid w:val="00E268FE"/>
    <w:rsid w:val="00E31629"/>
    <w:rsid w:val="00E327DE"/>
    <w:rsid w:val="00E47FCB"/>
    <w:rsid w:val="00E55EF5"/>
    <w:rsid w:val="00E56011"/>
    <w:rsid w:val="00E57F55"/>
    <w:rsid w:val="00E64CEC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91A73"/>
    <w:rsid w:val="00F93158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55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0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040D-7172-478E-892B-DF4A892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3.xml><?xml version="1.0" encoding="utf-8"?>
<ds:datastoreItem xmlns:ds="http://schemas.openxmlformats.org/officeDocument/2006/customXml" ds:itemID="{7EDCDB9C-E17A-42F8-9022-530BE77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2020-09-23T10:38:00Z</cp:lastPrinted>
  <dcterms:created xsi:type="dcterms:W3CDTF">2020-08-28T08:06:00Z</dcterms:created>
  <dcterms:modified xsi:type="dcterms:W3CDTF">2020-09-23T10:46:00Z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OW-DZ.264.10.2020/1</vt:lpwstr>
  </property>
  <property fmtid="{D5CDD505-2E9C-101B-9397-08002B2CF9AE}" pid="10" name="UNPPisma">
    <vt:lpwstr>2020-0363021</vt:lpwstr>
  </property>
  <property fmtid="{D5CDD505-2E9C-101B-9397-08002B2CF9AE}" pid="11" name="ZnakSprawy">
    <vt:lpwstr>OW-DZ.264.10.2020</vt:lpwstr>
  </property>
  <property fmtid="{D5CDD505-2E9C-101B-9397-08002B2CF9AE}" pid="12" name="ZnakSprawy2">
    <vt:lpwstr>Znak sprawy: OW-DZ.264.10.2020</vt:lpwstr>
  </property>
  <property fmtid="{D5CDD505-2E9C-101B-9397-08002B2CF9AE}" pid="13" name="AktualnaDataSlownie">
    <vt:lpwstr>26 sierpnia 2020</vt:lpwstr>
  </property>
  <property fmtid="{D5CDD505-2E9C-101B-9397-08002B2CF9AE}" pid="14" name="ZnakSprawyPrzedPrzeniesieniem">
    <vt:lpwstr/>
  </property>
  <property fmtid="{D5CDD505-2E9C-101B-9397-08002B2CF9AE}" pid="15" name="Autor">
    <vt:lpwstr>Uzar Anna</vt:lpwstr>
  </property>
  <property fmtid="{D5CDD505-2E9C-101B-9397-08002B2CF9AE}" pid="16" name="AutorInicjaly">
    <vt:lpwstr>AU</vt:lpwstr>
  </property>
  <property fmtid="{D5CDD505-2E9C-101B-9397-08002B2CF9AE}" pid="17" name="AutorNrTelefonu">
    <vt:lpwstr>223261132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wniosek na zakup materaców do internatu przy ul. Sportowej 76 w Nowym Dworze Mazowieckim</vt:lpwstr>
  </property>
  <property fmtid="{D5CDD505-2E9C-101B-9397-08002B2CF9AE}" pid="21" name="Komorka">
    <vt:lpwstr>Dyrektor Oddziału Regionalnego w Warszawie</vt:lpwstr>
  </property>
  <property fmtid="{D5CDD505-2E9C-101B-9397-08002B2CF9AE}" pid="22" name="KodKomorki">
    <vt:lpwstr>OW</vt:lpwstr>
  </property>
  <property fmtid="{D5CDD505-2E9C-101B-9397-08002B2CF9AE}" pid="23" name="AktualnaData">
    <vt:lpwstr>2020-08-26</vt:lpwstr>
  </property>
  <property fmtid="{D5CDD505-2E9C-101B-9397-08002B2CF9AE}" pid="24" name="Wydzial">
    <vt:lpwstr>Dział Zakwaterowania</vt:lpwstr>
  </property>
  <property fmtid="{D5CDD505-2E9C-101B-9397-08002B2CF9AE}" pid="25" name="KodWydzialu">
    <vt:lpwstr>OW-DZ</vt:lpwstr>
  </property>
  <property fmtid="{D5CDD505-2E9C-101B-9397-08002B2CF9AE}" pid="26" name="ZaakceptowanePrzez">
    <vt:lpwstr>n/d</vt:lpwstr>
  </property>
  <property fmtid="{D5CDD505-2E9C-101B-9397-08002B2CF9AE}" pid="27" name="PrzekazanieDo">
    <vt:lpwstr>Anna Uzar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Zakwaterowania(OW-DZ)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Warszawie</vt:lpwstr>
  </property>
  <property fmtid="{D5CDD505-2E9C-101B-9397-08002B2CF9AE}" pid="45" name="PolaDodatkowe1">
    <vt:lpwstr>Oddział Regionalny w Warszawie</vt:lpwstr>
  </property>
  <property fmtid="{D5CDD505-2E9C-101B-9397-08002B2CF9AE}" pid="46" name="DaneJednostki2">
    <vt:lpwstr>ul. Chełmżyńska 9, 04-247 Warszawa</vt:lpwstr>
  </property>
  <property fmtid="{D5CDD505-2E9C-101B-9397-08002B2CF9AE}" pid="47" name="PolaDodatkowe2">
    <vt:lpwstr>ul. Chełmżyńska 9, 04-247 Warszawa</vt:lpwstr>
  </property>
  <property fmtid="{D5CDD505-2E9C-101B-9397-08002B2CF9AE}" pid="48" name="DaneJednostki3">
    <vt:lpwstr>Warszawa</vt:lpwstr>
  </property>
  <property fmtid="{D5CDD505-2E9C-101B-9397-08002B2CF9AE}" pid="49" name="PolaDodatkowe3">
    <vt:lpwstr>Warszawa</vt:lpwstr>
  </property>
  <property fmtid="{D5CDD505-2E9C-101B-9397-08002B2CF9AE}" pid="50" name="DaneJednostki4">
    <vt:lpwstr>Sekretariat: tel. 22 326-10-10, Kancelaria: tel. 22 326-10-10, faks 22 326-10-01</vt:lpwstr>
  </property>
  <property fmtid="{D5CDD505-2E9C-101B-9397-08002B2CF9AE}" pid="51" name="PolaDodatkowe4">
    <vt:lpwstr>Sekretariat: tel. 22 326-10-10, Kancelaria: tel. 22 326-10-10, faks 22 326-10-01</vt:lpwstr>
  </property>
  <property fmtid="{D5CDD505-2E9C-101B-9397-08002B2CF9AE}" pid="52" name="DaneJednostki5">
    <vt:lpwstr>e-mail: warszawa@amw.com.pl     www.amw.com.pl</vt:lpwstr>
  </property>
  <property fmtid="{D5CDD505-2E9C-101B-9397-08002B2CF9AE}" pid="53" name="PolaDodatkowe5">
    <vt:lpwstr>e-mail: warszawa@amw.com.pl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Warszawie</vt:lpwstr>
  </property>
  <property fmtid="{D5CDD505-2E9C-101B-9397-08002B2CF9AE}" pid="63" name="PolaDodatkowe10">
    <vt:lpwstr>Warszawie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