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42EA1" w14:textId="7AD156A6" w:rsidR="00E1759D" w:rsidRDefault="00E1759D" w:rsidP="00E1759D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>Załącznik nr 2</w:t>
      </w:r>
    </w:p>
    <w:p w14:paraId="5B02C7F3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14BD903E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14:paraId="475361A1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4D545C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64E32A3A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14:paraId="79D7D6B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855675F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2F6BA492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14:paraId="4F952E95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14:paraId="2928F727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14:paraId="239E51A9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14:paraId="0BAF869B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14:paraId="67CBA35A" w14:textId="77777777" w:rsidR="00E1759D" w:rsidRPr="00D70546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14:paraId="0A4692A2" w14:textId="77777777" w:rsidR="00E1759D" w:rsidRPr="00D70546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D70546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60BD2D01" w14:textId="77777777" w:rsidR="00C917BE" w:rsidRPr="00442AF2" w:rsidRDefault="00C917BE" w:rsidP="00C917BE">
      <w:pPr>
        <w:rPr>
          <w:b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8"/>
      </w:tblGrid>
      <w:tr w:rsidR="00C917BE" w:rsidRPr="0054775D" w14:paraId="248C6C9E" w14:textId="77777777" w:rsidTr="00AB164D">
        <w:tc>
          <w:tcPr>
            <w:tcW w:w="1129" w:type="dxa"/>
          </w:tcPr>
          <w:p w14:paraId="54746C62" w14:textId="77777777" w:rsidR="00C917BE" w:rsidRPr="0054775D" w:rsidRDefault="00C917BE" w:rsidP="00AB164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54775D">
              <w:rPr>
                <w:rFonts w:ascii="Times New Roman" w:hAnsi="Times New Roman"/>
                <w:b/>
                <w:sz w:val="22"/>
                <w:szCs w:val="22"/>
              </w:rPr>
              <w:t>Dotyczy:</w:t>
            </w:r>
          </w:p>
        </w:tc>
        <w:tc>
          <w:tcPr>
            <w:tcW w:w="7938" w:type="dxa"/>
          </w:tcPr>
          <w:p w14:paraId="116ED075" w14:textId="77777777" w:rsidR="00C917BE" w:rsidRPr="0054775D" w:rsidRDefault="00C917BE" w:rsidP="00AB164D">
            <w:pPr>
              <w:rPr>
                <w:rFonts w:ascii="Times New Roman" w:hAnsi="Times New Roman"/>
                <w:sz w:val="22"/>
                <w:szCs w:val="22"/>
              </w:rPr>
            </w:pPr>
            <w:r w:rsidRPr="0054775D">
              <w:rPr>
                <w:rFonts w:ascii="Times New Roman" w:hAnsi="Times New Roman"/>
                <w:sz w:val="22"/>
                <w:szCs w:val="22"/>
              </w:rPr>
              <w:t>Opracowanie dokumentacji projektowo-kosztorysowej wraz z pełnieniem nadzoru autorskiego dla zadania inwestycyjnego pn.: </w:t>
            </w:r>
          </w:p>
          <w:p w14:paraId="572B7D89" w14:textId="77777777" w:rsidR="006B113C" w:rsidRPr="006B113C" w:rsidRDefault="006B113C" w:rsidP="006B113C">
            <w:pPr>
              <w:spacing w:line="240" w:lineRule="auto"/>
              <w:ind w:left="39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113C">
              <w:rPr>
                <w:rFonts w:ascii="Times New Roman" w:hAnsi="Times New Roman"/>
                <w:b/>
                <w:sz w:val="22"/>
                <w:szCs w:val="22"/>
              </w:rPr>
              <w:t>Montaż instalacji fotowoltaicznych, zmiana sposobu ogrzewania, wykonanie izolacji piwnic oraz robót towarzyszących w budynku mieszkalnym przy al. Wojska Polskiego 248 w Szczecinie. Zadanie inwestycyjne OS W08 Szczecin”</w:t>
            </w:r>
          </w:p>
          <w:p w14:paraId="244FCD87" w14:textId="77777777" w:rsidR="00C917BE" w:rsidRPr="0054775D" w:rsidRDefault="00C917BE" w:rsidP="00AB164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</w:tr>
    </w:tbl>
    <w:p w14:paraId="3A2FA232" w14:textId="77777777" w:rsidR="00C917BE" w:rsidRPr="0054775D" w:rsidRDefault="00C917BE" w:rsidP="00C917B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506E25DD" w14:textId="4136C2F8" w:rsidR="00C917BE" w:rsidRPr="0054775D" w:rsidRDefault="00C917BE" w:rsidP="00C917BE">
      <w:pPr>
        <w:numPr>
          <w:ilvl w:val="6"/>
          <w:numId w:val="28"/>
        </w:numPr>
        <w:tabs>
          <w:tab w:val="clear" w:pos="5040"/>
          <w:tab w:val="num" w:pos="4680"/>
        </w:tabs>
        <w:suppressAutoHyphens/>
        <w:spacing w:after="0" w:line="240" w:lineRule="auto"/>
        <w:ind w:left="284" w:hanging="284"/>
        <w:contextualSpacing/>
        <w:rPr>
          <w:rFonts w:ascii="Times New Roman" w:hAnsi="Times New Roman"/>
          <w:b/>
        </w:rPr>
      </w:pPr>
      <w:r w:rsidRPr="0054775D">
        <w:rPr>
          <w:rFonts w:ascii="Times New Roman" w:hAnsi="Times New Roman"/>
        </w:rPr>
        <w:t>Oferuję(my)</w:t>
      </w:r>
      <w:r w:rsidRPr="0054775D">
        <w:rPr>
          <w:rFonts w:ascii="Times New Roman" w:hAnsi="Times New Roman"/>
          <w:b/>
        </w:rPr>
        <w:t xml:space="preserve"> </w:t>
      </w:r>
      <w:r w:rsidRPr="0054775D">
        <w:rPr>
          <w:rFonts w:ascii="Times New Roman" w:hAnsi="Times New Roman"/>
          <w:lang w:eastAsia="x-none"/>
        </w:rPr>
        <w:t xml:space="preserve">wykonanie przedmiotu zamówienia </w:t>
      </w:r>
      <w:r w:rsidRPr="0054775D">
        <w:rPr>
          <w:rFonts w:ascii="Times New Roman" w:hAnsi="Times New Roman"/>
          <w:u w:val="single"/>
          <w:lang w:eastAsia="x-none"/>
        </w:rPr>
        <w:t xml:space="preserve">na warunkach określonych w </w:t>
      </w:r>
      <w:r w:rsidR="0054775D" w:rsidRPr="0054775D">
        <w:rPr>
          <w:rFonts w:ascii="Times New Roman" w:hAnsi="Times New Roman"/>
          <w:u w:val="single"/>
          <w:lang w:eastAsia="x-none"/>
        </w:rPr>
        <w:t>IW</w:t>
      </w:r>
      <w:r w:rsidRPr="0054775D">
        <w:rPr>
          <w:rFonts w:ascii="Times New Roman" w:hAnsi="Times New Roman"/>
          <w:u w:val="single"/>
          <w:lang w:eastAsia="x-none"/>
        </w:rPr>
        <w:t xml:space="preserve">Z </w:t>
      </w:r>
      <w:r w:rsidRPr="0054775D">
        <w:rPr>
          <w:rFonts w:ascii="Times New Roman" w:hAnsi="Times New Roman"/>
          <w:u w:val="single"/>
          <w:lang w:eastAsia="x-none"/>
        </w:rPr>
        <w:br/>
      </w:r>
      <w:r w:rsidRPr="0054775D">
        <w:rPr>
          <w:rFonts w:ascii="Times New Roman" w:hAnsi="Times New Roman"/>
          <w:lang w:eastAsia="ar-SA"/>
        </w:rPr>
        <w:t xml:space="preserve">za cenę : </w:t>
      </w:r>
      <w:r w:rsidRPr="0054775D">
        <w:rPr>
          <w:rFonts w:ascii="Times New Roman" w:hAnsi="Times New Roman"/>
        </w:rPr>
        <w:t xml:space="preserve"> ................................</w:t>
      </w:r>
      <w:r w:rsidRPr="0054775D">
        <w:rPr>
          <w:rFonts w:ascii="Times New Roman" w:hAnsi="Times New Roman"/>
          <w:b/>
        </w:rPr>
        <w:t xml:space="preserve">zł brutto </w:t>
      </w:r>
      <w:r w:rsidRPr="0054775D">
        <w:rPr>
          <w:rFonts w:ascii="Times New Roman" w:hAnsi="Times New Roman"/>
        </w:rPr>
        <w:t xml:space="preserve">(słownie złotych brutto: …………….…………………….… </w:t>
      </w:r>
      <w:r w:rsidRPr="0054775D">
        <w:rPr>
          <w:rFonts w:ascii="Times New Roman" w:hAnsi="Times New Roman"/>
          <w:b/>
        </w:rPr>
        <w:t xml:space="preserve"> </w:t>
      </w:r>
      <w:r w:rsidRPr="0054775D">
        <w:rPr>
          <w:rFonts w:ascii="Times New Roman" w:hAnsi="Times New Roman"/>
        </w:rPr>
        <w:t>w tym:</w:t>
      </w:r>
    </w:p>
    <w:tbl>
      <w:tblPr>
        <w:tblpPr w:leftFromText="141" w:rightFromText="141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049"/>
        <w:gridCol w:w="1671"/>
        <w:gridCol w:w="1097"/>
        <w:gridCol w:w="1831"/>
      </w:tblGrid>
      <w:tr w:rsidR="00C917BE" w:rsidRPr="0054775D" w14:paraId="68F34108" w14:textId="77777777" w:rsidTr="00AB164D">
        <w:trPr>
          <w:trHeight w:val="298"/>
        </w:trPr>
        <w:tc>
          <w:tcPr>
            <w:tcW w:w="229" w:type="pct"/>
            <w:vAlign w:val="center"/>
          </w:tcPr>
          <w:p w14:paraId="2CAF76FD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234" w:type="pct"/>
            <w:shd w:val="clear" w:color="auto" w:fill="auto"/>
            <w:vAlign w:val="center"/>
          </w:tcPr>
          <w:p w14:paraId="62748A5F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Etapy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BED3CC6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Cena netto</w:t>
            </w:r>
          </w:p>
          <w:p w14:paraId="47413EBD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(PLN)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D10A517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Stawka VAT 23%</w:t>
            </w:r>
            <w:r w:rsidRPr="0054775D">
              <w:rPr>
                <w:rFonts w:ascii="Times New Roman" w:hAnsi="Times New Roman"/>
                <w:b/>
                <w:sz w:val="18"/>
                <w:szCs w:val="18"/>
              </w:rPr>
              <w:br/>
              <w:t>(PLN)</w:t>
            </w:r>
          </w:p>
          <w:p w14:paraId="729A2152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(kol. b x 23%)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DFD28F3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Cena brutto</w:t>
            </w:r>
          </w:p>
          <w:p w14:paraId="1418A3F5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(PLN)</w:t>
            </w:r>
          </w:p>
          <w:p w14:paraId="1056B1E4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(kol. b +kol. c)</w:t>
            </w:r>
          </w:p>
        </w:tc>
      </w:tr>
      <w:tr w:rsidR="00C917BE" w:rsidRPr="0054775D" w14:paraId="13CC2F87" w14:textId="77777777" w:rsidTr="00AB164D">
        <w:trPr>
          <w:trHeight w:val="298"/>
        </w:trPr>
        <w:tc>
          <w:tcPr>
            <w:tcW w:w="229" w:type="pct"/>
            <w:vAlign w:val="center"/>
          </w:tcPr>
          <w:p w14:paraId="5712BB81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pct"/>
            <w:shd w:val="clear" w:color="auto" w:fill="auto"/>
            <w:vAlign w:val="center"/>
          </w:tcPr>
          <w:p w14:paraId="04B0176A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27EDEEC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83B0464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B241F28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</w:tr>
      <w:tr w:rsidR="00C917BE" w:rsidRPr="0054775D" w14:paraId="3227CE13" w14:textId="77777777" w:rsidTr="00AB164D">
        <w:trPr>
          <w:trHeight w:val="1356"/>
        </w:trPr>
        <w:tc>
          <w:tcPr>
            <w:tcW w:w="229" w:type="pct"/>
            <w:vAlign w:val="center"/>
          </w:tcPr>
          <w:p w14:paraId="1B481A66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34" w:type="pct"/>
            <w:shd w:val="clear" w:color="auto" w:fill="auto"/>
            <w:vAlign w:val="center"/>
          </w:tcPr>
          <w:p w14:paraId="3829720E" w14:textId="0DABED4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ETAP I -  dokumentacja projektowo – kosztorysowa</w:t>
            </w:r>
            <w:r w:rsidRPr="00547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wraz z pozwoleniem na budowę lub brakiem sprzeciwu dla zgłoszenia robót nie wymagających pozwolenia na budowę</w:t>
            </w:r>
            <w:r w:rsidR="006B113C">
              <w:rPr>
                <w:rFonts w:ascii="Times New Roman" w:hAnsi="Times New Roman"/>
                <w:b/>
                <w:sz w:val="18"/>
                <w:szCs w:val="18"/>
              </w:rPr>
              <w:t xml:space="preserve"> oraz Audyt energetyczny 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9094300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635C2E84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...................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2715DC9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</w:tc>
      </w:tr>
      <w:tr w:rsidR="00C917BE" w:rsidRPr="0054775D" w14:paraId="44BA0FE8" w14:textId="77777777" w:rsidTr="00AB164D">
        <w:trPr>
          <w:trHeight w:val="708"/>
        </w:trPr>
        <w:tc>
          <w:tcPr>
            <w:tcW w:w="229" w:type="pct"/>
            <w:vAlign w:val="center"/>
          </w:tcPr>
          <w:p w14:paraId="3C197184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34" w:type="pct"/>
            <w:shd w:val="clear" w:color="auto" w:fill="auto"/>
            <w:vAlign w:val="center"/>
          </w:tcPr>
          <w:p w14:paraId="37249ACA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ETAP II – nadzór autorski</w:t>
            </w:r>
          </w:p>
        </w:tc>
        <w:tc>
          <w:tcPr>
            <w:tcW w:w="922" w:type="pct"/>
            <w:shd w:val="clear" w:color="auto" w:fill="auto"/>
            <w:vAlign w:val="bottom"/>
          </w:tcPr>
          <w:p w14:paraId="1252F5F3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bottom"/>
          </w:tcPr>
          <w:p w14:paraId="13B23875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...................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372C976D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</w:tc>
      </w:tr>
      <w:tr w:rsidR="00C917BE" w:rsidRPr="0054775D" w14:paraId="4A8AF2DD" w14:textId="77777777" w:rsidTr="00AB164D">
        <w:trPr>
          <w:trHeight w:val="567"/>
        </w:trPr>
        <w:tc>
          <w:tcPr>
            <w:tcW w:w="2462" w:type="pct"/>
            <w:gridSpan w:val="2"/>
            <w:vAlign w:val="center"/>
          </w:tcPr>
          <w:p w14:paraId="310112EB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22" w:type="pct"/>
            <w:shd w:val="clear" w:color="auto" w:fill="auto"/>
            <w:vAlign w:val="bottom"/>
          </w:tcPr>
          <w:p w14:paraId="113FA0D5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bottom"/>
          </w:tcPr>
          <w:p w14:paraId="5109CE97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00474E14" w14:textId="77777777" w:rsidR="00C917BE" w:rsidRPr="0054775D" w:rsidRDefault="00C917BE" w:rsidP="00C917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 xml:space="preserve">   …………………</w:t>
            </w:r>
          </w:p>
        </w:tc>
      </w:tr>
    </w:tbl>
    <w:p w14:paraId="4F93D876" w14:textId="77777777" w:rsidR="00C917BE" w:rsidRPr="0054775D" w:rsidRDefault="00C917BE" w:rsidP="00C917BE">
      <w:pPr>
        <w:widowControl w:val="0"/>
        <w:suppressAutoHyphens/>
        <w:ind w:left="142"/>
        <w:rPr>
          <w:rFonts w:ascii="Times New Roman" w:hAnsi="Times New Roman"/>
          <w:b/>
        </w:rPr>
      </w:pPr>
    </w:p>
    <w:p w14:paraId="1104D644" w14:textId="79D237B6" w:rsidR="00D70546" w:rsidRPr="0054775D" w:rsidRDefault="00C917BE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lastRenderedPageBreak/>
        <w:t>O</w:t>
      </w:r>
      <w:r w:rsidR="00D70546" w:rsidRPr="0054775D">
        <w:rPr>
          <w:rFonts w:ascii="Times New Roman" w:hAnsi="Times New Roman"/>
        </w:rPr>
        <w:t xml:space="preserve">świadczamy, że powyższa cena zawiera wszelkie koszty jakie poniesie Zamawiający </w:t>
      </w:r>
      <w:r w:rsidR="00D70546" w:rsidRPr="0054775D">
        <w:rPr>
          <w:rFonts w:ascii="Times New Roman" w:hAnsi="Times New Roman"/>
        </w:rPr>
        <w:br/>
        <w:t>w przypadku wyboru niniejszej oferty.</w:t>
      </w:r>
    </w:p>
    <w:p w14:paraId="019CA0AF" w14:textId="77777777" w:rsidR="00D70546" w:rsidRPr="0054775D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Oświadczamy, że zapoznaliśmy się z Istotnymi Warunkami Zamówienia i zdobyliśmy informacje konieczne do przygotowania oferty.</w:t>
      </w:r>
    </w:p>
    <w:p w14:paraId="70CD12F7" w14:textId="77777777" w:rsidR="00D70546" w:rsidRPr="0054775D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Oświadczamy, że postanowienia zawarte w IWZ i wzorze umowy zostały przez nas zaakceptowane i zobowiązujemy się, w przypadku wyboru naszej oferty, do zawarcia umowy na warunkach w nich określonych, w miejscu i terminie wyznaczonym przez Zamawiającego.</w:t>
      </w:r>
    </w:p>
    <w:p w14:paraId="065D932F" w14:textId="77777777" w:rsidR="00D70546" w:rsidRPr="0054775D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Uważamy się za związanych ofertą na czas określony w Istotnych Warunkach Zamówienia.</w:t>
      </w:r>
    </w:p>
    <w:p w14:paraId="4EE41E0E" w14:textId="77777777" w:rsidR="00D70546" w:rsidRPr="0054775D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bCs/>
        </w:rPr>
      </w:pPr>
      <w:r w:rsidRPr="0054775D">
        <w:rPr>
          <w:rFonts w:ascii="Times New Roman" w:hAnsi="Times New Roman"/>
        </w:rPr>
        <w:t>Oświadczam, że przystępując do postępowania o udzielenie zamówienia wyrażam(y) zgodę na przetwarzanie moich/naszych</w:t>
      </w:r>
      <w:r w:rsidRPr="0054775D">
        <w:rPr>
          <w:rFonts w:ascii="Times New Roman" w:hAnsi="Times New Roman"/>
          <w:b/>
        </w:rPr>
        <w:t>*</w:t>
      </w:r>
      <w:r w:rsidRPr="0054775D">
        <w:rPr>
          <w:rFonts w:ascii="Times New Roman" w:hAnsi="Times New Roman"/>
        </w:rPr>
        <w:t xml:space="preserve"> danych osobowych</w:t>
      </w:r>
      <w:r w:rsidRPr="0054775D">
        <w:rPr>
          <w:rFonts w:ascii="Times New Roman" w:hAnsi="Times New Roman"/>
          <w:bCs/>
        </w:rPr>
        <w:t>.</w:t>
      </w:r>
    </w:p>
    <w:p w14:paraId="2061F0D4" w14:textId="77777777" w:rsidR="00D70546" w:rsidRPr="0054775D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trike/>
          <w:lang w:eastAsia="x-none"/>
        </w:rPr>
      </w:pPr>
      <w:r w:rsidRPr="0054775D">
        <w:rPr>
          <w:rFonts w:ascii="Times New Roman" w:hAnsi="Times New Roman"/>
          <w:b/>
          <w:strike/>
          <w:lang w:eastAsia="x-none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4775D">
        <w:rPr>
          <w:rFonts w:ascii="Times New Roman" w:hAnsi="Times New Roman"/>
          <w:b/>
          <w:strike/>
          <w:vertAlign w:val="superscript"/>
          <w:lang w:eastAsia="x-none"/>
        </w:rPr>
        <w:t>8</w:t>
      </w:r>
      <w:r w:rsidRPr="0054775D">
        <w:rPr>
          <w:rFonts w:ascii="Times New Roman" w:hAnsi="Times New Roman"/>
          <w:b/>
          <w:strike/>
          <w:lang w:eastAsia="x-none"/>
        </w:rPr>
        <w:t>.</w:t>
      </w:r>
    </w:p>
    <w:p w14:paraId="6860C483" w14:textId="77777777" w:rsidR="00D70546" w:rsidRPr="0054775D" w:rsidRDefault="00D70546" w:rsidP="00D70546">
      <w:pPr>
        <w:pStyle w:val="Akapitzlist"/>
        <w:numPr>
          <w:ilvl w:val="0"/>
          <w:numId w:val="34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54775D">
        <w:rPr>
          <w:rFonts w:ascii="Times New Roman" w:hAnsi="Times New Roman"/>
          <w:lang w:eastAsia="pl-PL"/>
        </w:rPr>
        <w:t xml:space="preserve">Prosimy o zwrot wadium na numer konta: </w:t>
      </w:r>
      <w:r w:rsidRPr="0054775D">
        <w:rPr>
          <w:rFonts w:ascii="Times New Roman" w:hAnsi="Times New Roman"/>
          <w:i/>
          <w:lang w:eastAsia="pl-PL"/>
        </w:rPr>
        <w:t>nie dotyczy</w:t>
      </w:r>
      <w:r w:rsidRPr="0054775D">
        <w:rPr>
          <w:rFonts w:ascii="Times New Roman" w:hAnsi="Times New Roman"/>
          <w:lang w:eastAsia="pl-PL"/>
        </w:rPr>
        <w:t xml:space="preserve"> </w:t>
      </w:r>
    </w:p>
    <w:p w14:paraId="635FCB13" w14:textId="77777777" w:rsidR="00D70546" w:rsidRPr="0054775D" w:rsidRDefault="00D70546" w:rsidP="00D70546">
      <w:pPr>
        <w:numPr>
          <w:ilvl w:val="0"/>
          <w:numId w:val="34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54775D">
        <w:rPr>
          <w:rFonts w:ascii="Times New Roman" w:hAnsi="Times New Roman"/>
          <w:lang w:eastAsia="pl-PL"/>
        </w:rPr>
        <w:t>Załącznikami do składanej przez nas oferty są:</w:t>
      </w:r>
    </w:p>
    <w:p w14:paraId="6CFE90E9" w14:textId="77777777" w:rsidR="00D70546" w:rsidRPr="0054775D" w:rsidRDefault="00D70546" w:rsidP="00D70546">
      <w:pPr>
        <w:numPr>
          <w:ilvl w:val="0"/>
          <w:numId w:val="35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………………………………………;</w:t>
      </w:r>
    </w:p>
    <w:p w14:paraId="7D0A21E4" w14:textId="77777777" w:rsidR="00D70546" w:rsidRPr="0054775D" w:rsidRDefault="00D70546" w:rsidP="00D70546">
      <w:pPr>
        <w:numPr>
          <w:ilvl w:val="0"/>
          <w:numId w:val="35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………………………………………;</w:t>
      </w:r>
    </w:p>
    <w:p w14:paraId="08C333B9" w14:textId="77777777" w:rsidR="00D70546" w:rsidRPr="0054775D" w:rsidRDefault="00D70546" w:rsidP="00D70546">
      <w:pPr>
        <w:numPr>
          <w:ilvl w:val="0"/>
          <w:numId w:val="35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……………………………………….</w:t>
      </w:r>
    </w:p>
    <w:p w14:paraId="43A3F87A" w14:textId="77777777" w:rsidR="00D70546" w:rsidRPr="0054775D" w:rsidRDefault="00D70546" w:rsidP="00D70546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</w:p>
    <w:p w14:paraId="048049F9" w14:textId="77777777" w:rsidR="00D70546" w:rsidRPr="0054775D" w:rsidRDefault="00D70546" w:rsidP="00D70546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 xml:space="preserve">Osoba wyznaczona do kontaktów z Zamawiającym: </w:t>
      </w:r>
    </w:p>
    <w:p w14:paraId="48A28D47" w14:textId="77777777" w:rsidR="00D70546" w:rsidRPr="0054775D" w:rsidRDefault="00D70546" w:rsidP="00D70546">
      <w:pPr>
        <w:pStyle w:val="Akapitzlist"/>
        <w:spacing w:after="0"/>
        <w:ind w:left="540" w:right="7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........................................................................................................................... </w:t>
      </w:r>
    </w:p>
    <w:p w14:paraId="1F12C2FF" w14:textId="77777777" w:rsidR="00D70546" w:rsidRPr="0054775D" w:rsidRDefault="00D70546" w:rsidP="00D70546">
      <w:pPr>
        <w:pStyle w:val="Akapitzlist"/>
        <w:spacing w:after="0"/>
        <w:ind w:left="540" w:right="70"/>
        <w:rPr>
          <w:rFonts w:ascii="Times New Roman" w:hAnsi="Times New Roman"/>
          <w:bCs/>
          <w:lang w:eastAsia="pl-PL"/>
        </w:rPr>
      </w:pPr>
      <w:r w:rsidRPr="0054775D">
        <w:rPr>
          <w:rFonts w:ascii="Times New Roman" w:hAnsi="Times New Roman"/>
          <w:lang w:eastAsia="pl-PL"/>
        </w:rPr>
        <w:t>n</w:t>
      </w:r>
      <w:r w:rsidRPr="0054775D">
        <w:rPr>
          <w:rFonts w:ascii="Times New Roman" w:hAnsi="Times New Roman"/>
          <w:bCs/>
          <w:lang w:eastAsia="pl-PL"/>
        </w:rPr>
        <w:t>umer telefonu: ……………………………………………………………….………</w:t>
      </w:r>
    </w:p>
    <w:p w14:paraId="2DCF8130" w14:textId="77777777" w:rsidR="00D70546" w:rsidRPr="0054775D" w:rsidRDefault="00D70546" w:rsidP="00D70546">
      <w:pPr>
        <w:pStyle w:val="Akapitzlist"/>
        <w:spacing w:before="120" w:after="0" w:line="240" w:lineRule="auto"/>
        <w:ind w:left="540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bCs/>
          <w:lang w:eastAsia="pl-PL"/>
        </w:rPr>
        <w:t>e-mail    ..............................................................................................................</w:t>
      </w:r>
    </w:p>
    <w:p w14:paraId="0C9BCC08" w14:textId="77777777" w:rsidR="00D70546" w:rsidRPr="0054775D" w:rsidRDefault="00D70546" w:rsidP="00D70546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14:paraId="4FEF0E38" w14:textId="77777777" w:rsidR="00D70546" w:rsidRPr="0054775D" w:rsidRDefault="00D70546" w:rsidP="00D70546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14:paraId="210166D8" w14:textId="77777777" w:rsidR="00D70546" w:rsidRPr="0054775D" w:rsidRDefault="00D70546" w:rsidP="00D70546">
      <w:pPr>
        <w:spacing w:before="120" w:after="0" w:line="240" w:lineRule="auto"/>
        <w:ind w:firstLine="5400"/>
        <w:jc w:val="center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……………………………………….</w:t>
      </w:r>
    </w:p>
    <w:p w14:paraId="4DD3208B" w14:textId="77777777" w:rsidR="00D70546" w:rsidRPr="0054775D" w:rsidRDefault="00D70546" w:rsidP="00D70546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lang w:eastAsia="pl-PL"/>
        </w:rPr>
      </w:pPr>
      <w:r w:rsidRPr="0054775D">
        <w:rPr>
          <w:rFonts w:ascii="Times New Roman" w:hAnsi="Times New Roman"/>
          <w:i/>
          <w:lang w:eastAsia="pl-PL"/>
        </w:rPr>
        <w:t>(data, podpis i pieczęć Wykonawcy)</w:t>
      </w:r>
    </w:p>
    <w:p w14:paraId="03B0C535" w14:textId="77777777" w:rsidR="0054775D" w:rsidRPr="0054775D" w:rsidRDefault="0054775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lang w:eastAsia="pl-PL"/>
        </w:rPr>
      </w:pPr>
    </w:p>
    <w:sectPr w:rsidR="0054775D" w:rsidRPr="0054775D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C647" w14:textId="77777777" w:rsidR="007F581B" w:rsidRDefault="007F581B">
      <w:pPr>
        <w:spacing w:after="0" w:line="240" w:lineRule="auto"/>
      </w:pPr>
      <w:r>
        <w:separator/>
      </w:r>
    </w:p>
  </w:endnote>
  <w:endnote w:type="continuationSeparator" w:id="0">
    <w:p w14:paraId="57ED297C" w14:textId="77777777" w:rsidR="007F581B" w:rsidRDefault="007F581B">
      <w:pPr>
        <w:spacing w:after="0" w:line="240" w:lineRule="auto"/>
      </w:pPr>
      <w:r>
        <w:continuationSeparator/>
      </w:r>
    </w:p>
  </w:endnote>
  <w:endnote w:type="continuationNotice" w:id="1">
    <w:p w14:paraId="590E8A20" w14:textId="77777777" w:rsidR="007F581B" w:rsidRDefault="007F5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49392DF5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62660A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62660A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65911843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62660A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62660A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DE0F" w14:textId="77777777" w:rsidR="007F581B" w:rsidRDefault="007F581B">
      <w:pPr>
        <w:spacing w:after="0" w:line="240" w:lineRule="auto"/>
      </w:pPr>
      <w:r>
        <w:separator/>
      </w:r>
    </w:p>
  </w:footnote>
  <w:footnote w:type="continuationSeparator" w:id="0">
    <w:p w14:paraId="26C453F2" w14:textId="77777777" w:rsidR="007F581B" w:rsidRDefault="007F581B">
      <w:pPr>
        <w:spacing w:after="0" w:line="240" w:lineRule="auto"/>
      </w:pPr>
      <w:r>
        <w:continuationSeparator/>
      </w:r>
    </w:p>
  </w:footnote>
  <w:footnote w:type="continuationNotice" w:id="1">
    <w:p w14:paraId="13907F3D" w14:textId="77777777" w:rsidR="007F581B" w:rsidRDefault="007F5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62660A">
      <w:trPr>
        <w:trHeight w:val="74"/>
      </w:trPr>
      <w:tc>
        <w:tcPr>
          <w:tcW w:w="3828" w:type="dxa"/>
        </w:tcPr>
        <w:p w14:paraId="6C95FCC8" w14:textId="374EA02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DA6"/>
    <w:multiLevelType w:val="hybridMultilevel"/>
    <w:tmpl w:val="CAB4DEBA"/>
    <w:lvl w:ilvl="0" w:tplc="BA5E29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0D052325"/>
    <w:multiLevelType w:val="hybridMultilevel"/>
    <w:tmpl w:val="A15CBB0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D4B09"/>
    <w:multiLevelType w:val="hybridMultilevel"/>
    <w:tmpl w:val="EAC8A870"/>
    <w:lvl w:ilvl="0" w:tplc="45CCE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188A"/>
    <w:multiLevelType w:val="hybridMultilevel"/>
    <w:tmpl w:val="0D98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11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20B06"/>
    <w:multiLevelType w:val="hybridMultilevel"/>
    <w:tmpl w:val="902215E6"/>
    <w:lvl w:ilvl="0" w:tplc="5C583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4E0DD2"/>
    <w:multiLevelType w:val="hybridMultilevel"/>
    <w:tmpl w:val="4298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231FD"/>
    <w:multiLevelType w:val="hybridMultilevel"/>
    <w:tmpl w:val="D73217A8"/>
    <w:lvl w:ilvl="0" w:tplc="07DA93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7D0650"/>
    <w:multiLevelType w:val="hybridMultilevel"/>
    <w:tmpl w:val="92649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E82005"/>
    <w:multiLevelType w:val="hybridMultilevel"/>
    <w:tmpl w:val="342844D2"/>
    <w:lvl w:ilvl="0" w:tplc="628E53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5"/>
  </w:num>
  <w:num w:numId="11">
    <w:abstractNumId w:val="17"/>
  </w:num>
  <w:num w:numId="12">
    <w:abstractNumId w:val="31"/>
  </w:num>
  <w:num w:numId="13">
    <w:abstractNumId w:val="7"/>
  </w:num>
  <w:num w:numId="14">
    <w:abstractNumId w:val="5"/>
  </w:num>
  <w:num w:numId="15">
    <w:abstractNumId w:val="29"/>
  </w:num>
  <w:num w:numId="16">
    <w:abstractNumId w:val="16"/>
  </w:num>
  <w:num w:numId="17">
    <w:abstractNumId w:val="30"/>
  </w:num>
  <w:num w:numId="18">
    <w:abstractNumId w:val="14"/>
  </w:num>
  <w:num w:numId="19">
    <w:abstractNumId w:val="33"/>
  </w:num>
  <w:num w:numId="20">
    <w:abstractNumId w:val="20"/>
  </w:num>
  <w:num w:numId="21">
    <w:abstractNumId w:val="32"/>
  </w:num>
  <w:num w:numId="22">
    <w:abstractNumId w:val="19"/>
  </w:num>
  <w:num w:numId="23">
    <w:abstractNumId w:val="22"/>
  </w:num>
  <w:num w:numId="24">
    <w:abstractNumId w:val="8"/>
  </w:num>
  <w:num w:numId="25">
    <w:abstractNumId w:val="12"/>
  </w:num>
  <w:num w:numId="26">
    <w:abstractNumId w:val="24"/>
  </w:num>
  <w:num w:numId="27">
    <w:abstractNumId w:val="9"/>
  </w:num>
  <w:num w:numId="28">
    <w:abstractNumId w:val="4"/>
  </w:num>
  <w:num w:numId="29">
    <w:abstractNumId w:val="13"/>
  </w:num>
  <w:num w:numId="30">
    <w:abstractNumId w:val="27"/>
  </w:num>
  <w:num w:numId="31">
    <w:abstractNumId w:val="0"/>
  </w:num>
  <w:num w:numId="32">
    <w:abstractNumId w:val="3"/>
  </w:num>
  <w:num w:numId="33">
    <w:abstractNumId w:val="1"/>
  </w:num>
  <w:num w:numId="34">
    <w:abstractNumId w:val="15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42E6"/>
    <w:rsid w:val="00047F9A"/>
    <w:rsid w:val="00052C9F"/>
    <w:rsid w:val="00065C3D"/>
    <w:rsid w:val="00086348"/>
    <w:rsid w:val="000863A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7DF9"/>
    <w:rsid w:val="000F04D2"/>
    <w:rsid w:val="000F08BD"/>
    <w:rsid w:val="000F1EDD"/>
    <w:rsid w:val="000F41D4"/>
    <w:rsid w:val="00104879"/>
    <w:rsid w:val="00106DB1"/>
    <w:rsid w:val="00110129"/>
    <w:rsid w:val="00121CA3"/>
    <w:rsid w:val="00131E4A"/>
    <w:rsid w:val="00133A6D"/>
    <w:rsid w:val="00134AFE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44A7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2F8C"/>
    <w:rsid w:val="00224D9C"/>
    <w:rsid w:val="002346E5"/>
    <w:rsid w:val="00243D9D"/>
    <w:rsid w:val="00244960"/>
    <w:rsid w:val="002559C8"/>
    <w:rsid w:val="00264585"/>
    <w:rsid w:val="002836F5"/>
    <w:rsid w:val="00290AA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757AD"/>
    <w:rsid w:val="00386533"/>
    <w:rsid w:val="00395FDA"/>
    <w:rsid w:val="003970DC"/>
    <w:rsid w:val="003A1F56"/>
    <w:rsid w:val="003A39F1"/>
    <w:rsid w:val="003B2183"/>
    <w:rsid w:val="003C03A6"/>
    <w:rsid w:val="003C04A5"/>
    <w:rsid w:val="003C2642"/>
    <w:rsid w:val="003D123D"/>
    <w:rsid w:val="003D3EE7"/>
    <w:rsid w:val="003E7DA4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1650"/>
    <w:rsid w:val="00481BCF"/>
    <w:rsid w:val="00486F9E"/>
    <w:rsid w:val="00493130"/>
    <w:rsid w:val="004954B9"/>
    <w:rsid w:val="004A0E01"/>
    <w:rsid w:val="004A227E"/>
    <w:rsid w:val="004C5A73"/>
    <w:rsid w:val="004C5EAB"/>
    <w:rsid w:val="004D29A3"/>
    <w:rsid w:val="004D4964"/>
    <w:rsid w:val="004E0AC5"/>
    <w:rsid w:val="004E2DB4"/>
    <w:rsid w:val="005024AC"/>
    <w:rsid w:val="00503800"/>
    <w:rsid w:val="005141AA"/>
    <w:rsid w:val="0053101E"/>
    <w:rsid w:val="005443EB"/>
    <w:rsid w:val="00544E6D"/>
    <w:rsid w:val="0054775D"/>
    <w:rsid w:val="00557DB4"/>
    <w:rsid w:val="00561384"/>
    <w:rsid w:val="0056189F"/>
    <w:rsid w:val="005633AC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7A38"/>
    <w:rsid w:val="005B2965"/>
    <w:rsid w:val="005B4181"/>
    <w:rsid w:val="005C284B"/>
    <w:rsid w:val="005D0F28"/>
    <w:rsid w:val="005D2EC7"/>
    <w:rsid w:val="005E1641"/>
    <w:rsid w:val="00602F9A"/>
    <w:rsid w:val="00610556"/>
    <w:rsid w:val="00612177"/>
    <w:rsid w:val="0061345F"/>
    <w:rsid w:val="00623B32"/>
    <w:rsid w:val="00625B74"/>
    <w:rsid w:val="0062660A"/>
    <w:rsid w:val="006271D9"/>
    <w:rsid w:val="00630BBE"/>
    <w:rsid w:val="0063336F"/>
    <w:rsid w:val="006367E1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9661C"/>
    <w:rsid w:val="006A79F3"/>
    <w:rsid w:val="006A7FDF"/>
    <w:rsid w:val="006B059C"/>
    <w:rsid w:val="006B113C"/>
    <w:rsid w:val="006B4230"/>
    <w:rsid w:val="006B6860"/>
    <w:rsid w:val="006C5CCD"/>
    <w:rsid w:val="006C6140"/>
    <w:rsid w:val="006C69DC"/>
    <w:rsid w:val="006C70FD"/>
    <w:rsid w:val="006D079F"/>
    <w:rsid w:val="006D74ED"/>
    <w:rsid w:val="006E4C58"/>
    <w:rsid w:val="006F0298"/>
    <w:rsid w:val="006F2347"/>
    <w:rsid w:val="006F451B"/>
    <w:rsid w:val="006F5F4A"/>
    <w:rsid w:val="006F73F0"/>
    <w:rsid w:val="006F7B55"/>
    <w:rsid w:val="007016DD"/>
    <w:rsid w:val="007033EB"/>
    <w:rsid w:val="00714762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3B81"/>
    <w:rsid w:val="00806B62"/>
    <w:rsid w:val="0081366A"/>
    <w:rsid w:val="008157E5"/>
    <w:rsid w:val="00830465"/>
    <w:rsid w:val="008413FA"/>
    <w:rsid w:val="008429CF"/>
    <w:rsid w:val="00844996"/>
    <w:rsid w:val="00846770"/>
    <w:rsid w:val="008543EB"/>
    <w:rsid w:val="00862525"/>
    <w:rsid w:val="008665EF"/>
    <w:rsid w:val="008703C2"/>
    <w:rsid w:val="00877280"/>
    <w:rsid w:val="00880000"/>
    <w:rsid w:val="00896395"/>
    <w:rsid w:val="008A428A"/>
    <w:rsid w:val="008A4448"/>
    <w:rsid w:val="008A483A"/>
    <w:rsid w:val="008B239A"/>
    <w:rsid w:val="008B5193"/>
    <w:rsid w:val="008B6BB6"/>
    <w:rsid w:val="008B7474"/>
    <w:rsid w:val="008C1B94"/>
    <w:rsid w:val="008D09B1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6058B"/>
    <w:rsid w:val="00970E46"/>
    <w:rsid w:val="0097534B"/>
    <w:rsid w:val="009859DC"/>
    <w:rsid w:val="00987752"/>
    <w:rsid w:val="00990C46"/>
    <w:rsid w:val="00991A69"/>
    <w:rsid w:val="00994163"/>
    <w:rsid w:val="009D1855"/>
    <w:rsid w:val="009D2F8F"/>
    <w:rsid w:val="009D36A4"/>
    <w:rsid w:val="009E124C"/>
    <w:rsid w:val="009E39B2"/>
    <w:rsid w:val="009E5179"/>
    <w:rsid w:val="009E5B47"/>
    <w:rsid w:val="009E70D0"/>
    <w:rsid w:val="009F3523"/>
    <w:rsid w:val="009F3E8C"/>
    <w:rsid w:val="00A0064D"/>
    <w:rsid w:val="00A01CAC"/>
    <w:rsid w:val="00A03A00"/>
    <w:rsid w:val="00A03AC7"/>
    <w:rsid w:val="00A06951"/>
    <w:rsid w:val="00A07094"/>
    <w:rsid w:val="00A2646D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76EC"/>
    <w:rsid w:val="00A97E3B"/>
    <w:rsid w:val="00AA16BC"/>
    <w:rsid w:val="00AA55ED"/>
    <w:rsid w:val="00AB23C8"/>
    <w:rsid w:val="00AD0892"/>
    <w:rsid w:val="00AD247A"/>
    <w:rsid w:val="00AD40B9"/>
    <w:rsid w:val="00AF221E"/>
    <w:rsid w:val="00AF24D8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70AE"/>
    <w:rsid w:val="00B50510"/>
    <w:rsid w:val="00B5240E"/>
    <w:rsid w:val="00B54E46"/>
    <w:rsid w:val="00B609FB"/>
    <w:rsid w:val="00B61591"/>
    <w:rsid w:val="00B63AE5"/>
    <w:rsid w:val="00B66A7A"/>
    <w:rsid w:val="00B7779B"/>
    <w:rsid w:val="00B85620"/>
    <w:rsid w:val="00B96935"/>
    <w:rsid w:val="00BA6E04"/>
    <w:rsid w:val="00BB0BA2"/>
    <w:rsid w:val="00BB1F71"/>
    <w:rsid w:val="00BB4461"/>
    <w:rsid w:val="00BB534F"/>
    <w:rsid w:val="00BB6343"/>
    <w:rsid w:val="00BC5638"/>
    <w:rsid w:val="00BC5BAD"/>
    <w:rsid w:val="00BC7ACB"/>
    <w:rsid w:val="00BD2682"/>
    <w:rsid w:val="00BD63EE"/>
    <w:rsid w:val="00BD7779"/>
    <w:rsid w:val="00BE4EF5"/>
    <w:rsid w:val="00BF2B4E"/>
    <w:rsid w:val="00C05431"/>
    <w:rsid w:val="00C05657"/>
    <w:rsid w:val="00C06E4C"/>
    <w:rsid w:val="00C07DC6"/>
    <w:rsid w:val="00C102F7"/>
    <w:rsid w:val="00C34ED7"/>
    <w:rsid w:val="00C42522"/>
    <w:rsid w:val="00C4573F"/>
    <w:rsid w:val="00C46B15"/>
    <w:rsid w:val="00C51691"/>
    <w:rsid w:val="00C6046B"/>
    <w:rsid w:val="00C6386F"/>
    <w:rsid w:val="00C8515F"/>
    <w:rsid w:val="00C917BE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056D"/>
    <w:rsid w:val="00D12DB6"/>
    <w:rsid w:val="00D1341D"/>
    <w:rsid w:val="00D155DE"/>
    <w:rsid w:val="00D158DB"/>
    <w:rsid w:val="00D249E0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546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DF3C26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1629"/>
    <w:rsid w:val="00E31A4F"/>
    <w:rsid w:val="00E327DE"/>
    <w:rsid w:val="00E358EE"/>
    <w:rsid w:val="00E47FCB"/>
    <w:rsid w:val="00E52221"/>
    <w:rsid w:val="00E55EF5"/>
    <w:rsid w:val="00E56011"/>
    <w:rsid w:val="00E57F55"/>
    <w:rsid w:val="00E66D34"/>
    <w:rsid w:val="00E66FFD"/>
    <w:rsid w:val="00E670DD"/>
    <w:rsid w:val="00E74CCE"/>
    <w:rsid w:val="00E76AD1"/>
    <w:rsid w:val="00E935B0"/>
    <w:rsid w:val="00E94017"/>
    <w:rsid w:val="00E9706B"/>
    <w:rsid w:val="00EA0919"/>
    <w:rsid w:val="00EA1C63"/>
    <w:rsid w:val="00EC2FE5"/>
    <w:rsid w:val="00EC6D57"/>
    <w:rsid w:val="00ED185F"/>
    <w:rsid w:val="00ED1953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2BE1"/>
    <w:rsid w:val="00F13E52"/>
    <w:rsid w:val="00F146E8"/>
    <w:rsid w:val="00F1735B"/>
    <w:rsid w:val="00F2223B"/>
    <w:rsid w:val="00F23371"/>
    <w:rsid w:val="00F238E9"/>
    <w:rsid w:val="00F27E4D"/>
    <w:rsid w:val="00F30E53"/>
    <w:rsid w:val="00F32697"/>
    <w:rsid w:val="00F40228"/>
    <w:rsid w:val="00F45B3A"/>
    <w:rsid w:val="00F505BD"/>
    <w:rsid w:val="00F5154A"/>
    <w:rsid w:val="00F570CC"/>
    <w:rsid w:val="00F608AE"/>
    <w:rsid w:val="00F624F4"/>
    <w:rsid w:val="00F637E9"/>
    <w:rsid w:val="00F73A60"/>
    <w:rsid w:val="00F74969"/>
    <w:rsid w:val="00F85D22"/>
    <w:rsid w:val="00F86A68"/>
    <w:rsid w:val="00F87B37"/>
    <w:rsid w:val="00F921FF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sid w:val="00D1056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E1759D"/>
    <w:rPr>
      <w:rFonts w:ascii="Calibri" w:hAnsi="Calibri"/>
      <w:color w:val="000000"/>
      <w:lang w:eastAsia="en-US"/>
    </w:rPr>
  </w:style>
  <w:style w:type="character" w:customStyle="1" w:styleId="CharStyle15">
    <w:name w:val="Char Style 15"/>
    <w:basedOn w:val="Domylnaczcionkaakapitu"/>
    <w:link w:val="Style14"/>
    <w:rsid w:val="000863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863AD"/>
    <w:pPr>
      <w:widowControl w:val="0"/>
      <w:shd w:val="clear" w:color="auto" w:fill="FFFFFF"/>
      <w:spacing w:before="240" w:after="0" w:line="230" w:lineRule="exact"/>
      <w:ind w:hanging="360"/>
    </w:pPr>
    <w:rPr>
      <w:rFonts w:ascii="Arial" w:eastAsia="Arial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B82FFF71-2C91-457E-B812-89F5CA77B9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934F2-F001-47F1-89BE-F1AB0ECF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2</Pages>
  <Words>326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Karpienia-Zawadzka Agnieszka</cp:lastModifiedBy>
  <cp:revision>2</cp:revision>
  <cp:lastPrinted>2023-04-03T08:04:00Z</cp:lastPrinted>
  <dcterms:created xsi:type="dcterms:W3CDTF">2023-04-03T13:21:00Z</dcterms:created>
  <dcterms:modified xsi:type="dcterms:W3CDTF">2023-04-03T13:21:00Z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