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013DC" w14:textId="13DFA0B4" w:rsidR="001E7A78" w:rsidRPr="001E7A78" w:rsidRDefault="004802D9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ZAŁĄCZNIK NR 1 DO IWZ</w:t>
      </w:r>
    </w:p>
    <w:p w14:paraId="6636A487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5952C56E" w14:textId="77777777"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  <w:bookmarkStart w:id="0" w:name="_GoBack"/>
      <w:bookmarkEnd w:id="0"/>
    </w:p>
    <w:p w14:paraId="576CE680" w14:textId="77777777"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07D398AA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5B947544" w14:textId="77777777"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6963A4CA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2EB5D996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1169212B" w14:textId="77777777"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14:paraId="092A21A7" w14:textId="77777777" w:rsidR="001E7A78" w:rsidRPr="001E7A78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14:paraId="3059AB88" w14:textId="16B5245A" w:rsidR="001E7A78" w:rsidRPr="001E7A78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Oddział Regionalny</w:t>
      </w:r>
      <w:r w:rsidR="00D620C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 w Olsztynie</w:t>
      </w:r>
    </w:p>
    <w:p w14:paraId="0A9EA77F" w14:textId="77777777" w:rsidR="00D620CA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ul. </w:t>
      </w:r>
      <w:r w:rsidR="00D620C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Kasprowicza 1,</w:t>
      </w:r>
    </w:p>
    <w:p w14:paraId="7B164C28" w14:textId="70516FFC" w:rsidR="001E7A78" w:rsidRPr="00D15547" w:rsidRDefault="00D620CA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u w:val="single"/>
          <w:lang w:eastAsia="pl-PL"/>
        </w:rPr>
      </w:pPr>
      <w:r w:rsidRPr="00D15547">
        <w:rPr>
          <w:rFonts w:ascii="Times New Roman" w:hAnsi="Times New Roman"/>
          <w:b/>
          <w:color w:val="auto"/>
          <w:kern w:val="28"/>
          <w:sz w:val="24"/>
          <w:szCs w:val="24"/>
          <w:u w:val="single"/>
          <w:lang w:eastAsia="pl-PL"/>
        </w:rPr>
        <w:t>10-219 Olsztyn</w:t>
      </w:r>
    </w:p>
    <w:p w14:paraId="1E061074" w14:textId="77777777" w:rsidR="001E7A78" w:rsidRPr="001E7A78" w:rsidRDefault="001E7A78" w:rsidP="004F3BFE">
      <w:pPr>
        <w:spacing w:before="120" w:after="0" w:line="240" w:lineRule="auto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14:paraId="69B1FF8A" w14:textId="77777777" w:rsidR="001E7A78" w:rsidRPr="001E7A78" w:rsidRDefault="001E7A78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14:paraId="6CA54352" w14:textId="77777777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00688DEC" w14:textId="2C565BB8" w:rsidR="001E7A78" w:rsidRPr="00AA1E2C" w:rsidRDefault="001E7A78" w:rsidP="00FF3669">
      <w:pPr>
        <w:numPr>
          <w:ilvl w:val="1"/>
          <w:numId w:val="7"/>
        </w:numPr>
        <w:tabs>
          <w:tab w:val="left" w:pos="-4962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A1E2C">
        <w:rPr>
          <w:rFonts w:ascii="Times New Roman" w:hAnsi="Times New Roman"/>
          <w:color w:val="auto"/>
          <w:sz w:val="24"/>
          <w:szCs w:val="24"/>
          <w:lang w:eastAsia="pl-PL"/>
        </w:rPr>
        <w:t>Oferujemy wyk</w:t>
      </w:r>
      <w:r w:rsidR="00AA1E2C" w:rsidRPr="00AA1E2C">
        <w:rPr>
          <w:rFonts w:ascii="Times New Roman" w:hAnsi="Times New Roman"/>
          <w:color w:val="auto"/>
          <w:sz w:val="24"/>
          <w:szCs w:val="24"/>
          <w:lang w:eastAsia="pl-PL"/>
        </w:rPr>
        <w:t xml:space="preserve">onanie zamówienia na wykonanie </w:t>
      </w:r>
      <w:r w:rsidR="00AA1E2C" w:rsidRPr="00AA1E2C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Remontu węzła centralnego ogrzewania i ciepłej wody w wielorodzinnym budynku mieszkalnym Skarbu Państwa przy ul. Leśnej 44 w Morągu, </w:t>
      </w:r>
      <w:r w:rsidRPr="00AA1E2C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14:paraId="46194C3C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14:paraId="538E67CC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14:paraId="1930E8B6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14:paraId="045C3B4E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14:paraId="615BC0C1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14:paraId="17FE8668" w14:textId="77777777"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14:paraId="1A76F28A" w14:textId="0956AC96" w:rsidR="001E7A78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 w:rsidR="00AA1E2C" w:rsidRPr="00AA1E2C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45 </w:t>
      </w:r>
      <w:r w:rsidRPr="00AA1E2C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od dnia </w:t>
      </w:r>
      <w:r w:rsidR="00AA1E2C" w:rsidRPr="00AA1E2C">
        <w:rPr>
          <w:rFonts w:ascii="Times New Roman" w:hAnsi="Times New Roman"/>
          <w:b/>
          <w:color w:val="auto"/>
          <w:sz w:val="24"/>
          <w:szCs w:val="24"/>
          <w:lang w:eastAsia="pl-PL"/>
        </w:rPr>
        <w:t>zawarcia</w:t>
      </w:r>
      <w:r w:rsidRPr="00AA1E2C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umowy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</w:p>
    <w:p w14:paraId="7378F839" w14:textId="5342BF26" w:rsidR="0051279A" w:rsidRPr="001E7A78" w:rsidRDefault="0051279A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Oświadczamy: że na przedmiot zamówienia  udzielamy </w:t>
      </w:r>
      <w:r w:rsidRPr="00DB649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gwarancji </w:t>
      </w:r>
      <w:r w:rsidR="00DB649A" w:rsidRPr="00DB649A">
        <w:rPr>
          <w:rFonts w:ascii="Times New Roman" w:hAnsi="Times New Roman"/>
          <w:b/>
          <w:color w:val="auto"/>
          <w:sz w:val="24"/>
          <w:szCs w:val="24"/>
          <w:lang w:eastAsia="pl-PL"/>
        </w:rPr>
        <w:t>na okres 2</w:t>
      </w:r>
      <w:r w:rsidRPr="00DB649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lat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</w:p>
    <w:p w14:paraId="604358CB" w14:textId="77FBF78A" w:rsidR="001E7A78" w:rsidRPr="001E7A78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iż uważamy się za związanych niniejszą </w:t>
      </w:r>
      <w:r w:rsidRPr="00DB649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ofertą przez okres </w:t>
      </w:r>
      <w:r w:rsidR="00D620CA" w:rsidRPr="00DB649A">
        <w:rPr>
          <w:rFonts w:ascii="Times New Roman" w:hAnsi="Times New Roman"/>
          <w:b/>
          <w:color w:val="auto"/>
          <w:sz w:val="24"/>
          <w:szCs w:val="24"/>
          <w:lang w:eastAsia="pl-PL"/>
        </w:rPr>
        <w:t>3</w:t>
      </w:r>
      <w:r w:rsidRPr="00DB649A">
        <w:rPr>
          <w:rFonts w:ascii="Times New Roman" w:hAnsi="Times New Roman"/>
          <w:b/>
          <w:color w:val="auto"/>
          <w:sz w:val="24"/>
          <w:szCs w:val="24"/>
          <w:lang w:eastAsia="pl-PL"/>
        </w:rPr>
        <w:t>0 dni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</w:p>
    <w:p w14:paraId="12B25A96" w14:textId="77777777" w:rsidR="001E7A78" w:rsidRPr="001E7A78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akceptujemy postanowienia zawarte </w:t>
      </w:r>
      <w:r w:rsidRPr="00DB649A">
        <w:rPr>
          <w:rFonts w:ascii="Times New Roman" w:hAnsi="Times New Roman"/>
          <w:b/>
          <w:color w:val="auto"/>
          <w:sz w:val="24"/>
          <w:szCs w:val="24"/>
          <w:lang w:eastAsia="pl-PL"/>
        </w:rPr>
        <w:t>w IWZ oraz w projekcie umowy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</w:p>
    <w:p w14:paraId="309AB956" w14:textId="77777777" w:rsidR="001E7A78" w:rsidRPr="001E7A78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Załącznikami do składanej przez nas oferty są:</w:t>
      </w:r>
    </w:p>
    <w:p w14:paraId="3AC4DE00" w14:textId="77777777" w:rsidR="001E7A78" w:rsidRPr="001E7A78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14:paraId="2D8583F6" w14:textId="77777777" w:rsidR="001E7A78" w:rsidRPr="001E7A78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14:paraId="762445A9" w14:textId="77777777" w:rsidR="001E7A78" w:rsidRPr="001E7A78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……………………………………….</w:t>
      </w:r>
    </w:p>
    <w:p w14:paraId="689167AB" w14:textId="77777777" w:rsidR="001E7A78" w:rsidRPr="001E7A78" w:rsidRDefault="001E7A78" w:rsidP="001E7A78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14:paraId="2D42EDF4" w14:textId="77777777" w:rsidR="001E7A78" w:rsidRPr="001E7A78" w:rsidRDefault="001E7A78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14:paraId="7BAF7384" w14:textId="77777777" w:rsidR="001E7A78" w:rsidRPr="001E7A78" w:rsidRDefault="001E7A78" w:rsidP="00D15547">
      <w:pPr>
        <w:spacing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14:paraId="3C43FCB6" w14:textId="23338DBA" w:rsidR="009344B4" w:rsidRPr="009344B4" w:rsidRDefault="009344B4" w:rsidP="001E7A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sectPr w:rsidR="009344B4" w:rsidRPr="009344B4" w:rsidSect="00CF342C">
      <w:headerReference w:type="default" r:id="rId11"/>
      <w:footerReference w:type="even" r:id="rId12"/>
      <w:footerReference w:type="default" r:id="rId13"/>
      <w:footerReference w:type="first" r:id="rId14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95A15" w14:textId="77777777" w:rsidR="00002C99" w:rsidRDefault="00002C99">
      <w:pPr>
        <w:spacing w:after="0" w:line="240" w:lineRule="auto"/>
      </w:pPr>
      <w:r>
        <w:separator/>
      </w:r>
    </w:p>
  </w:endnote>
  <w:endnote w:type="continuationSeparator" w:id="0">
    <w:p w14:paraId="5BE05EA9" w14:textId="77777777" w:rsidR="00002C99" w:rsidRDefault="00002C99">
      <w:pPr>
        <w:spacing w:after="0" w:line="240" w:lineRule="auto"/>
      </w:pPr>
      <w:r>
        <w:continuationSeparator/>
      </w:r>
    </w:p>
  </w:endnote>
  <w:endnote w:type="continuationNotice" w:id="1">
    <w:p w14:paraId="10E0CC0E" w14:textId="77777777" w:rsidR="00002C99" w:rsidRDefault="00002C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E" w14:textId="2A7E82C5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4802D9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703CAF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7CA" w14:textId="18F89205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703CAF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703CAF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0E768" w14:textId="77777777" w:rsidR="00002C99" w:rsidRDefault="00002C99">
      <w:pPr>
        <w:spacing w:after="0" w:line="240" w:lineRule="auto"/>
      </w:pPr>
      <w:r>
        <w:separator/>
      </w:r>
    </w:p>
  </w:footnote>
  <w:footnote w:type="continuationSeparator" w:id="0">
    <w:p w14:paraId="0963AA35" w14:textId="77777777" w:rsidR="00002C99" w:rsidRDefault="00002C99">
      <w:pPr>
        <w:spacing w:after="0" w:line="240" w:lineRule="auto"/>
      </w:pPr>
      <w:r>
        <w:continuationSeparator/>
      </w:r>
    </w:p>
  </w:footnote>
  <w:footnote w:type="continuationNotice" w:id="1">
    <w:p w14:paraId="4A41B6EF" w14:textId="77777777" w:rsidR="00002C99" w:rsidRDefault="00002C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5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9"/>
  </w:num>
  <w:num w:numId="12">
    <w:abstractNumId w:val="19"/>
  </w:num>
  <w:num w:numId="13">
    <w:abstractNumId w:val="3"/>
  </w:num>
  <w:num w:numId="14">
    <w:abstractNumId w:val="1"/>
  </w:num>
  <w:num w:numId="15">
    <w:abstractNumId w:val="17"/>
  </w:num>
  <w:num w:numId="16">
    <w:abstractNumId w:val="8"/>
  </w:num>
  <w:num w:numId="17">
    <w:abstractNumId w:val="18"/>
  </w:num>
  <w:num w:numId="18">
    <w:abstractNumId w:val="7"/>
  </w:num>
  <w:num w:numId="19">
    <w:abstractNumId w:val="21"/>
  </w:num>
  <w:num w:numId="20">
    <w:abstractNumId w:val="12"/>
  </w:num>
  <w:num w:numId="21">
    <w:abstractNumId w:val="20"/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2C99"/>
    <w:rsid w:val="00004178"/>
    <w:rsid w:val="00014D2D"/>
    <w:rsid w:val="0001519C"/>
    <w:rsid w:val="00015D65"/>
    <w:rsid w:val="00024986"/>
    <w:rsid w:val="0003160D"/>
    <w:rsid w:val="00036402"/>
    <w:rsid w:val="00040313"/>
    <w:rsid w:val="00041A92"/>
    <w:rsid w:val="00047F9A"/>
    <w:rsid w:val="00065C3D"/>
    <w:rsid w:val="000712C6"/>
    <w:rsid w:val="000912B3"/>
    <w:rsid w:val="000B0F67"/>
    <w:rsid w:val="000C049B"/>
    <w:rsid w:val="000C5BFD"/>
    <w:rsid w:val="000C6081"/>
    <w:rsid w:val="000D156E"/>
    <w:rsid w:val="000D1A4C"/>
    <w:rsid w:val="000D3B06"/>
    <w:rsid w:val="000E181C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38C6"/>
    <w:rsid w:val="001439C7"/>
    <w:rsid w:val="001459DF"/>
    <w:rsid w:val="00150312"/>
    <w:rsid w:val="00151EC7"/>
    <w:rsid w:val="0016211C"/>
    <w:rsid w:val="00166C85"/>
    <w:rsid w:val="0017114E"/>
    <w:rsid w:val="001739A8"/>
    <w:rsid w:val="00185850"/>
    <w:rsid w:val="0018649B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392D"/>
    <w:rsid w:val="00224D9C"/>
    <w:rsid w:val="00243D9D"/>
    <w:rsid w:val="002559C8"/>
    <w:rsid w:val="00264585"/>
    <w:rsid w:val="00294A6D"/>
    <w:rsid w:val="00296A6A"/>
    <w:rsid w:val="00296B95"/>
    <w:rsid w:val="002A6684"/>
    <w:rsid w:val="002A75CA"/>
    <w:rsid w:val="002A7D4F"/>
    <w:rsid w:val="002B136D"/>
    <w:rsid w:val="002D40FF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459E8"/>
    <w:rsid w:val="00355621"/>
    <w:rsid w:val="0036092A"/>
    <w:rsid w:val="00363ED9"/>
    <w:rsid w:val="0036662B"/>
    <w:rsid w:val="0036692E"/>
    <w:rsid w:val="00395FDA"/>
    <w:rsid w:val="003970DC"/>
    <w:rsid w:val="003A1F56"/>
    <w:rsid w:val="003A39C1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02D9"/>
    <w:rsid w:val="00486F9E"/>
    <w:rsid w:val="00493130"/>
    <w:rsid w:val="004954B9"/>
    <w:rsid w:val="0049766C"/>
    <w:rsid w:val="004A0E01"/>
    <w:rsid w:val="004A227E"/>
    <w:rsid w:val="004C5EAB"/>
    <w:rsid w:val="004E2DB4"/>
    <w:rsid w:val="004F3BFE"/>
    <w:rsid w:val="005024AC"/>
    <w:rsid w:val="00503800"/>
    <w:rsid w:val="00504432"/>
    <w:rsid w:val="0051279A"/>
    <w:rsid w:val="005141AA"/>
    <w:rsid w:val="0053101E"/>
    <w:rsid w:val="00534528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B2965"/>
    <w:rsid w:val="005B4181"/>
    <w:rsid w:val="005C0222"/>
    <w:rsid w:val="005C284B"/>
    <w:rsid w:val="005D0F28"/>
    <w:rsid w:val="005D2EC7"/>
    <w:rsid w:val="005E1641"/>
    <w:rsid w:val="00602F9A"/>
    <w:rsid w:val="00610556"/>
    <w:rsid w:val="0061345F"/>
    <w:rsid w:val="006144DD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7016DD"/>
    <w:rsid w:val="007033EB"/>
    <w:rsid w:val="00703CAF"/>
    <w:rsid w:val="00714762"/>
    <w:rsid w:val="00743048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A6670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1E4C"/>
    <w:rsid w:val="0091461F"/>
    <w:rsid w:val="0093083F"/>
    <w:rsid w:val="0093321B"/>
    <w:rsid w:val="009344B4"/>
    <w:rsid w:val="00935688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421D8"/>
    <w:rsid w:val="00A47378"/>
    <w:rsid w:val="00A51414"/>
    <w:rsid w:val="00A525B6"/>
    <w:rsid w:val="00A52DC2"/>
    <w:rsid w:val="00A55FE6"/>
    <w:rsid w:val="00A6165E"/>
    <w:rsid w:val="00A66A06"/>
    <w:rsid w:val="00A66CDF"/>
    <w:rsid w:val="00A76221"/>
    <w:rsid w:val="00A82F1D"/>
    <w:rsid w:val="00A845EF"/>
    <w:rsid w:val="00A90A39"/>
    <w:rsid w:val="00A91891"/>
    <w:rsid w:val="00A922EC"/>
    <w:rsid w:val="00A97E3B"/>
    <w:rsid w:val="00AA16BC"/>
    <w:rsid w:val="00AA1E2C"/>
    <w:rsid w:val="00AA55ED"/>
    <w:rsid w:val="00AB23C8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551C"/>
    <w:rsid w:val="00B66A7A"/>
    <w:rsid w:val="00B7779B"/>
    <w:rsid w:val="00B847A1"/>
    <w:rsid w:val="00B96935"/>
    <w:rsid w:val="00BA385A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B4E"/>
    <w:rsid w:val="00C05431"/>
    <w:rsid w:val="00C06E4C"/>
    <w:rsid w:val="00C07DC6"/>
    <w:rsid w:val="00C102F7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47"/>
    <w:rsid w:val="00D155DE"/>
    <w:rsid w:val="00D158DB"/>
    <w:rsid w:val="00D15DE9"/>
    <w:rsid w:val="00D26333"/>
    <w:rsid w:val="00D363D7"/>
    <w:rsid w:val="00D36972"/>
    <w:rsid w:val="00D47BCF"/>
    <w:rsid w:val="00D5580B"/>
    <w:rsid w:val="00D57ECD"/>
    <w:rsid w:val="00D620CA"/>
    <w:rsid w:val="00D64243"/>
    <w:rsid w:val="00D64901"/>
    <w:rsid w:val="00D670FA"/>
    <w:rsid w:val="00D676AC"/>
    <w:rsid w:val="00D70A98"/>
    <w:rsid w:val="00D74148"/>
    <w:rsid w:val="00D864A7"/>
    <w:rsid w:val="00D86CF1"/>
    <w:rsid w:val="00D90C81"/>
    <w:rsid w:val="00D913DC"/>
    <w:rsid w:val="00DA25F4"/>
    <w:rsid w:val="00DA414A"/>
    <w:rsid w:val="00DB2C74"/>
    <w:rsid w:val="00DB2D03"/>
    <w:rsid w:val="00DB649A"/>
    <w:rsid w:val="00DC3478"/>
    <w:rsid w:val="00DC549F"/>
    <w:rsid w:val="00DE1513"/>
    <w:rsid w:val="00DE1758"/>
    <w:rsid w:val="00DE2288"/>
    <w:rsid w:val="00DE290D"/>
    <w:rsid w:val="00DE5ECC"/>
    <w:rsid w:val="00E035B7"/>
    <w:rsid w:val="00E05847"/>
    <w:rsid w:val="00E10B90"/>
    <w:rsid w:val="00E160B1"/>
    <w:rsid w:val="00E21E36"/>
    <w:rsid w:val="00E22310"/>
    <w:rsid w:val="00E23F7E"/>
    <w:rsid w:val="00E25C74"/>
    <w:rsid w:val="00E31629"/>
    <w:rsid w:val="00E327DE"/>
    <w:rsid w:val="00E47FCB"/>
    <w:rsid w:val="00E55EF5"/>
    <w:rsid w:val="00E56011"/>
    <w:rsid w:val="00E57F55"/>
    <w:rsid w:val="00E66FFD"/>
    <w:rsid w:val="00E670DD"/>
    <w:rsid w:val="00E74CCE"/>
    <w:rsid w:val="00E76AD1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223C"/>
    <w:rsid w:val="00F62AC6"/>
    <w:rsid w:val="00F637E9"/>
    <w:rsid w:val="00F73A60"/>
    <w:rsid w:val="00F73CE8"/>
    <w:rsid w:val="00F86A68"/>
    <w:rsid w:val="00F87B37"/>
    <w:rsid w:val="00FC2591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CDD1BB6"/>
  <w15:docId w15:val="{DCBCEBBF-6613-4A59-A5C0-64087DB5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ktywny xmlns="24013cd9-d7a6-4e0b-bde9-b4174ed491f6">true</Aktywny>
    <Opis xmlns="24013cd9-d7a6-4e0b-bde9-b4174ed491f6">Zał nr 9 z 18.01.2016 Istotne warunki zamówienia </Opis>
    <Komorki xmlns="fdb32b3d-d7ba-43bc-8654-68b064441739" xsi:nil="true"/>
    <TypSzablonu xmlns="fdb32b3d-d7ba-43bc-8654-68b064441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ACA08CCF2534DADA928E4F7DFE9E7" ma:contentTypeVersion="4" ma:contentTypeDescription="Utwórz nowy dokument." ma:contentTypeScope="" ma:versionID="498a29fedcb251d82e7dea71d27aa471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618008355e9dc3672e7ab659de7e8e03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814-41FF-459C-BAAF-53473CD8371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24013cd9-d7a6-4e0b-bde9-b4174ed491f6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fdb32b3d-d7ba-43bc-8654-68b06444173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6482D4-0592-47F2-9B4F-78015A314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388D7-F6C3-443E-8D7C-572409B67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1F1C73-3989-44CA-93A4-5367BD02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ogólny.dotx</Template>
  <TotalTime>3</TotalTime>
  <Pages>1</Pages>
  <Words>164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>AMW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Ewczyński Dariusz</cp:lastModifiedBy>
  <cp:revision>4</cp:revision>
  <cp:lastPrinted>2020-06-19T11:16:00Z</cp:lastPrinted>
  <dcterms:created xsi:type="dcterms:W3CDTF">2020-06-19T11:14:00Z</dcterms:created>
  <dcterms:modified xsi:type="dcterms:W3CDTF">2020-06-19T11:16:00Z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ZnakPisma">
    <vt:lpwstr>ZNAK PISMA</vt:lpwstr>
  </property>
  <property fmtid="{D5CDD505-2E9C-101B-9397-08002B2CF9AE}" pid="9" name="UNPPisma">
    <vt:lpwstr>UNP PISMA</vt:lpwstr>
  </property>
  <property fmtid="{D5CDD505-2E9C-101B-9397-08002B2CF9AE}" pid="10" name="ZnakSprawy">
    <vt:lpwstr>ZNAK SPRAWY</vt:lpwstr>
  </property>
  <property fmtid="{D5CDD505-2E9C-101B-9397-08002B2CF9AE}" pid="11" name="Referent">
    <vt:lpwstr>REFERENT</vt:lpwstr>
  </property>
  <property fmtid="{D5CDD505-2E9C-101B-9397-08002B2CF9AE}" pid="12" name="OpisPisma">
    <vt:lpwstr>OPIS PISMA</vt:lpwstr>
  </property>
  <property fmtid="{D5CDD505-2E9C-101B-9397-08002B2CF9AE}" pid="13" name="Komorka">
    <vt:lpwstr>KOMORKA</vt:lpwstr>
  </property>
  <property fmtid="{D5CDD505-2E9C-101B-9397-08002B2CF9AE}" pid="14" name="AktualnaData">
    <vt:lpwstr>DATA AKT</vt:lpwstr>
  </property>
  <property fmtid="{D5CDD505-2E9C-101B-9397-08002B2CF9AE}" pid="15" name="Wydzial">
    <vt:lpwstr>WYDZIAL</vt:lpwstr>
  </property>
  <property fmtid="{D5CDD505-2E9C-101B-9397-08002B2CF9AE}" pid="16" name="ZaakceptowanePrzez">
    <vt:lpwstr>n/d</vt:lpwstr>
  </property>
  <property fmtid="{D5CDD505-2E9C-101B-9397-08002B2CF9AE}" pid="17" name="adresImie">
    <vt:lpwstr>IMIE</vt:lpwstr>
  </property>
  <property fmtid="{D5CDD505-2E9C-101B-9397-08002B2CF9AE}" pid="18" name="adresNazwisko">
    <vt:lpwstr>NAZWISKO</vt:lpwstr>
  </property>
  <property fmtid="{D5CDD505-2E9C-101B-9397-08002B2CF9AE}" pid="19" name="adresNazwa">
    <vt:lpwstr>ADRESAT</vt:lpwstr>
  </property>
  <property fmtid="{D5CDD505-2E9C-101B-9397-08002B2CF9AE}" pid="20" name="adresUlica">
    <vt:lpwstr>ADRESAT ULICA</vt:lpwstr>
  </property>
  <property fmtid="{D5CDD505-2E9C-101B-9397-08002B2CF9AE}" pid="21" name="adresNrDomu">
    <vt:lpwstr>ADRESAT NR</vt:lpwstr>
  </property>
  <property fmtid="{D5CDD505-2E9C-101B-9397-08002B2CF9AE}" pid="22" name="adresNrLokalu">
    <vt:lpwstr>NR LOKALU</vt:lpwstr>
  </property>
  <property fmtid="{D5CDD505-2E9C-101B-9397-08002B2CF9AE}" pid="23" name="adresKodPocztowy">
    <vt:lpwstr>ADRESAT KOD</vt:lpwstr>
  </property>
  <property fmtid="{D5CDD505-2E9C-101B-9397-08002B2CF9AE}" pid="24" name="adresMiejscowosc">
    <vt:lpwstr>ADRESAT MIEJSCOWOSC</vt:lpwstr>
  </property>
  <property fmtid="{D5CDD505-2E9C-101B-9397-08002B2CF9AE}" pid="25" name="KodKreskowy">
    <vt:lpwstr> KOD KRESKOWY</vt:lpwstr>
  </property>
  <property fmtid="{D5CDD505-2E9C-101B-9397-08002B2CF9AE}" pid="26" name="PrzekazanieDo">
    <vt:lpwstr>Przekazanie Do</vt:lpwstr>
  </property>
  <property fmtid="{D5CDD505-2E9C-101B-9397-08002B2CF9AE}" pid="27" name="Autor">
    <vt:lpwstr>Autor</vt:lpwstr>
  </property>
  <property fmtid="{D5CDD505-2E9C-101B-9397-08002B2CF9AE}" pid="28" name="DaneJednostki1">
    <vt:lpwstr>JednNazwa</vt:lpwstr>
  </property>
  <property fmtid="{D5CDD505-2E9C-101B-9397-08002B2CF9AE}" pid="29" name="DaneJednostki2">
    <vt:lpwstr>JednAdres</vt:lpwstr>
  </property>
  <property fmtid="{D5CDD505-2E9C-101B-9397-08002B2CF9AE}" pid="30" name="DaneJednostki3">
    <vt:lpwstr>JednMiasto</vt:lpwstr>
  </property>
  <property fmtid="{D5CDD505-2E9C-101B-9397-08002B2CF9AE}" pid="31" name="DaneJednostki4">
    <vt:lpwstr>JednStopka1</vt:lpwstr>
  </property>
  <property fmtid="{D5CDD505-2E9C-101B-9397-08002B2CF9AE}" pid="32" name="DaneJednostki5">
    <vt:lpwstr>JednStopka2</vt:lpwstr>
  </property>
  <property fmtid="{D5CDD505-2E9C-101B-9397-08002B2CF9AE}" pid="33" name="DaneJednostki6">
    <vt:lpwstr>JednDyrektor</vt:lpwstr>
  </property>
  <property fmtid="{D5CDD505-2E9C-101B-9397-08002B2CF9AE}" pid="34" name="DaneJednostki7">
    <vt:lpwstr>JednOddział</vt:lpwstr>
  </property>
  <property fmtid="{D5CDD505-2E9C-101B-9397-08002B2CF9AE}" pid="35" name="DaneJednostki8">
    <vt:lpwstr>DaneJednostki8</vt:lpwstr>
  </property>
  <property fmtid="{D5CDD505-2E9C-101B-9397-08002B2CF9AE}" pid="36" name="DaneJednostki9">
    <vt:lpwstr>DaneJednostki9</vt:lpwstr>
  </property>
  <property fmtid="{D5CDD505-2E9C-101B-9397-08002B2CF9AE}" pid="37" name="PrzekazanieDoStanowisko">
    <vt:lpwstr>Przekazanie DoStanowisko</vt:lpwstr>
  </property>
  <property fmtid="{D5CDD505-2E9C-101B-9397-08002B2CF9AE}" pid="38" name="AutorNrTelefonu">
    <vt:lpwstr>Autor Nr Telefonu</vt:lpwstr>
  </property>
  <property fmtid="{D5CDD505-2E9C-101B-9397-08002B2CF9AE}" pid="39" name="PrzekazanieDoKomorkaPracownika">
    <vt:lpwstr>Przekazanie DoKomorkaPracownika</vt:lpwstr>
  </property>
  <property fmtid="{D5CDD505-2E9C-101B-9397-08002B2CF9AE}" pid="40" name="AutorInicjaly">
    <vt:lpwstr>Autor Inicjaly</vt:lpwstr>
  </property>
</Properties>
</file>